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2D50" w14:textId="77777777" w:rsidR="007A7B76" w:rsidRDefault="007A7B76" w:rsidP="00774B78">
      <w:r>
        <w:rPr>
          <w:noProof/>
        </w:rPr>
        <w:drawing>
          <wp:anchor distT="0" distB="0" distL="114300" distR="114300" simplePos="0" relativeHeight="251658240" behindDoc="0" locked="0" layoutInCell="1" allowOverlap="1" wp14:anchorId="4D066845" wp14:editId="09DB06B2">
            <wp:simplePos x="0" y="0"/>
            <wp:positionH relativeFrom="margin">
              <wp:align>left</wp:align>
            </wp:positionH>
            <wp:positionV relativeFrom="paragraph">
              <wp:posOffset>-80645</wp:posOffset>
            </wp:positionV>
            <wp:extent cx="3241964" cy="558800"/>
            <wp:effectExtent l="0" t="0" r="0" b="0"/>
            <wp:wrapNone/>
            <wp:docPr id="1" name="Picture 1" descr="Brevhuvud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huvud Fotbo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64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54422" w14:textId="77777777" w:rsidR="007A7B76" w:rsidRDefault="007A7B76" w:rsidP="00774B78"/>
    <w:p w14:paraId="7B039FBE" w14:textId="77777777" w:rsidR="007A7B76" w:rsidRPr="001C6A69" w:rsidRDefault="007A7B76" w:rsidP="00774B78">
      <w:pPr>
        <w:rPr>
          <w:rFonts w:ascii="Arial" w:hAnsi="Arial" w:cs="Arial"/>
        </w:rPr>
      </w:pPr>
    </w:p>
    <w:p w14:paraId="55144298" w14:textId="77777777" w:rsidR="007A7B76" w:rsidRPr="001C6A69" w:rsidRDefault="007A7B76" w:rsidP="00774B78">
      <w:pPr>
        <w:rPr>
          <w:rFonts w:ascii="Arial" w:hAnsi="Arial" w:cs="Arial"/>
        </w:rPr>
      </w:pPr>
    </w:p>
    <w:p w14:paraId="054BA3C1" w14:textId="2A3608C4" w:rsidR="007A7B76" w:rsidRPr="00651577" w:rsidRDefault="007A7B76" w:rsidP="00774B78">
      <w:pPr>
        <w:rPr>
          <w:rFonts w:ascii="Arial" w:hAnsi="Arial" w:cs="Arial"/>
          <w:sz w:val="28"/>
          <w:szCs w:val="28"/>
        </w:rPr>
      </w:pPr>
      <w:r w:rsidRPr="00651577">
        <w:rPr>
          <w:rFonts w:ascii="Arial" w:hAnsi="Arial" w:cs="Arial"/>
          <w:sz w:val="28"/>
          <w:szCs w:val="28"/>
        </w:rPr>
        <w:t>Agenda Årsmöte Bele Barkarby Fotb</w:t>
      </w:r>
      <w:r w:rsidR="00BF4FA1" w:rsidRPr="00651577">
        <w:rPr>
          <w:rFonts w:ascii="Arial" w:hAnsi="Arial" w:cs="Arial"/>
          <w:sz w:val="28"/>
          <w:szCs w:val="28"/>
        </w:rPr>
        <w:t>o</w:t>
      </w:r>
      <w:r w:rsidRPr="00651577">
        <w:rPr>
          <w:rFonts w:ascii="Arial" w:hAnsi="Arial" w:cs="Arial"/>
          <w:sz w:val="28"/>
          <w:szCs w:val="28"/>
        </w:rPr>
        <w:t xml:space="preserve">ll </w:t>
      </w:r>
      <w:r w:rsidR="00217F94">
        <w:rPr>
          <w:rFonts w:ascii="Arial" w:hAnsi="Arial" w:cs="Arial"/>
          <w:sz w:val="28"/>
          <w:szCs w:val="28"/>
        </w:rPr>
        <w:t>27</w:t>
      </w:r>
      <w:r w:rsidRPr="00651577">
        <w:rPr>
          <w:rFonts w:ascii="Arial" w:hAnsi="Arial" w:cs="Arial"/>
          <w:sz w:val="28"/>
          <w:szCs w:val="28"/>
        </w:rPr>
        <w:t xml:space="preserve"> </w:t>
      </w:r>
      <w:r w:rsidR="002E4054">
        <w:rPr>
          <w:rFonts w:ascii="Arial" w:hAnsi="Arial" w:cs="Arial"/>
          <w:sz w:val="28"/>
          <w:szCs w:val="28"/>
        </w:rPr>
        <w:t xml:space="preserve">augusti </w:t>
      </w:r>
      <w:r w:rsidRPr="00651577">
        <w:rPr>
          <w:rFonts w:ascii="Arial" w:hAnsi="Arial" w:cs="Arial"/>
          <w:sz w:val="28"/>
          <w:szCs w:val="28"/>
        </w:rPr>
        <w:t>2</w:t>
      </w:r>
      <w:r w:rsidR="00F42E65" w:rsidRPr="00651577">
        <w:rPr>
          <w:rFonts w:ascii="Arial" w:hAnsi="Arial" w:cs="Arial"/>
          <w:sz w:val="28"/>
          <w:szCs w:val="28"/>
        </w:rPr>
        <w:t>0</w:t>
      </w:r>
      <w:r w:rsidR="002E4054">
        <w:rPr>
          <w:rFonts w:ascii="Arial" w:hAnsi="Arial" w:cs="Arial"/>
          <w:sz w:val="28"/>
          <w:szCs w:val="28"/>
        </w:rPr>
        <w:t>20</w:t>
      </w:r>
    </w:p>
    <w:p w14:paraId="41D5D11F" w14:textId="77777777" w:rsidR="00BF4FA1" w:rsidRPr="00BF4FA1" w:rsidRDefault="00BF4FA1" w:rsidP="00774B78">
      <w:pPr>
        <w:rPr>
          <w:rFonts w:ascii="Arial" w:hAnsi="Arial" w:cs="Arial"/>
          <w:sz w:val="28"/>
          <w:szCs w:val="28"/>
        </w:rPr>
      </w:pPr>
    </w:p>
    <w:p w14:paraId="37300067" w14:textId="4AA83244" w:rsidR="00E16DCC" w:rsidRPr="002E4054" w:rsidRDefault="007A7B76" w:rsidP="00300303">
      <w:pPr>
        <w:pStyle w:val="ListParagraph"/>
        <w:numPr>
          <w:ilvl w:val="0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5D29AF">
        <w:rPr>
          <w:rFonts w:ascii="Arial" w:hAnsi="Arial" w:cs="Arial"/>
          <w:sz w:val="24"/>
          <w:szCs w:val="24"/>
        </w:rPr>
        <w:t xml:space="preserve">Fastställande av röstlängd </w:t>
      </w:r>
      <w:r w:rsidR="00865F3B">
        <w:rPr>
          <w:rFonts w:ascii="Arial" w:hAnsi="Arial" w:cs="Arial"/>
          <w:sz w:val="24"/>
          <w:szCs w:val="24"/>
        </w:rPr>
        <w:t>f</w:t>
      </w:r>
      <w:r w:rsidRPr="005D29AF">
        <w:rPr>
          <w:rFonts w:ascii="Arial" w:hAnsi="Arial" w:cs="Arial"/>
          <w:sz w:val="24"/>
          <w:szCs w:val="24"/>
        </w:rPr>
        <w:t>ör mötet</w:t>
      </w:r>
      <w:r w:rsidR="002E4054">
        <w:rPr>
          <w:rFonts w:ascii="Arial" w:hAnsi="Arial" w:cs="Arial"/>
          <w:sz w:val="24"/>
          <w:szCs w:val="24"/>
        </w:rPr>
        <w:br/>
      </w:r>
    </w:p>
    <w:p w14:paraId="363E2FE9" w14:textId="2408F6DB" w:rsidR="00E16DCC" w:rsidRDefault="007A7B76" w:rsidP="00BC6DF8">
      <w:pPr>
        <w:pStyle w:val="ListParagraph"/>
        <w:numPr>
          <w:ilvl w:val="0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E16DCC">
        <w:rPr>
          <w:rFonts w:ascii="Arial" w:hAnsi="Arial" w:cs="Arial"/>
          <w:sz w:val="24"/>
          <w:szCs w:val="24"/>
        </w:rPr>
        <w:t>Fråga om mötets behöriga utlysande</w:t>
      </w:r>
      <w:r w:rsidR="00E16DCC">
        <w:rPr>
          <w:rFonts w:ascii="Arial" w:hAnsi="Arial" w:cs="Arial"/>
          <w:sz w:val="24"/>
          <w:szCs w:val="24"/>
        </w:rPr>
        <w:br/>
      </w:r>
    </w:p>
    <w:p w14:paraId="30B285C0" w14:textId="06F3080D" w:rsidR="007A7B76" w:rsidRPr="00E16DCC" w:rsidRDefault="007A7B76" w:rsidP="00BC6DF8">
      <w:pPr>
        <w:pStyle w:val="ListParagraph"/>
        <w:numPr>
          <w:ilvl w:val="0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E16DCC">
        <w:rPr>
          <w:rFonts w:ascii="Arial" w:hAnsi="Arial" w:cs="Arial"/>
          <w:sz w:val="24"/>
          <w:szCs w:val="24"/>
        </w:rPr>
        <w:t>Fastställande av föredragningslista</w:t>
      </w:r>
      <w:r w:rsidR="00E16DCC">
        <w:rPr>
          <w:rFonts w:ascii="Arial" w:hAnsi="Arial" w:cs="Arial"/>
          <w:sz w:val="24"/>
          <w:szCs w:val="24"/>
        </w:rPr>
        <w:br/>
      </w:r>
    </w:p>
    <w:p w14:paraId="4BC1D70A" w14:textId="3488A20E" w:rsidR="007A7B76" w:rsidRPr="005D29AF" w:rsidRDefault="007A7B76" w:rsidP="00115898">
      <w:pPr>
        <w:pStyle w:val="ListParagraph"/>
        <w:numPr>
          <w:ilvl w:val="0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5D29AF">
        <w:rPr>
          <w:rFonts w:ascii="Arial" w:hAnsi="Arial" w:cs="Arial"/>
          <w:sz w:val="24"/>
          <w:szCs w:val="24"/>
        </w:rPr>
        <w:t>Val av ordförande och sekreterare för mötet</w:t>
      </w:r>
      <w:r w:rsidR="00E16DCC">
        <w:rPr>
          <w:rFonts w:ascii="Arial" w:hAnsi="Arial" w:cs="Arial"/>
          <w:sz w:val="24"/>
          <w:szCs w:val="24"/>
        </w:rPr>
        <w:br/>
      </w:r>
    </w:p>
    <w:p w14:paraId="666385A1" w14:textId="78BDC9ED" w:rsidR="007A7B76" w:rsidRPr="005D29AF" w:rsidRDefault="007A7B76" w:rsidP="00115898">
      <w:pPr>
        <w:pStyle w:val="ListParagraph"/>
        <w:numPr>
          <w:ilvl w:val="0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5D29AF">
        <w:rPr>
          <w:rFonts w:ascii="Arial" w:hAnsi="Arial" w:cs="Arial"/>
          <w:sz w:val="24"/>
          <w:szCs w:val="24"/>
        </w:rPr>
        <w:t xml:space="preserve">Val av justeringsmän </w:t>
      </w:r>
      <w:r w:rsidR="00BF4FA1" w:rsidRPr="005D29AF">
        <w:rPr>
          <w:rFonts w:ascii="Arial" w:hAnsi="Arial" w:cs="Arial"/>
          <w:sz w:val="24"/>
          <w:szCs w:val="24"/>
        </w:rPr>
        <w:t>och rösträknare</w:t>
      </w:r>
      <w:r w:rsidR="00E16DCC">
        <w:rPr>
          <w:rFonts w:ascii="Arial" w:hAnsi="Arial" w:cs="Arial"/>
          <w:sz w:val="24"/>
          <w:szCs w:val="24"/>
        </w:rPr>
        <w:br/>
      </w:r>
    </w:p>
    <w:p w14:paraId="130A5A04" w14:textId="77777777" w:rsidR="00BF4FA1" w:rsidRPr="005D29AF" w:rsidRDefault="00BF4FA1" w:rsidP="00115898">
      <w:pPr>
        <w:pStyle w:val="ListParagraph"/>
        <w:numPr>
          <w:ilvl w:val="0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5D29AF">
        <w:rPr>
          <w:rFonts w:ascii="Arial" w:hAnsi="Arial" w:cs="Arial"/>
          <w:sz w:val="24"/>
          <w:szCs w:val="24"/>
        </w:rPr>
        <w:t>Föredragande av</w:t>
      </w:r>
    </w:p>
    <w:p w14:paraId="0F2C0DD8" w14:textId="77C480DA" w:rsidR="00BF4FA1" w:rsidRPr="005D29AF" w:rsidRDefault="00BF4FA1" w:rsidP="00115898">
      <w:pPr>
        <w:pStyle w:val="ListParagraph"/>
        <w:numPr>
          <w:ilvl w:val="1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5D29AF">
        <w:rPr>
          <w:rFonts w:ascii="Arial" w:hAnsi="Arial" w:cs="Arial"/>
          <w:sz w:val="24"/>
          <w:szCs w:val="24"/>
        </w:rPr>
        <w:t xml:space="preserve">Verksamhetsberättelse </w:t>
      </w:r>
      <w:r w:rsidR="005D29AF" w:rsidRPr="005D29AF">
        <w:rPr>
          <w:rFonts w:ascii="Arial" w:hAnsi="Arial" w:cs="Arial"/>
          <w:sz w:val="24"/>
          <w:szCs w:val="24"/>
        </w:rPr>
        <w:t xml:space="preserve">för </w:t>
      </w:r>
      <w:r w:rsidRPr="005D29AF">
        <w:rPr>
          <w:rFonts w:ascii="Arial" w:hAnsi="Arial" w:cs="Arial"/>
          <w:sz w:val="24"/>
          <w:szCs w:val="24"/>
        </w:rPr>
        <w:t>201</w:t>
      </w:r>
      <w:r w:rsidR="002E4054">
        <w:rPr>
          <w:rFonts w:ascii="Arial" w:hAnsi="Arial" w:cs="Arial"/>
          <w:sz w:val="24"/>
          <w:szCs w:val="24"/>
        </w:rPr>
        <w:t>9</w:t>
      </w:r>
    </w:p>
    <w:p w14:paraId="281BC866" w14:textId="5F5368FD" w:rsidR="00BF4FA1" w:rsidRPr="005D29AF" w:rsidRDefault="00BF4FA1" w:rsidP="00115898">
      <w:pPr>
        <w:pStyle w:val="ListParagraph"/>
        <w:numPr>
          <w:ilvl w:val="1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5D29AF">
        <w:rPr>
          <w:rFonts w:ascii="Arial" w:hAnsi="Arial" w:cs="Arial"/>
          <w:sz w:val="24"/>
          <w:szCs w:val="24"/>
        </w:rPr>
        <w:t xml:space="preserve">Förvaltningsberättelse </w:t>
      </w:r>
      <w:r w:rsidR="005D29AF" w:rsidRPr="005D29AF">
        <w:rPr>
          <w:rFonts w:ascii="Arial" w:hAnsi="Arial" w:cs="Arial"/>
          <w:sz w:val="24"/>
          <w:szCs w:val="24"/>
        </w:rPr>
        <w:t xml:space="preserve">för </w:t>
      </w:r>
      <w:r w:rsidRPr="005D29AF">
        <w:rPr>
          <w:rFonts w:ascii="Arial" w:hAnsi="Arial" w:cs="Arial"/>
          <w:sz w:val="24"/>
          <w:szCs w:val="24"/>
        </w:rPr>
        <w:t>201</w:t>
      </w:r>
      <w:r w:rsidR="002E4054">
        <w:rPr>
          <w:rFonts w:ascii="Arial" w:hAnsi="Arial" w:cs="Arial"/>
          <w:sz w:val="24"/>
          <w:szCs w:val="24"/>
        </w:rPr>
        <w:t>9</w:t>
      </w:r>
      <w:r w:rsidRPr="005D29AF">
        <w:rPr>
          <w:rFonts w:ascii="Arial" w:hAnsi="Arial" w:cs="Arial"/>
          <w:sz w:val="24"/>
          <w:szCs w:val="24"/>
        </w:rPr>
        <w:t xml:space="preserve"> </w:t>
      </w:r>
      <w:r w:rsidR="005D29AF" w:rsidRPr="005D29AF">
        <w:rPr>
          <w:rFonts w:ascii="Arial" w:hAnsi="Arial" w:cs="Arial"/>
          <w:sz w:val="24"/>
          <w:szCs w:val="24"/>
        </w:rPr>
        <w:t>inklusive resultat- och balansräkningar och revisorns rapport</w:t>
      </w:r>
      <w:r w:rsidR="00E16DCC">
        <w:rPr>
          <w:rFonts w:ascii="Arial" w:hAnsi="Arial" w:cs="Arial"/>
          <w:sz w:val="24"/>
          <w:szCs w:val="24"/>
        </w:rPr>
        <w:br/>
      </w:r>
    </w:p>
    <w:p w14:paraId="4CE3BBFC" w14:textId="0AFEE8D9" w:rsidR="005D29AF" w:rsidRPr="005D29AF" w:rsidRDefault="005D29AF" w:rsidP="00115898">
      <w:pPr>
        <w:pStyle w:val="ListParagraph"/>
        <w:numPr>
          <w:ilvl w:val="0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5D29AF">
        <w:rPr>
          <w:rFonts w:ascii="Arial" w:hAnsi="Arial" w:cs="Arial"/>
          <w:sz w:val="24"/>
          <w:szCs w:val="24"/>
        </w:rPr>
        <w:t>Fråga om ansvarsfrihet för styrelsen 201</w:t>
      </w:r>
      <w:r w:rsidR="002E4054">
        <w:rPr>
          <w:rFonts w:ascii="Arial" w:hAnsi="Arial" w:cs="Arial"/>
          <w:sz w:val="24"/>
          <w:szCs w:val="24"/>
        </w:rPr>
        <w:t>9</w:t>
      </w:r>
      <w:r w:rsidR="00E16DCC">
        <w:rPr>
          <w:rFonts w:ascii="Arial" w:hAnsi="Arial" w:cs="Arial"/>
          <w:sz w:val="24"/>
          <w:szCs w:val="24"/>
        </w:rPr>
        <w:br/>
      </w:r>
    </w:p>
    <w:p w14:paraId="57AF7E99" w14:textId="77777777" w:rsidR="005D29AF" w:rsidRPr="005D29AF" w:rsidRDefault="005D29AF" w:rsidP="00115898">
      <w:pPr>
        <w:pStyle w:val="ListParagraph"/>
        <w:numPr>
          <w:ilvl w:val="0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5D29AF">
        <w:rPr>
          <w:rFonts w:ascii="Arial" w:hAnsi="Arial" w:cs="Arial"/>
          <w:sz w:val="24"/>
          <w:szCs w:val="24"/>
        </w:rPr>
        <w:t>Fastställande av:</w:t>
      </w:r>
    </w:p>
    <w:p w14:paraId="02989B70" w14:textId="6D35A6CD" w:rsidR="005D29AF" w:rsidRPr="005D29AF" w:rsidRDefault="005D29AF" w:rsidP="00115898">
      <w:pPr>
        <w:pStyle w:val="ListParagraph"/>
        <w:numPr>
          <w:ilvl w:val="1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5D29AF">
        <w:rPr>
          <w:rFonts w:ascii="Arial" w:hAnsi="Arial" w:cs="Arial"/>
          <w:sz w:val="24"/>
          <w:szCs w:val="24"/>
        </w:rPr>
        <w:t>Budget för 20</w:t>
      </w:r>
      <w:r w:rsidR="002E4054">
        <w:rPr>
          <w:rFonts w:ascii="Arial" w:hAnsi="Arial" w:cs="Arial"/>
          <w:sz w:val="24"/>
          <w:szCs w:val="24"/>
        </w:rPr>
        <w:t>20</w:t>
      </w:r>
    </w:p>
    <w:p w14:paraId="338FC1B9" w14:textId="544DAEAF" w:rsidR="005D29AF" w:rsidRPr="005D29AF" w:rsidRDefault="005D29AF" w:rsidP="00115898">
      <w:pPr>
        <w:pStyle w:val="ListParagraph"/>
        <w:numPr>
          <w:ilvl w:val="1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5D29AF">
        <w:rPr>
          <w:rFonts w:ascii="Arial" w:hAnsi="Arial" w:cs="Arial"/>
          <w:sz w:val="24"/>
          <w:szCs w:val="24"/>
        </w:rPr>
        <w:t>Verksamhetsplan för 20</w:t>
      </w:r>
      <w:r w:rsidR="002E4054">
        <w:rPr>
          <w:rFonts w:ascii="Arial" w:hAnsi="Arial" w:cs="Arial"/>
          <w:sz w:val="24"/>
          <w:szCs w:val="24"/>
        </w:rPr>
        <w:t>20</w:t>
      </w:r>
      <w:r w:rsidR="00F878A7">
        <w:rPr>
          <w:rFonts w:ascii="Arial" w:hAnsi="Arial" w:cs="Arial"/>
          <w:sz w:val="24"/>
          <w:szCs w:val="24"/>
        </w:rPr>
        <w:br/>
      </w:r>
    </w:p>
    <w:p w14:paraId="2D07AC3B" w14:textId="026F709C" w:rsidR="005D29AF" w:rsidRPr="005D29AF" w:rsidRDefault="005D29AF" w:rsidP="00115898">
      <w:pPr>
        <w:pStyle w:val="ListParagraph"/>
        <w:numPr>
          <w:ilvl w:val="0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5D29AF">
        <w:rPr>
          <w:rFonts w:ascii="Arial" w:hAnsi="Arial" w:cs="Arial"/>
          <w:sz w:val="24"/>
          <w:szCs w:val="24"/>
        </w:rPr>
        <w:t>Fastställande av medlemsavgi</w:t>
      </w:r>
      <w:r w:rsidR="00AA48AC">
        <w:rPr>
          <w:rFonts w:ascii="Arial" w:hAnsi="Arial" w:cs="Arial"/>
          <w:sz w:val="24"/>
          <w:szCs w:val="24"/>
        </w:rPr>
        <w:t>f</w:t>
      </w:r>
      <w:r w:rsidRPr="005D29AF">
        <w:rPr>
          <w:rFonts w:ascii="Arial" w:hAnsi="Arial" w:cs="Arial"/>
          <w:sz w:val="24"/>
          <w:szCs w:val="24"/>
        </w:rPr>
        <w:t>ter för 20</w:t>
      </w:r>
      <w:r w:rsidR="00190AD1">
        <w:rPr>
          <w:rFonts w:ascii="Arial" w:hAnsi="Arial" w:cs="Arial"/>
          <w:sz w:val="24"/>
          <w:szCs w:val="24"/>
        </w:rPr>
        <w:t>20</w:t>
      </w:r>
      <w:r w:rsidR="00F878A7">
        <w:rPr>
          <w:rFonts w:ascii="Arial" w:hAnsi="Arial" w:cs="Arial"/>
          <w:sz w:val="24"/>
          <w:szCs w:val="24"/>
        </w:rPr>
        <w:br/>
      </w:r>
    </w:p>
    <w:p w14:paraId="1A670BA2" w14:textId="02A625E3" w:rsidR="005D29AF" w:rsidRPr="005D29AF" w:rsidRDefault="005D29AF" w:rsidP="00115898">
      <w:pPr>
        <w:pStyle w:val="ListParagraph"/>
        <w:numPr>
          <w:ilvl w:val="0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5D29AF">
        <w:rPr>
          <w:rFonts w:ascii="Arial" w:hAnsi="Arial" w:cs="Arial"/>
          <w:sz w:val="24"/>
          <w:szCs w:val="24"/>
        </w:rPr>
        <w:t>Behandling av inkomna motioner</w:t>
      </w:r>
      <w:r w:rsidR="00F878A7">
        <w:rPr>
          <w:rFonts w:ascii="Arial" w:hAnsi="Arial" w:cs="Arial"/>
          <w:sz w:val="24"/>
          <w:szCs w:val="24"/>
        </w:rPr>
        <w:br/>
      </w:r>
    </w:p>
    <w:p w14:paraId="7E36022A" w14:textId="3B0831DC" w:rsidR="005D29AF" w:rsidRPr="005D29AF" w:rsidRDefault="005D29AF" w:rsidP="00115898">
      <w:pPr>
        <w:pStyle w:val="ListParagraph"/>
        <w:numPr>
          <w:ilvl w:val="0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5D29AF">
        <w:rPr>
          <w:rFonts w:ascii="Arial" w:hAnsi="Arial" w:cs="Arial"/>
          <w:sz w:val="24"/>
          <w:szCs w:val="24"/>
        </w:rPr>
        <w:t>Val av ledamöter, revisorer och funktionärer</w:t>
      </w:r>
      <w:r w:rsidR="00F878A7">
        <w:rPr>
          <w:rFonts w:ascii="Arial" w:hAnsi="Arial" w:cs="Arial"/>
          <w:sz w:val="24"/>
          <w:szCs w:val="24"/>
        </w:rPr>
        <w:br/>
      </w:r>
    </w:p>
    <w:p w14:paraId="78FE0DED" w14:textId="446D87D6" w:rsidR="005D29AF" w:rsidRPr="005D29AF" w:rsidRDefault="005D29AF" w:rsidP="00115898">
      <w:pPr>
        <w:pStyle w:val="ListParagraph"/>
        <w:numPr>
          <w:ilvl w:val="0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5D29AF">
        <w:rPr>
          <w:rFonts w:ascii="Arial" w:hAnsi="Arial" w:cs="Arial"/>
          <w:sz w:val="24"/>
          <w:szCs w:val="24"/>
        </w:rPr>
        <w:t>Firmateckning (informationspunkt)</w:t>
      </w:r>
      <w:r w:rsidR="00F878A7">
        <w:rPr>
          <w:rFonts w:ascii="Arial" w:hAnsi="Arial" w:cs="Arial"/>
          <w:sz w:val="24"/>
          <w:szCs w:val="24"/>
        </w:rPr>
        <w:br/>
      </w:r>
    </w:p>
    <w:p w14:paraId="456922ED" w14:textId="20EBE7D4" w:rsidR="005D29AF" w:rsidRPr="005D29AF" w:rsidRDefault="005D29AF" w:rsidP="00115898">
      <w:pPr>
        <w:pStyle w:val="ListParagraph"/>
        <w:numPr>
          <w:ilvl w:val="0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5D29AF">
        <w:rPr>
          <w:rFonts w:ascii="Arial" w:hAnsi="Arial" w:cs="Arial"/>
          <w:sz w:val="24"/>
          <w:szCs w:val="24"/>
        </w:rPr>
        <w:t>Övriga frågor</w:t>
      </w:r>
      <w:r w:rsidR="00F878A7">
        <w:rPr>
          <w:rFonts w:ascii="Arial" w:hAnsi="Arial" w:cs="Arial"/>
          <w:sz w:val="24"/>
          <w:szCs w:val="24"/>
        </w:rPr>
        <w:br/>
      </w:r>
    </w:p>
    <w:p w14:paraId="70EEB8C5" w14:textId="083FCFFD" w:rsidR="00F97C75" w:rsidRPr="00F878A7" w:rsidRDefault="005D29AF" w:rsidP="005D29AF">
      <w:pPr>
        <w:pStyle w:val="ListParagraph"/>
        <w:numPr>
          <w:ilvl w:val="0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5D29AF">
        <w:rPr>
          <w:rFonts w:ascii="Arial" w:hAnsi="Arial" w:cs="Arial"/>
          <w:sz w:val="24"/>
          <w:szCs w:val="24"/>
        </w:rPr>
        <w:t>Mötets avslutning</w:t>
      </w:r>
      <w:bookmarkStart w:id="0" w:name="_GoBack"/>
      <w:bookmarkEnd w:id="0"/>
    </w:p>
    <w:sectPr w:rsidR="00F97C75" w:rsidRPr="00F878A7" w:rsidSect="002425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1702" w:right="1701" w:bottom="1560" w:left="226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07D25" w14:textId="77777777" w:rsidR="007D06D4" w:rsidRDefault="007D06D4" w:rsidP="00EA50C1">
      <w:pPr>
        <w:spacing w:after="0" w:line="240" w:lineRule="auto"/>
      </w:pPr>
      <w:r>
        <w:separator/>
      </w:r>
    </w:p>
  </w:endnote>
  <w:endnote w:type="continuationSeparator" w:id="0">
    <w:p w14:paraId="5020ED1D" w14:textId="77777777" w:rsidR="007D06D4" w:rsidRDefault="007D06D4" w:rsidP="00EA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Sans-Regular">
    <w:altName w:val="Bell MT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1BC8D" w14:textId="77777777" w:rsidR="009454A5" w:rsidRPr="00242555" w:rsidRDefault="009454A5" w:rsidP="00242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1A73" w14:textId="77777777" w:rsidR="009454A5" w:rsidRPr="00242555" w:rsidRDefault="009454A5" w:rsidP="00242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F194" w14:textId="77777777" w:rsidR="009454A5" w:rsidRPr="000F141E" w:rsidRDefault="009454A5" w:rsidP="008A263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1A9D0" w14:textId="77777777" w:rsidR="007D06D4" w:rsidRDefault="007D06D4" w:rsidP="00EA50C1">
      <w:pPr>
        <w:spacing w:after="0" w:line="240" w:lineRule="auto"/>
      </w:pPr>
      <w:r>
        <w:separator/>
      </w:r>
    </w:p>
  </w:footnote>
  <w:footnote w:type="continuationSeparator" w:id="0">
    <w:p w14:paraId="6B6549D0" w14:textId="77777777" w:rsidR="007D06D4" w:rsidRDefault="007D06D4" w:rsidP="00EA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5ED85" w14:textId="77777777" w:rsidR="009454A5" w:rsidRDefault="009454A5" w:rsidP="00841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759D" w14:textId="77777777" w:rsidR="009454A5" w:rsidRPr="00242555" w:rsidRDefault="009454A5" w:rsidP="00242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49FDB" w14:textId="77777777" w:rsidR="009454A5" w:rsidRDefault="00113219" w:rsidP="009A1BE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BE06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6A4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E546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67B418E"/>
    <w:multiLevelType w:val="multilevel"/>
    <w:tmpl w:val="B190721E"/>
    <w:numStyleLink w:val="rubriknumrering"/>
  </w:abstractNum>
  <w:abstractNum w:abstractNumId="4" w15:restartNumberingAfterBreak="0">
    <w:nsid w:val="163C31E8"/>
    <w:multiLevelType w:val="multilevel"/>
    <w:tmpl w:val="639CCD26"/>
    <w:numStyleLink w:val="Punktlistor"/>
  </w:abstractNum>
  <w:abstractNum w:abstractNumId="5" w15:restartNumberingAfterBreak="0">
    <w:nsid w:val="1C93625A"/>
    <w:multiLevelType w:val="hybridMultilevel"/>
    <w:tmpl w:val="B798F654"/>
    <w:lvl w:ilvl="0" w:tplc="0409000F">
      <w:start w:val="1"/>
      <w:numFmt w:val="decimal"/>
      <w:lvlText w:val="%1."/>
      <w:lvlJc w:val="left"/>
      <w:pPr>
        <w:ind w:left="2640" w:hanging="360"/>
      </w:pPr>
    </w:lvl>
    <w:lvl w:ilvl="1" w:tplc="04090019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34BF384F"/>
    <w:multiLevelType w:val="hybridMultilevel"/>
    <w:tmpl w:val="F4701A58"/>
    <w:lvl w:ilvl="0" w:tplc="5D2CEA3E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12438"/>
    <w:multiLevelType w:val="multilevel"/>
    <w:tmpl w:val="B190721E"/>
    <w:numStyleLink w:val="rubriknumrering"/>
  </w:abstractNum>
  <w:abstractNum w:abstractNumId="8" w15:restartNumberingAfterBreak="0">
    <w:nsid w:val="3D441232"/>
    <w:multiLevelType w:val="multilevel"/>
    <w:tmpl w:val="97ECD534"/>
    <w:styleLink w:val="NumreradLista"/>
    <w:lvl w:ilvl="0">
      <w:start w:val="1"/>
      <w:numFmt w:val="decimal"/>
      <w:pStyle w:val="ListNumber"/>
      <w:lvlText w:val="%1."/>
      <w:lvlJc w:val="left"/>
      <w:pPr>
        <w:ind w:left="454" w:hanging="2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09" w:hanging="25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79"/>
        </w:tabs>
        <w:ind w:left="964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19" w:hanging="25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4" w:hanging="25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9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5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9" w:hanging="25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94" w:hanging="256"/>
      </w:pPr>
      <w:rPr>
        <w:rFonts w:hint="default"/>
      </w:rPr>
    </w:lvl>
  </w:abstractNum>
  <w:abstractNum w:abstractNumId="9" w15:restartNumberingAfterBreak="0">
    <w:nsid w:val="5C8D4442"/>
    <w:multiLevelType w:val="multilevel"/>
    <w:tmpl w:val="2DD84246"/>
    <w:styleLink w:val="Alphalista"/>
    <w:lvl w:ilvl="0">
      <w:start w:val="1"/>
      <w:numFmt w:val="lowerLetter"/>
      <w:pStyle w:val="List"/>
      <w:lvlText w:val="%1)"/>
      <w:lvlJc w:val="left"/>
      <w:pPr>
        <w:ind w:left="454" w:hanging="2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9" w:hanging="25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64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19" w:hanging="25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4" w:hanging="25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9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5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9" w:hanging="25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94" w:hanging="256"/>
      </w:pPr>
      <w:rPr>
        <w:rFonts w:hint="default"/>
      </w:rPr>
    </w:lvl>
  </w:abstractNum>
  <w:abstractNum w:abstractNumId="10" w15:restartNumberingAfterBreak="0">
    <w:nsid w:val="5EA11258"/>
    <w:multiLevelType w:val="multilevel"/>
    <w:tmpl w:val="639CCD26"/>
    <w:styleLink w:val="Punktlistor"/>
    <w:lvl w:ilvl="0">
      <w:start w:val="1"/>
      <w:numFmt w:val="bullet"/>
      <w:pStyle w:val="ListBullet"/>
      <w:lvlText w:val=""/>
      <w:lvlJc w:val="left"/>
      <w:pPr>
        <w:ind w:left="454" w:hanging="256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5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4" w:hanging="256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54"/>
        </w:tabs>
        <w:ind w:left="1219" w:hanging="256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74" w:hanging="25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9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5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9" w:hanging="25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94" w:hanging="256"/>
      </w:pPr>
      <w:rPr>
        <w:rFonts w:hint="default"/>
      </w:rPr>
    </w:lvl>
  </w:abstractNum>
  <w:abstractNum w:abstractNumId="11" w15:restartNumberingAfterBreak="0">
    <w:nsid w:val="6030621C"/>
    <w:multiLevelType w:val="multilevel"/>
    <w:tmpl w:val="97ECD534"/>
    <w:numStyleLink w:val="NumreradLista"/>
  </w:abstractNum>
  <w:abstractNum w:abstractNumId="12" w15:restartNumberingAfterBreak="0">
    <w:nsid w:val="74581B6C"/>
    <w:multiLevelType w:val="multilevel"/>
    <w:tmpl w:val="B190721E"/>
    <w:styleLink w:val="rubriknumrering"/>
    <w:lvl w:ilvl="0">
      <w:start w:val="1"/>
      <w:numFmt w:val="decimal"/>
      <w:pStyle w:val="Rubrik1numrerad"/>
      <w:lvlText w:val="%1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"/>
        </w:tabs>
        <w:ind w:left="0" w:hanging="964"/>
      </w:pPr>
      <w:rPr>
        <w:rFonts w:hint="default"/>
      </w:rPr>
    </w:lvl>
  </w:abstractNum>
  <w:abstractNum w:abstractNumId="13" w15:restartNumberingAfterBreak="0">
    <w:nsid w:val="76DB7AB1"/>
    <w:multiLevelType w:val="multilevel"/>
    <w:tmpl w:val="639CCD26"/>
    <w:numStyleLink w:val="Punktlistor"/>
  </w:abstractNum>
  <w:abstractNum w:abstractNumId="14" w15:restartNumberingAfterBreak="0">
    <w:nsid w:val="7DB37F17"/>
    <w:multiLevelType w:val="multilevel"/>
    <w:tmpl w:val="5F3C1A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11"/>
  </w:num>
  <w:num w:numId="12">
    <w:abstractNumId w:val="8"/>
  </w:num>
  <w:num w:numId="13">
    <w:abstractNumId w:val="10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2"/>
  </w:num>
  <w:num w:numId="19">
    <w:abstractNumId w:val="11"/>
  </w:num>
  <w:num w:numId="20">
    <w:abstractNumId w:val="8"/>
  </w:num>
  <w:num w:numId="21">
    <w:abstractNumId w:val="10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12"/>
  </w:num>
  <w:num w:numId="27">
    <w:abstractNumId w:val="11"/>
  </w:num>
  <w:num w:numId="28">
    <w:abstractNumId w:val="8"/>
  </w:num>
  <w:num w:numId="29">
    <w:abstractNumId w:val="10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12"/>
  </w:num>
  <w:num w:numId="35">
    <w:abstractNumId w:val="9"/>
  </w:num>
  <w:num w:numId="36">
    <w:abstractNumId w:val="6"/>
  </w:num>
  <w:num w:numId="3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1304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22"/>
    <w:rsid w:val="00002B66"/>
    <w:rsid w:val="00024A48"/>
    <w:rsid w:val="00025D35"/>
    <w:rsid w:val="00031B5D"/>
    <w:rsid w:val="000441AF"/>
    <w:rsid w:val="000538CE"/>
    <w:rsid w:val="00086B65"/>
    <w:rsid w:val="00096D27"/>
    <w:rsid w:val="00097339"/>
    <w:rsid w:val="000A77A1"/>
    <w:rsid w:val="000B016D"/>
    <w:rsid w:val="000B2A8D"/>
    <w:rsid w:val="000C2501"/>
    <w:rsid w:val="000D2420"/>
    <w:rsid w:val="000D4CE9"/>
    <w:rsid w:val="000E50EC"/>
    <w:rsid w:val="000E59A0"/>
    <w:rsid w:val="000F141E"/>
    <w:rsid w:val="00113219"/>
    <w:rsid w:val="00115898"/>
    <w:rsid w:val="0012096C"/>
    <w:rsid w:val="001304B0"/>
    <w:rsid w:val="00160DAB"/>
    <w:rsid w:val="001630AF"/>
    <w:rsid w:val="001679EB"/>
    <w:rsid w:val="001749C8"/>
    <w:rsid w:val="00174E8E"/>
    <w:rsid w:val="00190AD1"/>
    <w:rsid w:val="00195D24"/>
    <w:rsid w:val="001A0840"/>
    <w:rsid w:val="001B1EBF"/>
    <w:rsid w:val="001B4581"/>
    <w:rsid w:val="001C3A1D"/>
    <w:rsid w:val="001C6A69"/>
    <w:rsid w:val="001D5B2E"/>
    <w:rsid w:val="001F2C10"/>
    <w:rsid w:val="001F4250"/>
    <w:rsid w:val="0020160F"/>
    <w:rsid w:val="002033B5"/>
    <w:rsid w:val="00217F94"/>
    <w:rsid w:val="002360A3"/>
    <w:rsid w:val="00242555"/>
    <w:rsid w:val="00242989"/>
    <w:rsid w:val="00273D72"/>
    <w:rsid w:val="00274EFB"/>
    <w:rsid w:val="00282099"/>
    <w:rsid w:val="00295D8D"/>
    <w:rsid w:val="002974FF"/>
    <w:rsid w:val="002D5DFF"/>
    <w:rsid w:val="002E4054"/>
    <w:rsid w:val="00300303"/>
    <w:rsid w:val="00304A23"/>
    <w:rsid w:val="00307166"/>
    <w:rsid w:val="003164E9"/>
    <w:rsid w:val="003200F3"/>
    <w:rsid w:val="0034065A"/>
    <w:rsid w:val="0034174B"/>
    <w:rsid w:val="0036246C"/>
    <w:rsid w:val="0037439C"/>
    <w:rsid w:val="003942D4"/>
    <w:rsid w:val="003A6335"/>
    <w:rsid w:val="003D77B5"/>
    <w:rsid w:val="0040393D"/>
    <w:rsid w:val="0040442D"/>
    <w:rsid w:val="0044161B"/>
    <w:rsid w:val="004744B7"/>
    <w:rsid w:val="00480090"/>
    <w:rsid w:val="004977E2"/>
    <w:rsid w:val="004B37CC"/>
    <w:rsid w:val="004C2A57"/>
    <w:rsid w:val="004F1A56"/>
    <w:rsid w:val="004F331B"/>
    <w:rsid w:val="004F62D5"/>
    <w:rsid w:val="005050A9"/>
    <w:rsid w:val="00522384"/>
    <w:rsid w:val="00544EDC"/>
    <w:rsid w:val="00556FFD"/>
    <w:rsid w:val="00563FA0"/>
    <w:rsid w:val="00575B0A"/>
    <w:rsid w:val="005C0995"/>
    <w:rsid w:val="005D29AF"/>
    <w:rsid w:val="005E63AD"/>
    <w:rsid w:val="0060394E"/>
    <w:rsid w:val="00607936"/>
    <w:rsid w:val="00611B8E"/>
    <w:rsid w:val="00651577"/>
    <w:rsid w:val="00673F5E"/>
    <w:rsid w:val="00694588"/>
    <w:rsid w:val="00695C2C"/>
    <w:rsid w:val="00696ACB"/>
    <w:rsid w:val="006975E1"/>
    <w:rsid w:val="006A1FB6"/>
    <w:rsid w:val="006C3AFD"/>
    <w:rsid w:val="006C58CF"/>
    <w:rsid w:val="006D2741"/>
    <w:rsid w:val="006F6653"/>
    <w:rsid w:val="006F66D0"/>
    <w:rsid w:val="00700038"/>
    <w:rsid w:val="00702162"/>
    <w:rsid w:val="0071744B"/>
    <w:rsid w:val="007306F3"/>
    <w:rsid w:val="00733488"/>
    <w:rsid w:val="00774B78"/>
    <w:rsid w:val="007911F2"/>
    <w:rsid w:val="007A6F0E"/>
    <w:rsid w:val="007A7B76"/>
    <w:rsid w:val="007B4394"/>
    <w:rsid w:val="007C4B8A"/>
    <w:rsid w:val="007D06D4"/>
    <w:rsid w:val="007D31EE"/>
    <w:rsid w:val="007E2E22"/>
    <w:rsid w:val="007F3F38"/>
    <w:rsid w:val="00806C02"/>
    <w:rsid w:val="0081489F"/>
    <w:rsid w:val="008165CE"/>
    <w:rsid w:val="0083189D"/>
    <w:rsid w:val="00841141"/>
    <w:rsid w:val="0085090E"/>
    <w:rsid w:val="00865F3B"/>
    <w:rsid w:val="00884306"/>
    <w:rsid w:val="00891FF4"/>
    <w:rsid w:val="008951F6"/>
    <w:rsid w:val="008A2632"/>
    <w:rsid w:val="008A2A1D"/>
    <w:rsid w:val="008A6C12"/>
    <w:rsid w:val="008B1532"/>
    <w:rsid w:val="008C30B3"/>
    <w:rsid w:val="008D0633"/>
    <w:rsid w:val="008D09AA"/>
    <w:rsid w:val="008D19B1"/>
    <w:rsid w:val="008E38A0"/>
    <w:rsid w:val="009214FD"/>
    <w:rsid w:val="00921B6B"/>
    <w:rsid w:val="00924340"/>
    <w:rsid w:val="00932B98"/>
    <w:rsid w:val="00932E74"/>
    <w:rsid w:val="009454A5"/>
    <w:rsid w:val="00960C29"/>
    <w:rsid w:val="009A0811"/>
    <w:rsid w:val="009A1BEA"/>
    <w:rsid w:val="009A6703"/>
    <w:rsid w:val="009C6B80"/>
    <w:rsid w:val="009D7337"/>
    <w:rsid w:val="00A20896"/>
    <w:rsid w:val="00A33186"/>
    <w:rsid w:val="00A36BE2"/>
    <w:rsid w:val="00A41A52"/>
    <w:rsid w:val="00A42F4A"/>
    <w:rsid w:val="00A442DC"/>
    <w:rsid w:val="00A44659"/>
    <w:rsid w:val="00A462DA"/>
    <w:rsid w:val="00A82BD0"/>
    <w:rsid w:val="00A90769"/>
    <w:rsid w:val="00A92C3F"/>
    <w:rsid w:val="00A9541D"/>
    <w:rsid w:val="00AA48AC"/>
    <w:rsid w:val="00AD7351"/>
    <w:rsid w:val="00AE41A1"/>
    <w:rsid w:val="00B07D76"/>
    <w:rsid w:val="00B150EC"/>
    <w:rsid w:val="00B1779D"/>
    <w:rsid w:val="00B4398B"/>
    <w:rsid w:val="00B44014"/>
    <w:rsid w:val="00B440FD"/>
    <w:rsid w:val="00B53C9F"/>
    <w:rsid w:val="00B75A93"/>
    <w:rsid w:val="00B77FDF"/>
    <w:rsid w:val="00B852DA"/>
    <w:rsid w:val="00B85A7C"/>
    <w:rsid w:val="00B871DC"/>
    <w:rsid w:val="00B939D9"/>
    <w:rsid w:val="00BC5009"/>
    <w:rsid w:val="00BD228E"/>
    <w:rsid w:val="00BD23D8"/>
    <w:rsid w:val="00BF4FA1"/>
    <w:rsid w:val="00C12225"/>
    <w:rsid w:val="00C135FD"/>
    <w:rsid w:val="00C14AC3"/>
    <w:rsid w:val="00C20E3C"/>
    <w:rsid w:val="00C32EFF"/>
    <w:rsid w:val="00C4024E"/>
    <w:rsid w:val="00C53D1D"/>
    <w:rsid w:val="00C635CA"/>
    <w:rsid w:val="00C67F7E"/>
    <w:rsid w:val="00C71561"/>
    <w:rsid w:val="00C970B5"/>
    <w:rsid w:val="00CC7F25"/>
    <w:rsid w:val="00CD1D6A"/>
    <w:rsid w:val="00CD6103"/>
    <w:rsid w:val="00D06955"/>
    <w:rsid w:val="00D14D50"/>
    <w:rsid w:val="00D2511B"/>
    <w:rsid w:val="00D46BE4"/>
    <w:rsid w:val="00D67EB7"/>
    <w:rsid w:val="00D73E02"/>
    <w:rsid w:val="00D77D49"/>
    <w:rsid w:val="00D95EE4"/>
    <w:rsid w:val="00DA34B4"/>
    <w:rsid w:val="00DB4A14"/>
    <w:rsid w:val="00DB6F6D"/>
    <w:rsid w:val="00DE4B19"/>
    <w:rsid w:val="00DE5CF8"/>
    <w:rsid w:val="00E01E54"/>
    <w:rsid w:val="00E16DCC"/>
    <w:rsid w:val="00E20CC4"/>
    <w:rsid w:val="00E34E77"/>
    <w:rsid w:val="00E357DB"/>
    <w:rsid w:val="00E359DC"/>
    <w:rsid w:val="00E4060F"/>
    <w:rsid w:val="00E40919"/>
    <w:rsid w:val="00E53376"/>
    <w:rsid w:val="00E53733"/>
    <w:rsid w:val="00E5751D"/>
    <w:rsid w:val="00E71F9F"/>
    <w:rsid w:val="00EA00E0"/>
    <w:rsid w:val="00EA50C1"/>
    <w:rsid w:val="00EA5755"/>
    <w:rsid w:val="00EA6BD4"/>
    <w:rsid w:val="00EE5EA2"/>
    <w:rsid w:val="00EF331E"/>
    <w:rsid w:val="00F42E65"/>
    <w:rsid w:val="00F65E87"/>
    <w:rsid w:val="00F878A7"/>
    <w:rsid w:val="00F93D10"/>
    <w:rsid w:val="00F97C75"/>
    <w:rsid w:val="00FA5AAA"/>
    <w:rsid w:val="00FC01E3"/>
    <w:rsid w:val="00FC165A"/>
    <w:rsid w:val="00FD626D"/>
    <w:rsid w:val="00FE18C3"/>
    <w:rsid w:val="00FE1FB7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60DCA"/>
  <w15:chartTrackingRefBased/>
  <w15:docId w15:val="{18259178-2FEE-4871-B62A-EFC9D529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1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B78"/>
  </w:style>
  <w:style w:type="paragraph" w:styleId="Heading1">
    <w:name w:val="heading 1"/>
    <w:basedOn w:val="Normal"/>
    <w:next w:val="Normal"/>
    <w:link w:val="Heading1Char"/>
    <w:uiPriority w:val="5"/>
    <w:qFormat/>
    <w:rsid w:val="00774B78"/>
    <w:pPr>
      <w:keepNext/>
      <w:keepLines/>
      <w:spacing w:before="480" w:after="360" w:line="240" w:lineRule="auto"/>
      <w:outlineLvl w:val="0"/>
    </w:pPr>
    <w:rPr>
      <w:rFonts w:ascii="Calibri Light" w:eastAsiaTheme="majorEastAsia" w:hAnsi="Calibri Light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rsid w:val="009454A5"/>
    <w:pPr>
      <w:keepNext/>
      <w:keepLines/>
      <w:spacing w:before="36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6"/>
    <w:qFormat/>
    <w:rsid w:val="00E40919"/>
    <w:pPr>
      <w:keepNext/>
      <w:keepLines/>
      <w:spacing w:before="240" w:after="80" w:line="240" w:lineRule="auto"/>
      <w:outlineLvl w:val="2"/>
    </w:pPr>
    <w:rPr>
      <w:rFonts w:ascii="Calibri Light" w:eastAsiaTheme="majorEastAsia" w:hAnsi="Calibri Light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E40919"/>
    <w:pPr>
      <w:keepNext/>
      <w:keepLines/>
      <w:spacing w:before="180" w:after="60" w:line="240" w:lineRule="auto"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A2A1D"/>
    <w:pPr>
      <w:spacing w:line="200" w:lineRule="atLeast"/>
    </w:pPr>
    <w:rPr>
      <w:rFonts w:asciiTheme="majorHAnsi" w:hAnsiTheme="majorHAnsi"/>
      <w:iCs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D2741"/>
    <w:rPr>
      <w:i/>
      <w:iCs/>
    </w:rPr>
  </w:style>
  <w:style w:type="paragraph" w:customStyle="1" w:styleId="Faktarubrik">
    <w:name w:val="Faktarubrik"/>
    <w:basedOn w:val="Normal"/>
    <w:next w:val="Faktatext"/>
    <w:uiPriority w:val="19"/>
    <w:qFormat/>
    <w:rsid w:val="003A6335"/>
    <w:pPr>
      <w:spacing w:after="0" w:line="220" w:lineRule="atLeast"/>
    </w:pPr>
    <w:rPr>
      <w:rFonts w:asciiTheme="majorHAnsi" w:hAnsiTheme="majorHAnsi"/>
      <w:b/>
      <w:sz w:val="18"/>
    </w:rPr>
  </w:style>
  <w:style w:type="paragraph" w:customStyle="1" w:styleId="Faktatext">
    <w:name w:val="Faktatext"/>
    <w:basedOn w:val="Normal"/>
    <w:uiPriority w:val="19"/>
    <w:qFormat/>
    <w:rsid w:val="003A6335"/>
    <w:pPr>
      <w:spacing w:line="180" w:lineRule="atLeast"/>
    </w:pPr>
    <w:rPr>
      <w:rFonts w:asciiTheme="majorHAnsi" w:hAnsiTheme="majorHAnsi"/>
      <w:sz w:val="18"/>
    </w:rPr>
  </w:style>
  <w:style w:type="character" w:styleId="FootnoteReference">
    <w:name w:val="footnote reference"/>
    <w:basedOn w:val="DefaultParagraphFont"/>
    <w:uiPriority w:val="99"/>
    <w:unhideWhenUsed/>
    <w:rsid w:val="003A633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A6335"/>
    <w:pPr>
      <w:tabs>
        <w:tab w:val="left" w:pos="340"/>
      </w:tabs>
      <w:spacing w:after="40" w:line="240" w:lineRule="auto"/>
      <w:ind w:left="340" w:hanging="340"/>
    </w:pPr>
    <w:rPr>
      <w:rFonts w:asciiTheme="majorHAnsi" w:hAnsiTheme="majorHAns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6335"/>
    <w:rPr>
      <w:rFonts w:asciiTheme="majorHAnsi" w:hAnsiTheme="majorHAnsi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6D2741"/>
    <w:rPr>
      <w:color w:val="0563C1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rsid w:val="003A6335"/>
    <w:pPr>
      <w:tabs>
        <w:tab w:val="left" w:pos="425"/>
        <w:tab w:val="right" w:pos="7938"/>
      </w:tabs>
      <w:spacing w:before="60" w:after="0" w:line="24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uiPriority w:val="39"/>
    <w:unhideWhenUsed/>
    <w:rsid w:val="003A6335"/>
    <w:pPr>
      <w:tabs>
        <w:tab w:val="left" w:pos="425"/>
        <w:tab w:val="right" w:pos="7938"/>
      </w:tabs>
      <w:spacing w:after="0" w:line="240" w:lineRule="auto"/>
    </w:pPr>
    <w:rPr>
      <w:sz w:val="18"/>
    </w:rPr>
  </w:style>
  <w:style w:type="paragraph" w:styleId="TOC3">
    <w:name w:val="toc 3"/>
    <w:basedOn w:val="Normal"/>
    <w:next w:val="Normal"/>
    <w:uiPriority w:val="39"/>
    <w:unhideWhenUsed/>
    <w:rsid w:val="003A6335"/>
    <w:pPr>
      <w:tabs>
        <w:tab w:val="right" w:pos="7927"/>
      </w:tabs>
      <w:spacing w:after="100" w:line="259" w:lineRule="auto"/>
      <w:ind w:left="440"/>
    </w:pPr>
    <w:rPr>
      <w:rFonts w:eastAsiaTheme="minorEastAsia" w:cs="Times New Roman"/>
      <w:lang w:eastAsia="sv-SE"/>
    </w:rPr>
  </w:style>
  <w:style w:type="paragraph" w:styleId="TOC4">
    <w:name w:val="toc 4"/>
    <w:basedOn w:val="Normal"/>
    <w:next w:val="Normal"/>
    <w:uiPriority w:val="39"/>
    <w:unhideWhenUsed/>
    <w:rsid w:val="003A6335"/>
    <w:pPr>
      <w:tabs>
        <w:tab w:val="right" w:pos="7927"/>
      </w:tabs>
      <w:spacing w:before="240" w:after="6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5"/>
    <w:rsid w:val="00774B78"/>
    <w:rPr>
      <w:rFonts w:ascii="Calibri Light" w:eastAsiaTheme="majorEastAsia" w:hAnsi="Calibri Light" w:cstheme="majorBidi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A6335"/>
    <w:pPr>
      <w:spacing w:after="400" w:line="400" w:lineRule="atLeast"/>
      <w:outlineLvl w:val="9"/>
    </w:pPr>
    <w:rPr>
      <w:rFonts w:asciiTheme="majorHAnsi" w:hAnsiTheme="majorHAnsi"/>
    </w:rPr>
  </w:style>
  <w:style w:type="paragraph" w:customStyle="1" w:styleId="Klla">
    <w:name w:val="Källa"/>
    <w:basedOn w:val="Ruttext"/>
    <w:uiPriority w:val="18"/>
    <w:qFormat/>
    <w:rsid w:val="003A6335"/>
    <w:pPr>
      <w:spacing w:before="240" w:after="120" w:line="200" w:lineRule="atLeast"/>
    </w:pPr>
    <w:rPr>
      <w:i/>
    </w:rPr>
  </w:style>
  <w:style w:type="paragraph" w:styleId="ListParagraph">
    <w:name w:val="List Paragraph"/>
    <w:basedOn w:val="Normal"/>
    <w:uiPriority w:val="34"/>
    <w:semiHidden/>
    <w:qFormat/>
    <w:rsid w:val="006D27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2741"/>
    <w:rPr>
      <w:color w:val="808080"/>
    </w:rPr>
  </w:style>
  <w:style w:type="paragraph" w:styleId="ListBullet">
    <w:name w:val="List Bullet"/>
    <w:basedOn w:val="Normal"/>
    <w:uiPriority w:val="19"/>
    <w:rsid w:val="003A6335"/>
    <w:pPr>
      <w:numPr>
        <w:numId w:val="29"/>
      </w:numPr>
      <w:contextualSpacing/>
    </w:pPr>
  </w:style>
  <w:style w:type="paragraph" w:styleId="ListBullet2">
    <w:name w:val="List Bullet 2"/>
    <w:basedOn w:val="Normal"/>
    <w:uiPriority w:val="99"/>
    <w:unhideWhenUsed/>
    <w:rsid w:val="00702162"/>
    <w:pPr>
      <w:spacing w:after="180" w:line="280" w:lineRule="atLeast"/>
      <w:contextualSpacing/>
    </w:pPr>
  </w:style>
  <w:style w:type="paragraph" w:customStyle="1" w:styleId="Radrubrik">
    <w:name w:val="Radrubrik"/>
    <w:basedOn w:val="Normal"/>
    <w:next w:val="Normal"/>
    <w:uiPriority w:val="29"/>
    <w:qFormat/>
    <w:rsid w:val="003A6335"/>
    <w:pPr>
      <w:spacing w:before="60" w:after="60" w:line="280" w:lineRule="atLeast"/>
    </w:pPr>
    <w:rPr>
      <w:rFonts w:asciiTheme="majorHAnsi" w:hAnsiTheme="majorHAnsi"/>
      <w:noProof/>
      <w:sz w:val="20"/>
    </w:rPr>
  </w:style>
  <w:style w:type="character" w:customStyle="1" w:styleId="Heading2Char">
    <w:name w:val="Heading 2 Char"/>
    <w:basedOn w:val="DefaultParagraphFont"/>
    <w:link w:val="Heading2"/>
    <w:uiPriority w:val="5"/>
    <w:rsid w:val="009454A5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E40919"/>
    <w:rPr>
      <w:rFonts w:ascii="Calibri Light" w:eastAsiaTheme="majorEastAsia" w:hAnsi="Calibri Light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rsid w:val="00E40919"/>
    <w:rPr>
      <w:rFonts w:asciiTheme="majorHAnsi" w:eastAsiaTheme="majorEastAsia" w:hAnsiTheme="majorHAnsi" w:cstheme="majorBidi"/>
      <w:i/>
      <w:iCs/>
      <w:sz w:val="26"/>
    </w:rPr>
  </w:style>
  <w:style w:type="paragraph" w:styleId="Footer">
    <w:name w:val="footer"/>
    <w:basedOn w:val="Normal"/>
    <w:link w:val="FooterChar"/>
    <w:uiPriority w:val="99"/>
    <w:unhideWhenUsed/>
    <w:rsid w:val="003A6335"/>
    <w:pPr>
      <w:tabs>
        <w:tab w:val="right" w:pos="9072"/>
      </w:tabs>
      <w:spacing w:after="0" w:line="240" w:lineRule="auto"/>
      <w:ind w:left="-624" w:right="-624"/>
    </w:pPr>
    <w:rPr>
      <w:rFonts w:ascii="Calibri Light" w:hAnsi="Calibri Light"/>
      <w:caps/>
      <w:spacing w:val="2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A6335"/>
    <w:rPr>
      <w:rFonts w:ascii="Calibri Light" w:hAnsi="Calibri Light"/>
      <w:caps/>
      <w:spacing w:val="22"/>
      <w:sz w:val="18"/>
    </w:rPr>
  </w:style>
  <w:style w:type="paragraph" w:styleId="Header">
    <w:name w:val="header"/>
    <w:basedOn w:val="Normal"/>
    <w:link w:val="HeaderChar"/>
    <w:uiPriority w:val="99"/>
    <w:unhideWhenUsed/>
    <w:rsid w:val="003A6335"/>
    <w:pPr>
      <w:tabs>
        <w:tab w:val="right" w:pos="8505"/>
      </w:tabs>
      <w:spacing w:after="0" w:line="240" w:lineRule="auto"/>
      <w:ind w:left="-624"/>
    </w:pPr>
    <w:rPr>
      <w:rFonts w:ascii="Calibri Light" w:hAnsi="Calibri Light"/>
      <w:caps/>
      <w:spacing w:val="2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A6335"/>
    <w:rPr>
      <w:rFonts w:ascii="Calibri Light" w:hAnsi="Calibri Light"/>
      <w:caps/>
      <w:spacing w:val="22"/>
      <w:sz w:val="18"/>
    </w:rPr>
  </w:style>
  <w:style w:type="paragraph" w:customStyle="1" w:styleId="Sidhuvudstor">
    <w:name w:val="Sidhuvud stor"/>
    <w:basedOn w:val="Header"/>
    <w:uiPriority w:val="99"/>
    <w:qFormat/>
    <w:rsid w:val="003A6335"/>
    <w:rPr>
      <w:spacing w:val="30"/>
      <w:sz w:val="22"/>
    </w:rPr>
  </w:style>
  <w:style w:type="paragraph" w:customStyle="1" w:styleId="Sidhuvudtext">
    <w:name w:val="Sidhuvudtext"/>
    <w:basedOn w:val="Heading4"/>
    <w:link w:val="SidhuvudtextChar"/>
    <w:uiPriority w:val="99"/>
    <w:qFormat/>
    <w:rsid w:val="003A6335"/>
    <w:pPr>
      <w:spacing w:before="0"/>
    </w:pPr>
    <w:rPr>
      <w:bCs/>
      <w:smallCaps/>
      <w:spacing w:val="20"/>
      <w:kern w:val="36"/>
    </w:rPr>
  </w:style>
  <w:style w:type="character" w:customStyle="1" w:styleId="SidhuvudtextChar">
    <w:name w:val="Sidhuvudtext Char"/>
    <w:basedOn w:val="Heading4Char"/>
    <w:link w:val="Sidhuvudtext"/>
    <w:uiPriority w:val="99"/>
    <w:rsid w:val="00841141"/>
    <w:rPr>
      <w:rFonts w:asciiTheme="majorHAnsi" w:eastAsiaTheme="majorEastAsia" w:hAnsiTheme="majorHAnsi" w:cstheme="majorBidi"/>
      <w:b w:val="0"/>
      <w:bCs/>
      <w:i/>
      <w:iCs/>
      <w:smallCaps/>
      <w:spacing w:val="20"/>
      <w:kern w:val="36"/>
      <w:sz w:val="26"/>
    </w:rPr>
  </w:style>
  <w:style w:type="paragraph" w:customStyle="1" w:styleId="Tabellnummer">
    <w:name w:val="Tabellnummer"/>
    <w:basedOn w:val="Normal"/>
    <w:uiPriority w:val="29"/>
    <w:qFormat/>
    <w:rsid w:val="00B07D76"/>
    <w:pPr>
      <w:spacing w:after="0" w:line="240" w:lineRule="auto"/>
      <w:jc w:val="right"/>
    </w:pPr>
    <w:rPr>
      <w:rFonts w:asciiTheme="majorHAnsi" w:hAnsiTheme="majorHAnsi"/>
      <w:noProof/>
      <w:sz w:val="18"/>
    </w:rPr>
  </w:style>
  <w:style w:type="paragraph" w:customStyle="1" w:styleId="Tabellrubrik">
    <w:name w:val="Tabellrubrik"/>
    <w:basedOn w:val="Normal"/>
    <w:uiPriority w:val="29"/>
    <w:qFormat/>
    <w:rsid w:val="00B07D76"/>
    <w:pPr>
      <w:spacing w:after="0" w:line="240" w:lineRule="auto"/>
      <w:jc w:val="right"/>
    </w:pPr>
    <w:rPr>
      <w:rFonts w:asciiTheme="majorHAnsi" w:hAnsiTheme="majorHAnsi"/>
      <w:b/>
      <w:noProof/>
      <w:sz w:val="18"/>
    </w:rPr>
  </w:style>
  <w:style w:type="table" w:styleId="TableGrid">
    <w:name w:val="Table Grid"/>
    <w:basedOn w:val="TableNormal"/>
    <w:uiPriority w:val="39"/>
    <w:rsid w:val="006D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Normal"/>
    <w:next w:val="Undertitel"/>
    <w:uiPriority w:val="49"/>
    <w:qFormat/>
    <w:rsid w:val="00E359DC"/>
    <w:pPr>
      <w:spacing w:after="600" w:line="240" w:lineRule="auto"/>
    </w:pPr>
    <w:rPr>
      <w:rFonts w:ascii="Calibri Light" w:hAnsi="Calibri Light"/>
      <w:noProof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F3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4C2A57"/>
    <w:pPr>
      <w:spacing w:after="0" w:line="240" w:lineRule="auto"/>
    </w:pPr>
  </w:style>
  <w:style w:type="paragraph" w:customStyle="1" w:styleId="AppendixRubrik">
    <w:name w:val="AppendixRubrik"/>
    <w:basedOn w:val="Heading1"/>
    <w:next w:val="Normal"/>
    <w:uiPriority w:val="99"/>
    <w:qFormat/>
    <w:rsid w:val="003A6335"/>
    <w:pPr>
      <w:spacing w:after="720" w:line="440" w:lineRule="atLeast"/>
    </w:pPr>
    <w:rPr>
      <w:rFonts w:asciiTheme="majorHAnsi" w:hAnsiTheme="majorHAnsi"/>
      <w:sz w:val="38"/>
    </w:rPr>
  </w:style>
  <w:style w:type="character" w:styleId="PageNumber">
    <w:name w:val="page number"/>
    <w:basedOn w:val="DefaultParagraphFont"/>
    <w:uiPriority w:val="99"/>
    <w:unhideWhenUsed/>
    <w:rsid w:val="008A2632"/>
    <w:rPr>
      <w:sz w:val="18"/>
    </w:rPr>
  </w:style>
  <w:style w:type="paragraph" w:customStyle="1" w:styleId="Bild">
    <w:name w:val="Bild"/>
    <w:basedOn w:val="Normal"/>
    <w:uiPriority w:val="18"/>
    <w:qFormat/>
    <w:rsid w:val="003A6335"/>
    <w:pPr>
      <w:keepNext/>
      <w:spacing w:after="180" w:line="280" w:lineRule="atLeast"/>
    </w:pPr>
    <w:rPr>
      <w:sz w:val="20"/>
    </w:rPr>
  </w:style>
  <w:style w:type="paragraph" w:customStyle="1" w:styleId="Tabellenstitel">
    <w:name w:val="Tabellens titel"/>
    <w:basedOn w:val="Normal"/>
    <w:uiPriority w:val="29"/>
    <w:qFormat/>
    <w:rsid w:val="003A6335"/>
    <w:pPr>
      <w:keepNext/>
      <w:keepLines/>
      <w:spacing w:line="200" w:lineRule="atLeast"/>
      <w:outlineLvl w:val="4"/>
    </w:pPr>
    <w:rPr>
      <w:rFonts w:asciiTheme="majorHAnsi" w:hAnsiTheme="majorHAnsi"/>
      <w:sz w:val="18"/>
    </w:rPr>
  </w:style>
  <w:style w:type="paragraph" w:customStyle="1" w:styleId="Diagramrubrik">
    <w:name w:val="Diagramrubrik"/>
    <w:basedOn w:val="Tabellenstitel"/>
    <w:next w:val="Normal"/>
    <w:uiPriority w:val="17"/>
    <w:qFormat/>
    <w:rsid w:val="003A6335"/>
    <w:rPr>
      <w:noProof/>
    </w:rPr>
  </w:style>
  <w:style w:type="paragraph" w:customStyle="1" w:styleId="Ruttext">
    <w:name w:val="Ruttext"/>
    <w:basedOn w:val="Normal"/>
    <w:uiPriority w:val="99"/>
    <w:qFormat/>
    <w:rsid w:val="008A2A1D"/>
    <w:pPr>
      <w:spacing w:after="180" w:line="220" w:lineRule="atLeast"/>
    </w:pPr>
    <w:rPr>
      <w:rFonts w:asciiTheme="majorHAnsi" w:hAnsiTheme="majorHAnsi"/>
      <w:sz w:val="18"/>
    </w:rPr>
  </w:style>
  <w:style w:type="paragraph" w:customStyle="1" w:styleId="Normalutanavstnd">
    <w:name w:val="Normal utan avstånd"/>
    <w:basedOn w:val="Normal"/>
    <w:semiHidden/>
    <w:qFormat/>
    <w:rsid w:val="008A2A1D"/>
    <w:pPr>
      <w:spacing w:after="0" w:line="280" w:lineRule="atLeast"/>
    </w:pPr>
    <w:rPr>
      <w:sz w:val="20"/>
    </w:rPr>
  </w:style>
  <w:style w:type="paragraph" w:styleId="ListNumber">
    <w:name w:val="List Number"/>
    <w:basedOn w:val="Normal"/>
    <w:uiPriority w:val="19"/>
    <w:rsid w:val="003A6335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99"/>
    <w:semiHidden/>
    <w:rsid w:val="00702162"/>
    <w:pPr>
      <w:spacing w:after="180" w:line="280" w:lineRule="atLeast"/>
      <w:contextualSpacing/>
    </w:pPr>
  </w:style>
  <w:style w:type="paragraph" w:styleId="ListNumber3">
    <w:name w:val="List Number 3"/>
    <w:basedOn w:val="Normal"/>
    <w:uiPriority w:val="99"/>
    <w:semiHidden/>
    <w:unhideWhenUsed/>
    <w:rsid w:val="008A2A1D"/>
    <w:pPr>
      <w:spacing w:after="180" w:line="280" w:lineRule="atLeast"/>
      <w:contextualSpacing/>
    </w:pPr>
    <w:rPr>
      <w:sz w:val="20"/>
    </w:rPr>
  </w:style>
  <w:style w:type="paragraph" w:styleId="ListNumber4">
    <w:name w:val="List Number 4"/>
    <w:basedOn w:val="Normal"/>
    <w:uiPriority w:val="99"/>
    <w:semiHidden/>
    <w:rsid w:val="008A2A1D"/>
    <w:pPr>
      <w:numPr>
        <w:numId w:val="2"/>
      </w:numPr>
      <w:spacing w:after="180" w:line="280" w:lineRule="atLeast"/>
      <w:contextualSpacing/>
    </w:pPr>
    <w:rPr>
      <w:sz w:val="20"/>
    </w:rPr>
  </w:style>
  <w:style w:type="numbering" w:customStyle="1" w:styleId="NumreradLista">
    <w:name w:val="NumreradLista"/>
    <w:uiPriority w:val="99"/>
    <w:rsid w:val="003A6335"/>
    <w:pPr>
      <w:numPr>
        <w:numId w:val="3"/>
      </w:numPr>
    </w:pPr>
  </w:style>
  <w:style w:type="paragraph" w:styleId="ListBullet3">
    <w:name w:val="List Bullet 3"/>
    <w:basedOn w:val="Normal"/>
    <w:uiPriority w:val="99"/>
    <w:semiHidden/>
    <w:unhideWhenUsed/>
    <w:rsid w:val="00702162"/>
    <w:pPr>
      <w:spacing w:after="180" w:line="280" w:lineRule="atLeast"/>
      <w:contextualSpacing/>
    </w:pPr>
  </w:style>
  <w:style w:type="paragraph" w:styleId="ListBullet4">
    <w:name w:val="List Bullet 4"/>
    <w:basedOn w:val="Normal"/>
    <w:uiPriority w:val="99"/>
    <w:semiHidden/>
    <w:unhideWhenUsed/>
    <w:rsid w:val="00702162"/>
    <w:pPr>
      <w:spacing w:after="180" w:line="280" w:lineRule="atLeast"/>
      <w:contextualSpacing/>
    </w:pPr>
  </w:style>
  <w:style w:type="numbering" w:customStyle="1" w:styleId="Punktlistor">
    <w:name w:val="Punktlistor"/>
    <w:uiPriority w:val="99"/>
    <w:rsid w:val="008A6C12"/>
    <w:pPr>
      <w:numPr>
        <w:numId w:val="4"/>
      </w:numPr>
    </w:pPr>
  </w:style>
  <w:style w:type="paragraph" w:customStyle="1" w:styleId="Referenstext">
    <w:name w:val="Referenstext"/>
    <w:basedOn w:val="Normal"/>
    <w:uiPriority w:val="29"/>
    <w:qFormat/>
    <w:rsid w:val="008A2A1D"/>
    <w:pPr>
      <w:spacing w:line="280" w:lineRule="atLeast"/>
    </w:pPr>
    <w:rPr>
      <w:sz w:val="20"/>
    </w:rPr>
  </w:style>
  <w:style w:type="numbering" w:customStyle="1" w:styleId="rubriknumrering">
    <w:name w:val="rubriknumrering"/>
    <w:uiPriority w:val="99"/>
    <w:rsid w:val="003A6335"/>
    <w:pPr>
      <w:numPr>
        <w:numId w:val="5"/>
      </w:numPr>
    </w:pPr>
  </w:style>
  <w:style w:type="paragraph" w:customStyle="1" w:styleId="Undertitel">
    <w:name w:val="Undertitel"/>
    <w:basedOn w:val="Normal"/>
    <w:uiPriority w:val="49"/>
    <w:qFormat/>
    <w:rsid w:val="008A2A1D"/>
    <w:pPr>
      <w:spacing w:after="180" w:line="360" w:lineRule="atLeast"/>
    </w:pPr>
    <w:rPr>
      <w:rFonts w:asciiTheme="majorHAnsi" w:hAnsiTheme="majorHAnsi"/>
      <w:noProof/>
      <w:sz w:val="32"/>
    </w:rPr>
  </w:style>
  <w:style w:type="paragraph" w:customStyle="1" w:styleId="vertitel">
    <w:name w:val="Övertitel"/>
    <w:basedOn w:val="Normal"/>
    <w:next w:val="Titel"/>
    <w:uiPriority w:val="49"/>
    <w:qFormat/>
    <w:rsid w:val="008A2A1D"/>
    <w:pPr>
      <w:spacing w:after="180" w:line="410" w:lineRule="atLeast"/>
    </w:pPr>
    <w:rPr>
      <w:rFonts w:asciiTheme="majorHAnsi" w:hAnsiTheme="majorHAnsi"/>
      <w:noProof/>
      <w:sz w:val="21"/>
    </w:rPr>
  </w:style>
  <w:style w:type="paragraph" w:customStyle="1" w:styleId="Frknnedom">
    <w:name w:val="För kännedom"/>
    <w:basedOn w:val="Normal"/>
    <w:link w:val="FrknnedomChar"/>
    <w:uiPriority w:val="99"/>
    <w:rsid w:val="00CD1D6A"/>
    <w:pPr>
      <w:spacing w:line="280" w:lineRule="exact"/>
    </w:pPr>
    <w:rPr>
      <w:rFonts w:ascii="ScalaSans-Regular" w:hAnsi="ScalaSans-Regular"/>
      <w:sz w:val="20"/>
      <w:szCs w:val="20"/>
    </w:rPr>
  </w:style>
  <w:style w:type="character" w:customStyle="1" w:styleId="FrknnedomChar">
    <w:name w:val="För kännedom Char"/>
    <w:basedOn w:val="DefaultParagraphFont"/>
    <w:link w:val="Frknnedom"/>
    <w:uiPriority w:val="99"/>
    <w:rsid w:val="00841141"/>
    <w:rPr>
      <w:rFonts w:ascii="ScalaSans-Regular" w:hAnsi="ScalaSans-Regula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3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733"/>
    <w:rPr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974FF"/>
    <w:pPr>
      <w:framePr w:w="7938" w:h="1984" w:hRule="exact" w:hSpace="141" w:wrap="auto" w:hAnchor="page" w:xAlign="center" w:yAlign="bottom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2974F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RiRTabellformat">
    <w:name w:val="RiR Tabellformat"/>
    <w:basedOn w:val="TableNormal"/>
    <w:uiPriority w:val="99"/>
    <w:rsid w:val="008B1532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blStylePr w:type="firstRow">
      <w:tblPr/>
      <w:tcPr>
        <w:tcBorders>
          <w:top w:val="single" w:sz="18" w:space="0" w:color="auto"/>
          <w:bottom w:val="single" w:sz="18" w:space="0" w:color="auto"/>
          <w:insideV w:val="nil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</w:style>
  <w:style w:type="table" w:customStyle="1" w:styleId="RiRTabellformat2">
    <w:name w:val="RiR Tabellformat 2"/>
    <w:basedOn w:val="TableNormal"/>
    <w:uiPriority w:val="99"/>
    <w:rsid w:val="00544EDC"/>
    <w:pPr>
      <w:spacing w:after="0" w:line="240" w:lineRule="auto"/>
      <w:jc w:val="right"/>
    </w:pPr>
    <w:rPr>
      <w:rFonts w:asciiTheme="majorHAnsi" w:hAnsiTheme="majorHAnsi"/>
      <w:sz w:val="18"/>
    </w:rPr>
    <w:tblPr>
      <w:tblBorders>
        <w:top w:val="single" w:sz="4" w:space="0" w:color="auto"/>
        <w:bottom w:val="single" w:sz="4" w:space="0" w:color="auto"/>
        <w:insideH w:val="single" w:sz="2" w:space="0" w:color="auto"/>
        <w:insideV w:val="single" w:sz="2" w:space="0" w:color="auto"/>
      </w:tblBorders>
      <w:tblCellMar>
        <w:top w:w="68" w:type="dxa"/>
        <w:bottom w:w="68" w:type="dxa"/>
      </w:tblCellMar>
    </w:tblPr>
    <w:tblStylePr w:type="firstRow">
      <w:pPr>
        <w:wordWrap/>
        <w:jc w:val="right"/>
      </w:pPr>
      <w:rPr>
        <w:b/>
        <w:i w:val="0"/>
        <w:sz w:val="18"/>
      </w:rPr>
      <w:tblPr/>
      <w:tcPr>
        <w:tcBorders>
          <w:top w:val="single" w:sz="18" w:space="0" w:color="auto"/>
          <w:bottom w:val="single" w:sz="18" w:space="0" w:color="auto"/>
          <w:insideV w:val="nil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  <w:tblStylePr w:type="firstCol">
      <w:pPr>
        <w:wordWrap/>
        <w:jc w:val="left"/>
      </w:pPr>
    </w:tblStylePr>
    <w:tblStylePr w:type="nwCell">
      <w:pPr>
        <w:wordWrap/>
        <w:jc w:val="left"/>
      </w:pPr>
      <w:rPr>
        <w:b w:val="0"/>
        <w:i w:val="0"/>
      </w:rPr>
    </w:tblStylePr>
  </w:style>
  <w:style w:type="paragraph" w:customStyle="1" w:styleId="Rubrik1numrerad">
    <w:name w:val="Rubrik 1 numrerad"/>
    <w:basedOn w:val="Heading1"/>
    <w:next w:val="Normal"/>
    <w:uiPriority w:val="9"/>
    <w:qFormat/>
    <w:rsid w:val="003A6335"/>
    <w:pPr>
      <w:numPr>
        <w:numId w:val="34"/>
      </w:numPr>
    </w:pPr>
  </w:style>
  <w:style w:type="paragraph" w:customStyle="1" w:styleId="Rubrik2numrerad">
    <w:name w:val="Rubrik 2 numrerad"/>
    <w:basedOn w:val="Heading2"/>
    <w:next w:val="Normal"/>
    <w:uiPriority w:val="9"/>
    <w:qFormat/>
    <w:rsid w:val="003A6335"/>
    <w:pPr>
      <w:numPr>
        <w:ilvl w:val="1"/>
        <w:numId w:val="34"/>
      </w:numPr>
    </w:pPr>
  </w:style>
  <w:style w:type="paragraph" w:customStyle="1" w:styleId="Rubrik3numrerad">
    <w:name w:val="Rubrik 3 numrerad"/>
    <w:basedOn w:val="Heading3"/>
    <w:next w:val="Normal"/>
    <w:uiPriority w:val="9"/>
    <w:qFormat/>
    <w:rsid w:val="003A6335"/>
    <w:pPr>
      <w:numPr>
        <w:ilvl w:val="2"/>
        <w:numId w:val="34"/>
      </w:numPr>
    </w:pPr>
  </w:style>
  <w:style w:type="paragraph" w:customStyle="1" w:styleId="Rubrik4numrerad">
    <w:name w:val="Rubrik 4 numrerad"/>
    <w:basedOn w:val="Heading4"/>
    <w:next w:val="Normal"/>
    <w:uiPriority w:val="9"/>
    <w:qFormat/>
    <w:rsid w:val="003A6335"/>
    <w:pPr>
      <w:numPr>
        <w:ilvl w:val="3"/>
        <w:numId w:val="34"/>
      </w:numPr>
    </w:pPr>
  </w:style>
  <w:style w:type="paragraph" w:customStyle="1" w:styleId="Tabellrubrikhgerstlld">
    <w:name w:val="Tabellrubrik högerställd"/>
    <w:basedOn w:val="Normal"/>
    <w:uiPriority w:val="29"/>
    <w:qFormat/>
    <w:rsid w:val="00B07D76"/>
    <w:pPr>
      <w:spacing w:after="0" w:line="240" w:lineRule="auto"/>
      <w:jc w:val="right"/>
    </w:pPr>
    <w:rPr>
      <w:rFonts w:asciiTheme="majorHAnsi" w:hAnsiTheme="majorHAnsi"/>
      <w:b/>
      <w:noProof/>
      <w:sz w:val="18"/>
    </w:rPr>
  </w:style>
  <w:style w:type="paragraph" w:customStyle="1" w:styleId="Tabellrubrikvnsterkolumn">
    <w:name w:val="Tabellrubrik vänsterkolumn"/>
    <w:basedOn w:val="Normal"/>
    <w:uiPriority w:val="29"/>
    <w:qFormat/>
    <w:rsid w:val="00B07D76"/>
    <w:pPr>
      <w:spacing w:after="0" w:line="240" w:lineRule="auto"/>
    </w:pPr>
    <w:rPr>
      <w:rFonts w:asciiTheme="majorHAnsi" w:hAnsiTheme="majorHAnsi"/>
      <w:noProof/>
      <w:sz w:val="18"/>
    </w:rPr>
  </w:style>
  <w:style w:type="paragraph" w:customStyle="1" w:styleId="Tabellrubrikversaler">
    <w:name w:val="Tabellrubrik versaler"/>
    <w:basedOn w:val="Tabellrubrikhgerstlld"/>
    <w:uiPriority w:val="29"/>
    <w:qFormat/>
    <w:rsid w:val="00B07D76"/>
    <w:pPr>
      <w:jc w:val="left"/>
    </w:pPr>
    <w:rPr>
      <w:b w:val="0"/>
      <w:caps/>
      <w:spacing w:val="20"/>
    </w:rPr>
  </w:style>
  <w:style w:type="paragraph" w:customStyle="1" w:styleId="Tabelltext">
    <w:name w:val="Tabelltext"/>
    <w:basedOn w:val="Tabellrubrikhgerstlld"/>
    <w:uiPriority w:val="29"/>
    <w:qFormat/>
    <w:rsid w:val="003A6335"/>
    <w:pPr>
      <w:jc w:val="left"/>
    </w:pPr>
    <w:rPr>
      <w:b w:val="0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774B78"/>
    <w:pP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74B78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numbering" w:customStyle="1" w:styleId="Alphalista">
    <w:name w:val="Alphalista"/>
    <w:uiPriority w:val="99"/>
    <w:rsid w:val="009454A5"/>
    <w:pPr>
      <w:numPr>
        <w:numId w:val="35"/>
      </w:numPr>
    </w:pPr>
  </w:style>
  <w:style w:type="paragraph" w:styleId="List">
    <w:name w:val="List"/>
    <w:basedOn w:val="Normal"/>
    <w:uiPriority w:val="20"/>
    <w:unhideWhenUsed/>
    <w:rsid w:val="009454A5"/>
    <w:pPr>
      <w:numPr>
        <w:numId w:val="35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E2E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E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6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33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0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16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04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7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2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64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74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1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16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8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71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141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8110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768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048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553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287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595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23886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30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954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328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87742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0147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5643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52631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38909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08687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JOL\AppData\Roaming\Microsoft\Mallar\Tomt%20utan%20logotyp.dotx" TargetMode="External"/></Relationships>
</file>

<file path=word/theme/theme1.xml><?xml version="1.0" encoding="utf-8"?>
<a:theme xmlns:a="http://schemas.openxmlformats.org/drawingml/2006/main" name="Office-tema">
  <a:themeElements>
    <a:clrScheme name="RiR PP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99DB9"/>
      </a:accent1>
      <a:accent2>
        <a:srgbClr val="F57B20"/>
      </a:accent2>
      <a:accent3>
        <a:srgbClr val="000000"/>
      </a:accent3>
      <a:accent4>
        <a:srgbClr val="FFFFFF"/>
      </a:accent4>
      <a:accent5>
        <a:srgbClr val="C00000"/>
      </a:accent5>
      <a:accent6>
        <a:srgbClr val="C4BD97"/>
      </a:accent6>
      <a:hlink>
        <a:srgbClr val="0563C1"/>
      </a:hlink>
      <a:folHlink>
        <a:srgbClr val="954F72"/>
      </a:folHlink>
    </a:clrScheme>
    <a:fontScheme name="RiR Word">
      <a:majorFont>
        <a:latin typeface="Calibri Light"/>
        <a:ea typeface=""/>
        <a:cs typeface=""/>
      </a:majorFont>
      <a:minorFont>
        <a:latin typeface="Californian F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iso-8859-1"?><DokumentInfo xmlns="http://lp/documentinfo/RiR">
  <Huvudinfo>
    <Grundmall>Normal</Grundmall>
    <Dokumenttyp>DOKUMENTTYP</Dokumenttyp>
    <Dokumentstatus>Utkast</Dokumentstatus>
    <Myndighet></Myndighet>
    <Myndighetens></Myndighetens>
    <Beslutsdatum></Beslutsdatum>
    
    <DokTyp></DokTyp>
    <Dnr></Dnr>
    <Revisor></Revisor>
    
    <Riksrevisor></Riksrevisor>
    <Uppdragsledare></Uppdragsledare>
    <TaskPaneName></TaskPaneName>
    <Item1></Item1>
  <Titel xmlns=""/><Undertitel xmlns=""/><Datum xmlns="">2015-04-17T00:00:00</Datum><Projektledare xmlns=""/><Huvudkontor xmlns=""/><�r xmlns=""/><Ansvarig_revisor xmlns=""/></Huvudinfo>
</DokumentInfo>
</file>

<file path=customXml/itemProps1.xml><?xml version="1.0" encoding="utf-8"?>
<ds:datastoreItem xmlns:ds="http://schemas.openxmlformats.org/officeDocument/2006/customXml" ds:itemID="{D0326FD8-8324-4001-BA50-BDBE24C8C1EB}">
  <ds:schemaRefs>
    <ds:schemaRef ds:uri="http://lp/documentinfo/RiR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utan logotyp</Template>
  <TotalTime>2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Jolly</dc:creator>
  <cp:keywords/>
  <dc:description>v 0.2</dc:description>
  <cp:lastModifiedBy>Mats Lundberg</cp:lastModifiedBy>
  <cp:revision>4</cp:revision>
  <cp:lastPrinted>2015-01-13T14:21:00Z</cp:lastPrinted>
  <dcterms:created xsi:type="dcterms:W3CDTF">2020-08-20T16:52:00Z</dcterms:created>
  <dcterms:modified xsi:type="dcterms:W3CDTF">2020-08-20T16:53:00Z</dcterms:modified>
  <cp:version>0.28</cp:version>
</cp:coreProperties>
</file>