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54770" w14:textId="60B68F65" w:rsidR="00760277" w:rsidRDefault="001C01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863040" behindDoc="1" locked="0" layoutInCell="1" allowOverlap="1" wp14:anchorId="0DBDB9D0" wp14:editId="56A8081B">
                <wp:simplePos x="0" y="0"/>
                <wp:positionH relativeFrom="column">
                  <wp:posOffset>641350</wp:posOffset>
                </wp:positionH>
                <wp:positionV relativeFrom="paragraph">
                  <wp:posOffset>7630160</wp:posOffset>
                </wp:positionV>
                <wp:extent cx="5283200" cy="1404620"/>
                <wp:effectExtent l="0" t="0" r="0" b="0"/>
                <wp:wrapTight wrapText="bothSides">
                  <wp:wrapPolygon edited="0">
                    <wp:start x="234" y="0"/>
                    <wp:lineTo x="234" y="20986"/>
                    <wp:lineTo x="21340" y="20986"/>
                    <wp:lineTo x="21340" y="0"/>
                    <wp:lineTo x="234" y="0"/>
                  </wp:wrapPolygon>
                </wp:wrapTight>
                <wp:docPr id="39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D29BD" w14:textId="010CD8D5" w:rsidR="0059569C" w:rsidRDefault="00AC78ED" w:rsidP="007339A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Bankeryds SK</w:t>
                            </w:r>
                          </w:p>
                          <w:p w14:paraId="635C9D07" w14:textId="121896AE" w:rsidR="0032412B" w:rsidRDefault="0032412B" w:rsidP="0032412B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Säsongen:</w:t>
                            </w:r>
                            <w:r w:rsidR="007468D9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2024</w:t>
                            </w:r>
                          </w:p>
                          <w:p w14:paraId="64E71F9F" w14:textId="2F4774E7" w:rsidR="0032412B" w:rsidRPr="007339A9" w:rsidRDefault="0032412B" w:rsidP="0032412B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Lag: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BDB9D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50.5pt;margin-top:600.8pt;width:416pt;height:110.6pt;z-index:-251453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" filled="f" stroked="f">
                <v:textbox style="mso-fit-shape-to-text:t">
                  <w:txbxContent>
                    <w:p w14:paraId="12DD29BD" w14:textId="010CD8D5" w:rsidR="0059569C" w:rsidRDefault="00AC78ED" w:rsidP="007339A9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Bankeryds SK</w:t>
                      </w:r>
                    </w:p>
                    <w:p w14:paraId="635C9D07" w14:textId="121896AE" w:rsidR="0032412B" w:rsidRDefault="0032412B" w:rsidP="0032412B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Säsongen:</w:t>
                      </w:r>
                      <w:r w:rsidR="007468D9">
                        <w:rPr>
                          <w:b/>
                          <w:bCs/>
                          <w:sz w:val="72"/>
                          <w:szCs w:val="72"/>
                        </w:rPr>
                        <w:t xml:space="preserve"> 2024</w:t>
                      </w:r>
                    </w:p>
                    <w:p w14:paraId="64E71F9F" w14:textId="2F4774E7" w:rsidR="0032412B" w:rsidRPr="007339A9" w:rsidRDefault="0032412B" w:rsidP="0032412B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Lag: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339A9">
        <w:rPr>
          <w:noProof/>
        </w:rPr>
        <mc:AlternateContent>
          <mc:Choice Requires="wps">
            <w:drawing>
              <wp:anchor distT="45720" distB="45720" distL="114300" distR="114300" simplePos="0" relativeHeight="251860992" behindDoc="1" locked="0" layoutInCell="1" allowOverlap="1" wp14:anchorId="5E0E478A" wp14:editId="64DB5824">
                <wp:simplePos x="0" y="0"/>
                <wp:positionH relativeFrom="column">
                  <wp:posOffset>1384300</wp:posOffset>
                </wp:positionH>
                <wp:positionV relativeFrom="paragraph">
                  <wp:posOffset>3314700</wp:posOffset>
                </wp:positionV>
                <wp:extent cx="3924300" cy="3333750"/>
                <wp:effectExtent l="0" t="0" r="0" b="0"/>
                <wp:wrapTight wrapText="bothSides">
                  <wp:wrapPolygon edited="0">
                    <wp:start x="315" y="0"/>
                    <wp:lineTo x="315" y="21477"/>
                    <wp:lineTo x="21181" y="21477"/>
                    <wp:lineTo x="21181" y="0"/>
                    <wp:lineTo x="315" y="0"/>
                  </wp:wrapPolygon>
                </wp:wrapTight>
                <wp:docPr id="39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333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CCDB5" w14:textId="6C948E17" w:rsidR="0059569C" w:rsidRPr="007339A9" w:rsidRDefault="00AC78ED" w:rsidP="007339A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1BF65A" wp14:editId="578E0AD4">
                                  <wp:extent cx="2469600" cy="2599200"/>
                                  <wp:effectExtent l="0" t="0" r="6985" b="0"/>
                                  <wp:docPr id="11" name="Platshållare för innehåll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latshållare för innehåll 6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9600" cy="2599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E478A" id="_x0000_s1027" type="#_x0000_t202" style="position:absolute;margin-left:109pt;margin-top:261pt;width:309pt;height:262.5pt;z-index:-251455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" filled="f" stroked="f">
                <v:textbox>
                  <w:txbxContent>
                    <w:p w14:paraId="3DECCDB5" w14:textId="6C948E17" w:rsidR="0059569C" w:rsidRPr="007339A9" w:rsidRDefault="00AC78ED" w:rsidP="007339A9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1BF65A" wp14:editId="578E0AD4">
                            <wp:extent cx="2469600" cy="2599200"/>
                            <wp:effectExtent l="0" t="0" r="6985" b="0"/>
                            <wp:docPr id="11" name="Platshållare för innehåll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latshållare för innehåll 6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9600" cy="2599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339A9">
        <w:rPr>
          <w:noProof/>
        </w:rPr>
        <mc:AlternateContent>
          <mc:Choice Requires="wps">
            <w:drawing>
              <wp:anchor distT="45720" distB="45720" distL="114300" distR="114300" simplePos="0" relativeHeight="251858944" behindDoc="1" locked="0" layoutInCell="1" allowOverlap="1" wp14:anchorId="4DD14334" wp14:editId="700C11D5">
                <wp:simplePos x="0" y="0"/>
                <wp:positionH relativeFrom="column">
                  <wp:posOffset>806450</wp:posOffset>
                </wp:positionH>
                <wp:positionV relativeFrom="paragraph">
                  <wp:posOffset>1441450</wp:posOffset>
                </wp:positionV>
                <wp:extent cx="5283200" cy="1404620"/>
                <wp:effectExtent l="0" t="0" r="0" b="0"/>
                <wp:wrapTight wrapText="bothSides">
                  <wp:wrapPolygon edited="0">
                    <wp:start x="234" y="0"/>
                    <wp:lineTo x="234" y="20986"/>
                    <wp:lineTo x="21340" y="20986"/>
                    <wp:lineTo x="21340" y="0"/>
                    <wp:lineTo x="234" y="0"/>
                  </wp:wrapPolygon>
                </wp:wrapTight>
                <wp:docPr id="39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C3DEB" w14:textId="4B83241A" w:rsidR="0059569C" w:rsidRPr="007339A9" w:rsidRDefault="0032412B" w:rsidP="007339A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Säsongsplanering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D14334" id="_x0000_s1028" type="#_x0000_t202" style="position:absolute;margin-left:63.5pt;margin-top:113.5pt;width:416pt;height:110.6pt;z-index:-251457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" filled="f" stroked="f">
                <v:textbox style="mso-fit-shape-to-text:t">
                  <w:txbxContent>
                    <w:p w14:paraId="4A8C3DEB" w14:textId="4B83241A" w:rsidR="0059569C" w:rsidRPr="007339A9" w:rsidRDefault="0032412B" w:rsidP="007339A9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Säsongsplanering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60277">
        <w:br w:type="page"/>
      </w:r>
    </w:p>
    <w:p w14:paraId="4F824C8F" w14:textId="39D97C04" w:rsidR="00760277" w:rsidRDefault="00AC78ED" w:rsidP="00760277">
      <w:r>
        <w:rPr>
          <w:noProof/>
        </w:rPr>
        <w:lastRenderedPageBreak/>
        <w:drawing>
          <wp:anchor distT="0" distB="0" distL="114300" distR="114300" simplePos="0" relativeHeight="251972608" behindDoc="0" locked="0" layoutInCell="1" allowOverlap="1" wp14:anchorId="2EC0A096" wp14:editId="55AD8798">
            <wp:simplePos x="0" y="0"/>
            <wp:positionH relativeFrom="column">
              <wp:posOffset>5981700</wp:posOffset>
            </wp:positionH>
            <wp:positionV relativeFrom="paragraph">
              <wp:posOffset>-60960</wp:posOffset>
            </wp:positionV>
            <wp:extent cx="662284" cy="695878"/>
            <wp:effectExtent l="0" t="0" r="5080" b="0"/>
            <wp:wrapNone/>
            <wp:docPr id="17" name="Platshållare för innehåll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atshållare för innehåll 6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284" cy="695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309">
        <w:rPr>
          <w:noProof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6A8EBECD" wp14:editId="199A118A">
                <wp:simplePos x="0" y="0"/>
                <wp:positionH relativeFrom="margin">
                  <wp:posOffset>19685</wp:posOffset>
                </wp:positionH>
                <wp:positionV relativeFrom="paragraph">
                  <wp:posOffset>83185</wp:posOffset>
                </wp:positionV>
                <wp:extent cx="6543675" cy="240665"/>
                <wp:effectExtent l="0" t="0" r="9525" b="6985"/>
                <wp:wrapSquare wrapText="bothSides"/>
                <wp:docPr id="39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406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614FE" w14:textId="28FB73C5" w:rsidR="0059569C" w:rsidRPr="006E3E37" w:rsidRDefault="0032412B" w:rsidP="00760277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Organisation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EBECD" id="_x0000_s1029" type="#_x0000_t202" style="position:absolute;margin-left:1.55pt;margin-top:6.55pt;width:515.25pt;height:18.95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" fillcolor="black [3213]" stroked="f">
                <v:textbox inset="2mm,0,0,0">
                  <w:txbxContent>
                    <w:p w14:paraId="46F614FE" w14:textId="28FB73C5" w:rsidR="0059569C" w:rsidRPr="006E3E37" w:rsidRDefault="0032412B" w:rsidP="00760277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Organisation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41" w:rightFromText="141" w:vertAnchor="page" w:horzAnchor="margin" w:tblpY="1786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7"/>
        <w:gridCol w:w="5278"/>
        <w:gridCol w:w="2381"/>
      </w:tblGrid>
      <w:tr w:rsidR="005A159F" w:rsidRPr="00663630" w14:paraId="01B45F71" w14:textId="77777777" w:rsidTr="005A159F">
        <w:trPr>
          <w:trHeight w:val="721"/>
        </w:trPr>
        <w:tc>
          <w:tcPr>
            <w:tcW w:w="2797" w:type="dxa"/>
            <w:tcBorders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863A3A5" w14:textId="5B25DCE5" w:rsidR="005A159F" w:rsidRPr="0003039C" w:rsidRDefault="005A159F" w:rsidP="005A159F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5278" w:type="dxa"/>
            <w:tcBorders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F620420" w14:textId="2F8820C5" w:rsidR="005A159F" w:rsidRPr="0003039C" w:rsidRDefault="005A159F" w:rsidP="005A159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32412B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Lagets Ledare</w:t>
            </w:r>
          </w:p>
        </w:tc>
        <w:tc>
          <w:tcPr>
            <w:tcW w:w="2381" w:type="dxa"/>
            <w:tcBorders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8E9F04C" w14:textId="392D9460" w:rsidR="005A159F" w:rsidRPr="0003039C" w:rsidRDefault="005A159F" w:rsidP="005A159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159F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Planerade utbildningar för ledare</w:t>
            </w: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 för året</w:t>
            </w:r>
          </w:p>
        </w:tc>
      </w:tr>
      <w:tr w:rsidR="005A159F" w:rsidRPr="00663630" w14:paraId="053FB803" w14:textId="77777777" w:rsidTr="005A159F">
        <w:trPr>
          <w:trHeight w:val="567"/>
        </w:trPr>
        <w:tc>
          <w:tcPr>
            <w:tcW w:w="279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FBE1EA1" w14:textId="77777777" w:rsidR="005A159F" w:rsidRPr="0032412B" w:rsidRDefault="005A159F" w:rsidP="005A159F">
            <w:pPr>
              <w:rPr>
                <w:b/>
                <w:bCs/>
                <w:sz w:val="18"/>
                <w:szCs w:val="18"/>
              </w:rPr>
            </w:pPr>
            <w:r w:rsidRPr="0032412B">
              <w:rPr>
                <w:b/>
                <w:bCs/>
                <w:sz w:val="28"/>
                <w:szCs w:val="28"/>
              </w:rPr>
              <w:t>Tränare</w:t>
            </w:r>
            <w:r>
              <w:rPr>
                <w:b/>
                <w:bCs/>
                <w:sz w:val="28"/>
                <w:szCs w:val="28"/>
              </w:rPr>
              <w:t xml:space="preserve"> (kontaktperson)</w:t>
            </w:r>
          </w:p>
        </w:tc>
        <w:tc>
          <w:tcPr>
            <w:tcW w:w="527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4D33E47" w14:textId="77777777" w:rsidR="005A159F" w:rsidRPr="008A6CCB" w:rsidRDefault="005A159F" w:rsidP="005A159F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BAA099E" w14:textId="58A1DE1F" w:rsidR="005A159F" w:rsidRPr="008A6CCB" w:rsidRDefault="005A159F" w:rsidP="005A159F">
            <w:pPr>
              <w:rPr>
                <w:sz w:val="18"/>
                <w:szCs w:val="18"/>
              </w:rPr>
            </w:pPr>
          </w:p>
        </w:tc>
      </w:tr>
      <w:tr w:rsidR="005A159F" w:rsidRPr="00663630" w14:paraId="7FC64A1E" w14:textId="77777777" w:rsidTr="005A159F">
        <w:trPr>
          <w:trHeight w:val="567"/>
        </w:trPr>
        <w:tc>
          <w:tcPr>
            <w:tcW w:w="279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7882F4BF" w14:textId="77777777" w:rsidR="005A159F" w:rsidRPr="0032412B" w:rsidRDefault="005A159F" w:rsidP="005A159F">
            <w:pPr>
              <w:rPr>
                <w:b/>
                <w:bCs/>
                <w:sz w:val="18"/>
                <w:szCs w:val="18"/>
              </w:rPr>
            </w:pPr>
            <w:r w:rsidRPr="0032412B">
              <w:rPr>
                <w:b/>
                <w:bCs/>
                <w:sz w:val="28"/>
                <w:szCs w:val="28"/>
              </w:rPr>
              <w:t>Tränare</w:t>
            </w:r>
          </w:p>
        </w:tc>
        <w:tc>
          <w:tcPr>
            <w:tcW w:w="527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0C54FBB0" w14:textId="77777777" w:rsidR="005A159F" w:rsidRPr="008A6CCB" w:rsidRDefault="005A159F" w:rsidP="005A159F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2F4434A" w14:textId="4BF836A3" w:rsidR="005A159F" w:rsidRPr="008A6CCB" w:rsidRDefault="005A159F" w:rsidP="005A159F">
            <w:pPr>
              <w:rPr>
                <w:sz w:val="18"/>
                <w:szCs w:val="18"/>
              </w:rPr>
            </w:pPr>
          </w:p>
        </w:tc>
      </w:tr>
      <w:tr w:rsidR="005A159F" w:rsidRPr="00663630" w14:paraId="701FF084" w14:textId="77777777" w:rsidTr="005A159F">
        <w:trPr>
          <w:trHeight w:val="567"/>
        </w:trPr>
        <w:tc>
          <w:tcPr>
            <w:tcW w:w="279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751651BD" w14:textId="77777777" w:rsidR="005A159F" w:rsidRPr="0032412B" w:rsidRDefault="005A159F" w:rsidP="005A159F">
            <w:pPr>
              <w:rPr>
                <w:b/>
                <w:bCs/>
                <w:sz w:val="18"/>
                <w:szCs w:val="18"/>
              </w:rPr>
            </w:pPr>
            <w:r w:rsidRPr="0032412B">
              <w:rPr>
                <w:b/>
                <w:bCs/>
                <w:sz w:val="28"/>
                <w:szCs w:val="28"/>
              </w:rPr>
              <w:t>Tränare</w:t>
            </w:r>
          </w:p>
        </w:tc>
        <w:tc>
          <w:tcPr>
            <w:tcW w:w="527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186490B" w14:textId="77777777" w:rsidR="005A159F" w:rsidRPr="008A6CCB" w:rsidRDefault="005A159F" w:rsidP="005A159F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44AAEC7" w14:textId="4656F874" w:rsidR="005A159F" w:rsidRPr="008A6CCB" w:rsidRDefault="005A159F" w:rsidP="005A159F">
            <w:pPr>
              <w:rPr>
                <w:sz w:val="18"/>
                <w:szCs w:val="18"/>
              </w:rPr>
            </w:pPr>
          </w:p>
        </w:tc>
      </w:tr>
      <w:tr w:rsidR="005A159F" w:rsidRPr="00663630" w14:paraId="5102A6F5" w14:textId="77777777" w:rsidTr="005A159F">
        <w:trPr>
          <w:trHeight w:val="567"/>
        </w:trPr>
        <w:tc>
          <w:tcPr>
            <w:tcW w:w="279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145AEB45" w14:textId="77777777" w:rsidR="005A159F" w:rsidRPr="0032412B" w:rsidRDefault="005A159F" w:rsidP="005A159F">
            <w:pPr>
              <w:rPr>
                <w:b/>
                <w:bCs/>
                <w:sz w:val="18"/>
                <w:szCs w:val="18"/>
              </w:rPr>
            </w:pPr>
            <w:r w:rsidRPr="0032412B">
              <w:rPr>
                <w:b/>
                <w:bCs/>
                <w:sz w:val="28"/>
                <w:szCs w:val="28"/>
              </w:rPr>
              <w:t>Tränare</w:t>
            </w:r>
          </w:p>
        </w:tc>
        <w:tc>
          <w:tcPr>
            <w:tcW w:w="527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64B68FD" w14:textId="77777777" w:rsidR="005A159F" w:rsidRPr="008A6CCB" w:rsidRDefault="005A159F" w:rsidP="005A159F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F007E85" w14:textId="41B19FC7" w:rsidR="005A159F" w:rsidRPr="008A6CCB" w:rsidRDefault="005A159F" w:rsidP="005A159F">
            <w:pPr>
              <w:rPr>
                <w:sz w:val="18"/>
                <w:szCs w:val="18"/>
              </w:rPr>
            </w:pPr>
          </w:p>
        </w:tc>
      </w:tr>
      <w:tr w:rsidR="005A159F" w:rsidRPr="00663630" w14:paraId="1579C96E" w14:textId="77777777" w:rsidTr="005A159F">
        <w:trPr>
          <w:trHeight w:val="567"/>
        </w:trPr>
        <w:tc>
          <w:tcPr>
            <w:tcW w:w="279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6DCBDB8B" w14:textId="77777777" w:rsidR="005A159F" w:rsidRPr="0032412B" w:rsidRDefault="005A159F" w:rsidP="005A159F">
            <w:pPr>
              <w:rPr>
                <w:b/>
                <w:bCs/>
                <w:sz w:val="18"/>
                <w:szCs w:val="18"/>
              </w:rPr>
            </w:pPr>
            <w:r w:rsidRPr="0032412B">
              <w:rPr>
                <w:b/>
                <w:bCs/>
                <w:sz w:val="28"/>
                <w:szCs w:val="28"/>
              </w:rPr>
              <w:t>Tränare</w:t>
            </w:r>
          </w:p>
        </w:tc>
        <w:tc>
          <w:tcPr>
            <w:tcW w:w="527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B80F5E6" w14:textId="77777777" w:rsidR="005A159F" w:rsidRPr="008A6CCB" w:rsidRDefault="005A159F" w:rsidP="005A159F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0B25BD5" w14:textId="21296128" w:rsidR="005A159F" w:rsidRPr="008A6CCB" w:rsidRDefault="005A159F" w:rsidP="005A159F">
            <w:pPr>
              <w:rPr>
                <w:sz w:val="18"/>
                <w:szCs w:val="18"/>
              </w:rPr>
            </w:pPr>
          </w:p>
        </w:tc>
      </w:tr>
      <w:tr w:rsidR="005A159F" w:rsidRPr="00663630" w14:paraId="1E950393" w14:textId="77777777" w:rsidTr="005A159F">
        <w:trPr>
          <w:trHeight w:val="567"/>
        </w:trPr>
        <w:tc>
          <w:tcPr>
            <w:tcW w:w="279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7C314CA3" w14:textId="77777777" w:rsidR="005A159F" w:rsidRPr="0032412B" w:rsidRDefault="005A159F" w:rsidP="005A159F">
            <w:pPr>
              <w:rPr>
                <w:b/>
                <w:bCs/>
                <w:sz w:val="18"/>
                <w:szCs w:val="18"/>
              </w:rPr>
            </w:pPr>
            <w:r w:rsidRPr="0032412B">
              <w:rPr>
                <w:b/>
                <w:bCs/>
                <w:sz w:val="28"/>
                <w:szCs w:val="28"/>
              </w:rPr>
              <w:t>Tränare</w:t>
            </w:r>
          </w:p>
        </w:tc>
        <w:tc>
          <w:tcPr>
            <w:tcW w:w="527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D1B0DA7" w14:textId="77777777" w:rsidR="005A159F" w:rsidRPr="008A6CCB" w:rsidRDefault="005A159F" w:rsidP="005A159F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0A55F497" w14:textId="6D5ABD3F" w:rsidR="005A159F" w:rsidRPr="008A6CCB" w:rsidRDefault="005A159F" w:rsidP="005A159F">
            <w:pPr>
              <w:rPr>
                <w:sz w:val="18"/>
                <w:szCs w:val="18"/>
              </w:rPr>
            </w:pPr>
          </w:p>
        </w:tc>
      </w:tr>
      <w:tr w:rsidR="005A159F" w:rsidRPr="00663630" w14:paraId="69DE7BAC" w14:textId="77777777" w:rsidTr="005A159F">
        <w:trPr>
          <w:trHeight w:val="567"/>
        </w:trPr>
        <w:tc>
          <w:tcPr>
            <w:tcW w:w="279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55B6D327" w14:textId="77777777" w:rsidR="005A159F" w:rsidRPr="0032412B" w:rsidRDefault="005A159F" w:rsidP="005A159F">
            <w:pPr>
              <w:rPr>
                <w:b/>
                <w:bCs/>
                <w:sz w:val="28"/>
                <w:szCs w:val="28"/>
              </w:rPr>
            </w:pPr>
            <w:r w:rsidRPr="0032412B">
              <w:rPr>
                <w:b/>
                <w:bCs/>
                <w:sz w:val="28"/>
                <w:szCs w:val="28"/>
              </w:rPr>
              <w:t>Matchvärdsansvarig</w:t>
            </w:r>
          </w:p>
        </w:tc>
        <w:tc>
          <w:tcPr>
            <w:tcW w:w="527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38FEDC3" w14:textId="77777777" w:rsidR="005A159F" w:rsidRPr="008A6CCB" w:rsidRDefault="005A159F" w:rsidP="005A159F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1CF5436" w14:textId="4D8F7532" w:rsidR="005A159F" w:rsidRPr="008A6CCB" w:rsidRDefault="005A159F" w:rsidP="005A159F">
            <w:pPr>
              <w:rPr>
                <w:sz w:val="18"/>
                <w:szCs w:val="18"/>
              </w:rPr>
            </w:pPr>
          </w:p>
        </w:tc>
      </w:tr>
      <w:tr w:rsidR="005A159F" w:rsidRPr="00663630" w14:paraId="1075EFB8" w14:textId="77777777" w:rsidTr="005A159F">
        <w:trPr>
          <w:trHeight w:val="567"/>
        </w:trPr>
        <w:tc>
          <w:tcPr>
            <w:tcW w:w="279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173B7072" w14:textId="77777777" w:rsidR="005A159F" w:rsidRPr="0032412B" w:rsidRDefault="005A159F" w:rsidP="005A159F">
            <w:pPr>
              <w:rPr>
                <w:b/>
                <w:bCs/>
                <w:sz w:val="28"/>
                <w:szCs w:val="28"/>
              </w:rPr>
            </w:pPr>
            <w:r w:rsidRPr="0032412B">
              <w:rPr>
                <w:b/>
                <w:bCs/>
                <w:sz w:val="28"/>
                <w:szCs w:val="28"/>
              </w:rPr>
              <w:t>Föräldragruppsansvarig</w:t>
            </w:r>
          </w:p>
        </w:tc>
        <w:tc>
          <w:tcPr>
            <w:tcW w:w="527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C28F421" w14:textId="77777777" w:rsidR="005A159F" w:rsidRPr="008A6CCB" w:rsidRDefault="005A159F" w:rsidP="005A159F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E557BA9" w14:textId="3338FC04" w:rsidR="005A159F" w:rsidRPr="008A6CCB" w:rsidRDefault="005A159F" w:rsidP="005A159F">
            <w:pPr>
              <w:rPr>
                <w:sz w:val="18"/>
                <w:szCs w:val="18"/>
              </w:rPr>
            </w:pPr>
          </w:p>
        </w:tc>
      </w:tr>
      <w:tr w:rsidR="005A159F" w:rsidRPr="00663630" w14:paraId="6B7EDD7D" w14:textId="77777777" w:rsidTr="005A159F">
        <w:trPr>
          <w:trHeight w:val="567"/>
        </w:trPr>
        <w:tc>
          <w:tcPr>
            <w:tcW w:w="279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177A19D9" w14:textId="77777777" w:rsidR="005A159F" w:rsidRPr="0032412B" w:rsidRDefault="005A159F" w:rsidP="005A159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Annat i laget...</w:t>
            </w:r>
          </w:p>
        </w:tc>
        <w:tc>
          <w:tcPr>
            <w:tcW w:w="527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0E240F8F" w14:textId="77777777" w:rsidR="005A159F" w:rsidRPr="008A6CCB" w:rsidRDefault="005A159F" w:rsidP="005A159F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23E4F8E" w14:textId="47407061" w:rsidR="005A159F" w:rsidRPr="008A6CCB" w:rsidRDefault="005A159F" w:rsidP="005A159F">
            <w:pPr>
              <w:rPr>
                <w:sz w:val="18"/>
                <w:szCs w:val="18"/>
              </w:rPr>
            </w:pPr>
          </w:p>
        </w:tc>
      </w:tr>
      <w:tr w:rsidR="005A159F" w:rsidRPr="00663630" w14:paraId="46885236" w14:textId="77777777" w:rsidTr="005A159F">
        <w:trPr>
          <w:trHeight w:val="567"/>
        </w:trPr>
        <w:tc>
          <w:tcPr>
            <w:tcW w:w="279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7D03FB9E" w14:textId="77777777" w:rsidR="005A159F" w:rsidRPr="0032412B" w:rsidRDefault="005A159F" w:rsidP="005A15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1F49125" w14:textId="77777777" w:rsidR="005A159F" w:rsidRPr="008A6CCB" w:rsidRDefault="005A159F" w:rsidP="005A159F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CD8DC4E" w14:textId="191B9374" w:rsidR="005A159F" w:rsidRPr="008A6CCB" w:rsidRDefault="005A159F" w:rsidP="005A159F">
            <w:pPr>
              <w:rPr>
                <w:sz w:val="18"/>
                <w:szCs w:val="18"/>
              </w:rPr>
            </w:pPr>
          </w:p>
        </w:tc>
      </w:tr>
      <w:tr w:rsidR="005A159F" w:rsidRPr="00663630" w14:paraId="272B513A" w14:textId="77777777" w:rsidTr="005A159F">
        <w:trPr>
          <w:trHeight w:val="567"/>
        </w:trPr>
        <w:tc>
          <w:tcPr>
            <w:tcW w:w="279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76C6AC18" w14:textId="77777777" w:rsidR="005A159F" w:rsidRPr="0032412B" w:rsidRDefault="005A159F" w:rsidP="005A15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43F3DFF" w14:textId="77777777" w:rsidR="005A159F" w:rsidRPr="008A6CCB" w:rsidRDefault="005A159F" w:rsidP="005A159F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EC503B0" w14:textId="170EF7A5" w:rsidR="005A159F" w:rsidRPr="008A6CCB" w:rsidRDefault="005A159F" w:rsidP="005A159F">
            <w:pPr>
              <w:rPr>
                <w:sz w:val="18"/>
                <w:szCs w:val="18"/>
              </w:rPr>
            </w:pPr>
          </w:p>
        </w:tc>
      </w:tr>
      <w:tr w:rsidR="005A159F" w:rsidRPr="00663630" w14:paraId="6CF028B3" w14:textId="77777777" w:rsidTr="005A159F">
        <w:trPr>
          <w:trHeight w:val="567"/>
        </w:trPr>
        <w:tc>
          <w:tcPr>
            <w:tcW w:w="279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43D7F330" w14:textId="77777777" w:rsidR="005A159F" w:rsidRPr="008A6CCB" w:rsidRDefault="005A159F" w:rsidP="005A159F">
            <w:pPr>
              <w:rPr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5106775" w14:textId="77777777" w:rsidR="005A159F" w:rsidRPr="008A6CCB" w:rsidRDefault="005A159F" w:rsidP="005A159F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E995F77" w14:textId="228EA303" w:rsidR="005A159F" w:rsidRPr="008A6CCB" w:rsidRDefault="005A159F" w:rsidP="005A159F">
            <w:pPr>
              <w:rPr>
                <w:sz w:val="18"/>
                <w:szCs w:val="18"/>
              </w:rPr>
            </w:pPr>
          </w:p>
        </w:tc>
      </w:tr>
    </w:tbl>
    <w:p w14:paraId="54BFDE9E" w14:textId="77777777" w:rsidR="00760277" w:rsidRPr="00DA0824" w:rsidRDefault="00760277" w:rsidP="00760277"/>
    <w:tbl>
      <w:tblPr>
        <w:tblStyle w:val="TableGrid"/>
        <w:tblpPr w:leftFromText="141" w:rightFromText="141" w:vertAnchor="page" w:horzAnchor="margin" w:tblpY="1014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7"/>
        <w:gridCol w:w="1167"/>
        <w:gridCol w:w="6492"/>
      </w:tblGrid>
      <w:tr w:rsidR="005A159F" w:rsidRPr="00663630" w14:paraId="7458C452" w14:textId="77777777" w:rsidTr="005A159F">
        <w:trPr>
          <w:trHeight w:val="721"/>
        </w:trPr>
        <w:tc>
          <w:tcPr>
            <w:tcW w:w="2797" w:type="dxa"/>
            <w:tcBorders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51F2EEA" w14:textId="77777777" w:rsidR="005A159F" w:rsidRPr="0003039C" w:rsidRDefault="005A159F" w:rsidP="00CD178D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32412B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Lagets </w:t>
            </w: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Spelare</w:t>
            </w:r>
          </w:p>
        </w:tc>
        <w:tc>
          <w:tcPr>
            <w:tcW w:w="1167" w:type="dxa"/>
            <w:tcBorders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857BA19" w14:textId="5D4F9426" w:rsidR="005A159F" w:rsidRPr="0003039C" w:rsidRDefault="005A159F" w:rsidP="00CD178D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A</w:t>
            </w:r>
            <w:r w:rsidRPr="005A159F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ntal</w:t>
            </w:r>
          </w:p>
        </w:tc>
        <w:tc>
          <w:tcPr>
            <w:tcW w:w="6492" w:type="dxa"/>
            <w:tcBorders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771D081" w14:textId="29D9D159" w:rsidR="005A159F" w:rsidRPr="005A159F" w:rsidRDefault="005A159F" w:rsidP="005A159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5A159F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Spelarutbildningar för året</w:t>
            </w:r>
          </w:p>
        </w:tc>
      </w:tr>
      <w:tr w:rsidR="005A159F" w:rsidRPr="00663630" w14:paraId="069FF433" w14:textId="77777777" w:rsidTr="005A159F">
        <w:trPr>
          <w:trHeight w:val="567"/>
        </w:trPr>
        <w:tc>
          <w:tcPr>
            <w:tcW w:w="279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0C70675E" w14:textId="7E6DBB16" w:rsidR="005A159F" w:rsidRPr="0032412B" w:rsidRDefault="005A159F" w:rsidP="00CD178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Antal spelare i truppen</w:t>
            </w:r>
          </w:p>
        </w:tc>
        <w:tc>
          <w:tcPr>
            <w:tcW w:w="116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F1E2430" w14:textId="77777777" w:rsidR="005A159F" w:rsidRPr="008A6CCB" w:rsidRDefault="005A159F" w:rsidP="00CD178D">
            <w:pPr>
              <w:rPr>
                <w:sz w:val="18"/>
                <w:szCs w:val="18"/>
              </w:rPr>
            </w:pPr>
          </w:p>
        </w:tc>
        <w:tc>
          <w:tcPr>
            <w:tcW w:w="649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F3A3213" w14:textId="37C080E8" w:rsidR="005A159F" w:rsidRPr="008A6CCB" w:rsidRDefault="005A159F" w:rsidP="00CD178D">
            <w:pPr>
              <w:rPr>
                <w:sz w:val="18"/>
                <w:szCs w:val="18"/>
              </w:rPr>
            </w:pPr>
          </w:p>
        </w:tc>
      </w:tr>
      <w:tr w:rsidR="005A159F" w:rsidRPr="00663630" w14:paraId="3CA90AC7" w14:textId="77777777" w:rsidTr="005A159F">
        <w:trPr>
          <w:trHeight w:val="567"/>
        </w:trPr>
        <w:tc>
          <w:tcPr>
            <w:tcW w:w="279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4167EE37" w14:textId="010204B9" w:rsidR="005A159F" w:rsidRPr="0032412B" w:rsidRDefault="005A159F" w:rsidP="00CD178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Varav Målvakter</w:t>
            </w:r>
          </w:p>
        </w:tc>
        <w:tc>
          <w:tcPr>
            <w:tcW w:w="116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25342AD" w14:textId="77777777" w:rsidR="005A159F" w:rsidRPr="008A6CCB" w:rsidRDefault="005A159F" w:rsidP="00CD178D">
            <w:pPr>
              <w:rPr>
                <w:sz w:val="18"/>
                <w:szCs w:val="18"/>
              </w:rPr>
            </w:pPr>
          </w:p>
        </w:tc>
        <w:tc>
          <w:tcPr>
            <w:tcW w:w="649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B2A9BD5" w14:textId="7F30E878" w:rsidR="005A159F" w:rsidRPr="008A6CCB" w:rsidRDefault="005A159F" w:rsidP="00CD178D">
            <w:pPr>
              <w:rPr>
                <w:sz w:val="18"/>
                <w:szCs w:val="18"/>
              </w:rPr>
            </w:pPr>
          </w:p>
        </w:tc>
      </w:tr>
    </w:tbl>
    <w:p w14:paraId="45391CFA" w14:textId="0FB440B0" w:rsidR="005A159F" w:rsidRDefault="005A159F" w:rsidP="00760277"/>
    <w:p w14:paraId="11226806" w14:textId="6B762350" w:rsidR="005A159F" w:rsidRDefault="005A159F">
      <w:r>
        <w:br w:type="page"/>
      </w:r>
      <w:r w:rsidR="003E436C" w:rsidRPr="005A159F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974656" behindDoc="0" locked="0" layoutInCell="1" allowOverlap="1" wp14:anchorId="77C7CB41" wp14:editId="46CD6B82">
                <wp:simplePos x="0" y="0"/>
                <wp:positionH relativeFrom="margin">
                  <wp:posOffset>0</wp:posOffset>
                </wp:positionH>
                <wp:positionV relativeFrom="paragraph">
                  <wp:posOffset>132715</wp:posOffset>
                </wp:positionV>
                <wp:extent cx="6543675" cy="240665"/>
                <wp:effectExtent l="0" t="0" r="9525" b="6985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406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5FE8C" w14:textId="77777777" w:rsidR="003E436C" w:rsidRPr="006E3E37" w:rsidRDefault="003E436C" w:rsidP="003E436C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Utvärdering/summering av föregående säsong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7CB41" id="_x0000_s1030" type="#_x0000_t202" style="position:absolute;margin-left:0;margin-top:10.45pt;width:515.25pt;height:18.95pt;z-index:25197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" fillcolor="black [3213]" stroked="f">
                <v:textbox inset="2mm,0,0,0">
                  <w:txbxContent>
                    <w:p w14:paraId="0F85FE8C" w14:textId="77777777" w:rsidR="003E436C" w:rsidRPr="006E3E37" w:rsidRDefault="003E436C" w:rsidP="003E436C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Utvärdering/summering av föregående säsong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436C" w:rsidRPr="005A159F">
        <w:rPr>
          <w:noProof/>
        </w:rPr>
        <w:drawing>
          <wp:anchor distT="0" distB="0" distL="114300" distR="114300" simplePos="0" relativeHeight="251975680" behindDoc="0" locked="0" layoutInCell="1" allowOverlap="1" wp14:anchorId="51A22D79" wp14:editId="55B74D3A">
            <wp:simplePos x="0" y="0"/>
            <wp:positionH relativeFrom="column">
              <wp:posOffset>5962015</wp:posOffset>
            </wp:positionH>
            <wp:positionV relativeFrom="paragraph">
              <wp:posOffset>0</wp:posOffset>
            </wp:positionV>
            <wp:extent cx="662284" cy="695878"/>
            <wp:effectExtent l="0" t="0" r="5080" b="0"/>
            <wp:wrapNone/>
            <wp:docPr id="22" name="Platshållare för innehåll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atshållare för innehåll 6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284" cy="695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36C" w:rsidRPr="005A159F">
        <w:rPr>
          <w:noProof/>
        </w:rPr>
        <mc:AlternateContent>
          <mc:Choice Requires="wps">
            <w:drawing>
              <wp:anchor distT="45720" distB="45720" distL="114300" distR="114300" simplePos="0" relativeHeight="251976704" behindDoc="0" locked="0" layoutInCell="1" allowOverlap="1" wp14:anchorId="741A94D7" wp14:editId="3ACCF617">
                <wp:simplePos x="0" y="0"/>
                <wp:positionH relativeFrom="margin">
                  <wp:posOffset>9525</wp:posOffset>
                </wp:positionH>
                <wp:positionV relativeFrom="paragraph">
                  <wp:posOffset>2142490</wp:posOffset>
                </wp:positionV>
                <wp:extent cx="6543675" cy="240665"/>
                <wp:effectExtent l="0" t="0" r="9525" b="6985"/>
                <wp:wrapSquare wrapText="bothSides"/>
                <wp:docPr id="11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406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2F2FD" w14:textId="77777777" w:rsidR="003E436C" w:rsidRPr="005A159F" w:rsidRDefault="003E436C" w:rsidP="003E436C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A159F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Mål för kommande säsong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A94D7" id="_x0000_s1031" type="#_x0000_t202" style="position:absolute;margin-left:.75pt;margin-top:168.7pt;width:515.25pt;height:18.95pt;z-index:25197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" fillcolor="black [3213]" stroked="f">
                <v:textbox inset="2mm,0,0,0">
                  <w:txbxContent>
                    <w:p w14:paraId="2282F2FD" w14:textId="77777777" w:rsidR="003E436C" w:rsidRPr="005A159F" w:rsidRDefault="003E436C" w:rsidP="003E436C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5A159F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Mål för kommande säsong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436C" w:rsidRPr="005A159F">
        <w:rPr>
          <w:noProof/>
        </w:rPr>
        <w:drawing>
          <wp:anchor distT="0" distB="0" distL="114300" distR="114300" simplePos="0" relativeHeight="251977728" behindDoc="0" locked="0" layoutInCell="1" allowOverlap="1" wp14:anchorId="64099F1A" wp14:editId="6029A4F9">
            <wp:simplePos x="0" y="0"/>
            <wp:positionH relativeFrom="column">
              <wp:posOffset>5971540</wp:posOffset>
            </wp:positionH>
            <wp:positionV relativeFrom="paragraph">
              <wp:posOffset>2009775</wp:posOffset>
            </wp:positionV>
            <wp:extent cx="661670" cy="695325"/>
            <wp:effectExtent l="0" t="0" r="5080" b="9525"/>
            <wp:wrapNone/>
            <wp:docPr id="119" name="Platshållare för innehåll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atshållare för innehåll 6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36C" w:rsidRPr="005A159F">
        <w:rPr>
          <w:noProof/>
        </w:rPr>
        <mc:AlternateContent>
          <mc:Choice Requires="wps">
            <w:drawing>
              <wp:anchor distT="45720" distB="45720" distL="114300" distR="114300" simplePos="0" relativeHeight="251978752" behindDoc="0" locked="0" layoutInCell="1" allowOverlap="1" wp14:anchorId="38AAE050" wp14:editId="0E6C4092">
                <wp:simplePos x="0" y="0"/>
                <wp:positionH relativeFrom="margin">
                  <wp:posOffset>13970</wp:posOffset>
                </wp:positionH>
                <wp:positionV relativeFrom="paragraph">
                  <wp:posOffset>4083050</wp:posOffset>
                </wp:positionV>
                <wp:extent cx="6543675" cy="240665"/>
                <wp:effectExtent l="0" t="0" r="9525" b="6985"/>
                <wp:wrapSquare wrapText="bothSides"/>
                <wp:docPr id="12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406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09B3F" w14:textId="77777777" w:rsidR="003E436C" w:rsidRPr="005A159F" w:rsidRDefault="003E436C" w:rsidP="003E436C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Lag i seriespel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AE050" id="_x0000_s1032" type="#_x0000_t202" style="position:absolute;margin-left:1.1pt;margin-top:321.5pt;width:515.25pt;height:18.95pt;z-index:25197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" fillcolor="black [3213]" stroked="f">
                <v:textbox inset="2mm,0,0,0">
                  <w:txbxContent>
                    <w:p w14:paraId="14B09B3F" w14:textId="77777777" w:rsidR="003E436C" w:rsidRPr="005A159F" w:rsidRDefault="003E436C" w:rsidP="003E436C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Lag i seriespel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436C" w:rsidRPr="005A159F">
        <w:rPr>
          <w:noProof/>
        </w:rPr>
        <w:drawing>
          <wp:anchor distT="0" distB="0" distL="114300" distR="114300" simplePos="0" relativeHeight="251979776" behindDoc="0" locked="0" layoutInCell="1" allowOverlap="1" wp14:anchorId="69F5DCE8" wp14:editId="18288F25">
            <wp:simplePos x="0" y="0"/>
            <wp:positionH relativeFrom="column">
              <wp:posOffset>5975985</wp:posOffset>
            </wp:positionH>
            <wp:positionV relativeFrom="paragraph">
              <wp:posOffset>3950335</wp:posOffset>
            </wp:positionV>
            <wp:extent cx="661670" cy="695325"/>
            <wp:effectExtent l="0" t="0" r="5080" b="9525"/>
            <wp:wrapNone/>
            <wp:docPr id="121" name="Platshållare för innehåll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atshållare för innehåll 6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36C"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7083044" wp14:editId="403098E3">
                <wp:simplePos x="0" y="0"/>
                <wp:positionH relativeFrom="column">
                  <wp:posOffset>9525</wp:posOffset>
                </wp:positionH>
                <wp:positionV relativeFrom="paragraph">
                  <wp:posOffset>581025</wp:posOffset>
                </wp:positionV>
                <wp:extent cx="5962650" cy="1149985"/>
                <wp:effectExtent l="0" t="0" r="19050" b="12065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149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40705D" w14:textId="77777777" w:rsidR="003E436C" w:rsidRDefault="003E436C" w:rsidP="003E436C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3044" id="Text Box 122" o:spid="_x0000_s1033" type="#_x0000_t202" style="position:absolute;margin-left:.75pt;margin-top:45.75pt;width:469.5pt;height:90.55pt;z-index:25198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" fillcolor="white [3201]" strokeweight=".5pt">
                <v:textbox>
                  <w:txbxContent>
                    <w:p w14:paraId="5640705D" w14:textId="77777777" w:rsidR="003E436C" w:rsidRDefault="003E436C" w:rsidP="003E436C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3E436C"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36623CB" wp14:editId="2077E8BB">
                <wp:simplePos x="0" y="0"/>
                <wp:positionH relativeFrom="column">
                  <wp:posOffset>9525</wp:posOffset>
                </wp:positionH>
                <wp:positionV relativeFrom="paragraph">
                  <wp:posOffset>2581275</wp:posOffset>
                </wp:positionV>
                <wp:extent cx="5962650" cy="1149985"/>
                <wp:effectExtent l="0" t="0" r="19050" b="12065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149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38DA2" w14:textId="77777777" w:rsidR="003E436C" w:rsidRDefault="003E436C" w:rsidP="003E436C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623CB" id="Text Box 123" o:spid="_x0000_s1034" type="#_x0000_t202" style="position:absolute;margin-left:.75pt;margin-top:203.25pt;width:469.5pt;height:90.55pt;z-index:25198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" fillcolor="white [3201]" strokeweight=".5pt">
                <v:textbox>
                  <w:txbxContent>
                    <w:p w14:paraId="01238DA2" w14:textId="77777777" w:rsidR="003E436C" w:rsidRDefault="003E436C" w:rsidP="003E436C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3E436C"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33281A70" wp14:editId="248AFFA0">
                <wp:simplePos x="0" y="0"/>
                <wp:positionH relativeFrom="column">
                  <wp:posOffset>0</wp:posOffset>
                </wp:positionH>
                <wp:positionV relativeFrom="paragraph">
                  <wp:posOffset>4572000</wp:posOffset>
                </wp:positionV>
                <wp:extent cx="5962650" cy="1149985"/>
                <wp:effectExtent l="0" t="0" r="19050" b="12065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149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FD3E44" w14:textId="77777777" w:rsidR="003E436C" w:rsidRDefault="003E436C" w:rsidP="003E436C">
                            <w:r>
                              <w:t>Antal anmälda lag:</w:t>
                            </w:r>
                          </w:p>
                          <w:p w14:paraId="4D4A9C4E" w14:textId="77777777" w:rsidR="003E436C" w:rsidRDefault="003E436C" w:rsidP="003E436C"/>
                          <w:p w14:paraId="425B4D54" w14:textId="77777777" w:rsidR="003E436C" w:rsidRDefault="003E436C" w:rsidP="003E436C">
                            <w:r>
                              <w:t>Önskad nivå på lagen: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81A70" id="Text Box 124" o:spid="_x0000_s1035" type="#_x0000_t202" style="position:absolute;margin-left:0;margin-top:5in;width:469.5pt;height:90.55pt;z-index:25198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" fillcolor="white [3201]" strokeweight=".5pt">
                <v:textbox>
                  <w:txbxContent>
                    <w:p w14:paraId="4BFD3E44" w14:textId="77777777" w:rsidR="003E436C" w:rsidRDefault="003E436C" w:rsidP="003E436C">
                      <w:r>
                        <w:t>Antal anmälda lag:</w:t>
                      </w:r>
                    </w:p>
                    <w:p w14:paraId="4D4A9C4E" w14:textId="77777777" w:rsidR="003E436C" w:rsidRDefault="003E436C" w:rsidP="003E436C"/>
                    <w:p w14:paraId="425B4D54" w14:textId="77777777" w:rsidR="003E436C" w:rsidRDefault="003E436C" w:rsidP="003E436C">
                      <w:r>
                        <w:t>Önskad nivå på lagen:</w:t>
                      </w:r>
                    </w:p>
                  </w:txbxContent>
                </v:textbox>
              </v:shape>
            </w:pict>
          </mc:Fallback>
        </mc:AlternateContent>
      </w:r>
      <w:r w:rsidR="003E436C" w:rsidRPr="005A159F">
        <w:rPr>
          <w:noProof/>
        </w:rPr>
        <mc:AlternateContent>
          <mc:Choice Requires="wps">
            <w:drawing>
              <wp:anchor distT="45720" distB="45720" distL="114300" distR="114300" simplePos="0" relativeHeight="251983872" behindDoc="0" locked="0" layoutInCell="1" allowOverlap="1" wp14:anchorId="037D54CD" wp14:editId="7A2AEE5F">
                <wp:simplePos x="0" y="0"/>
                <wp:positionH relativeFrom="margin">
                  <wp:posOffset>13970</wp:posOffset>
                </wp:positionH>
                <wp:positionV relativeFrom="paragraph">
                  <wp:posOffset>6397625</wp:posOffset>
                </wp:positionV>
                <wp:extent cx="6543675" cy="240665"/>
                <wp:effectExtent l="0" t="0" r="9525" b="6985"/>
                <wp:wrapSquare wrapText="bothSides"/>
                <wp:docPr id="12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406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2660F" w14:textId="77777777" w:rsidR="003E436C" w:rsidRPr="005A159F" w:rsidRDefault="003E436C" w:rsidP="003E436C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Planerade Cuper, Träningsläger och Träningsmatcher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D54CD" id="_x0000_s1036" type="#_x0000_t202" style="position:absolute;margin-left:1.1pt;margin-top:503.75pt;width:515.25pt;height:18.95pt;z-index:25198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" fillcolor="black [3213]" stroked="f">
                <v:textbox inset="2mm,0,0,0">
                  <w:txbxContent>
                    <w:p w14:paraId="43B2660F" w14:textId="77777777" w:rsidR="003E436C" w:rsidRPr="005A159F" w:rsidRDefault="003E436C" w:rsidP="003E436C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Planerade Cuper, Träningsläger och Träningsmatcher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436C" w:rsidRPr="005A159F">
        <w:rPr>
          <w:noProof/>
        </w:rPr>
        <w:drawing>
          <wp:anchor distT="0" distB="0" distL="114300" distR="114300" simplePos="0" relativeHeight="251984896" behindDoc="0" locked="0" layoutInCell="1" allowOverlap="1" wp14:anchorId="5C07B1AA" wp14:editId="2E37AA0A">
            <wp:simplePos x="0" y="0"/>
            <wp:positionH relativeFrom="column">
              <wp:posOffset>5975985</wp:posOffset>
            </wp:positionH>
            <wp:positionV relativeFrom="paragraph">
              <wp:posOffset>6264910</wp:posOffset>
            </wp:positionV>
            <wp:extent cx="661670" cy="695325"/>
            <wp:effectExtent l="0" t="0" r="5080" b="9525"/>
            <wp:wrapNone/>
            <wp:docPr id="321" name="Platshållare för innehåll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atshållare för innehåll 6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36C"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28830EF6" wp14:editId="46E1B83A">
                <wp:simplePos x="0" y="0"/>
                <wp:positionH relativeFrom="column">
                  <wp:posOffset>0</wp:posOffset>
                </wp:positionH>
                <wp:positionV relativeFrom="paragraph">
                  <wp:posOffset>6905625</wp:posOffset>
                </wp:positionV>
                <wp:extent cx="5962650" cy="2476500"/>
                <wp:effectExtent l="0" t="0" r="19050" b="19050"/>
                <wp:wrapNone/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021F6C" w14:textId="77777777" w:rsidR="003E436C" w:rsidRDefault="003E436C" w:rsidP="003E436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num" w:pos="360"/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</w:pPr>
                            <w:r>
                              <w:t>Cuper:</w:t>
                            </w:r>
                          </w:p>
                          <w:p w14:paraId="227C4123" w14:textId="77777777" w:rsidR="003E436C" w:rsidRDefault="003E436C" w:rsidP="003E436C">
                            <w:pPr>
                              <w:pStyle w:val="ListParagraph"/>
                              <w:ind w:left="1440"/>
                            </w:pPr>
                          </w:p>
                          <w:p w14:paraId="13DB9975" w14:textId="77777777" w:rsidR="003E436C" w:rsidRDefault="003E436C" w:rsidP="003E436C">
                            <w:pPr>
                              <w:pStyle w:val="ListParagraph"/>
                              <w:numPr>
                                <w:ilvl w:val="2"/>
                                <w:numId w:val="20"/>
                              </w:num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contextualSpacing w:val="0"/>
                            </w:pPr>
                            <w:r>
                              <w:t>Ansvarig ledare</w:t>
                            </w:r>
                          </w:p>
                          <w:p w14:paraId="6A9AEAC1" w14:textId="77777777" w:rsidR="003E436C" w:rsidRDefault="003E436C" w:rsidP="003E436C">
                            <w:pPr>
                              <w:pStyle w:val="ListParagraph"/>
                              <w:ind w:left="1440"/>
                            </w:pPr>
                          </w:p>
                          <w:p w14:paraId="542CD25E" w14:textId="77777777" w:rsidR="003E436C" w:rsidRDefault="003E436C" w:rsidP="003E436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num" w:pos="360"/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</w:pPr>
                            <w:r>
                              <w:t>Träningsläger:</w:t>
                            </w:r>
                          </w:p>
                          <w:p w14:paraId="568F3B56" w14:textId="77777777" w:rsidR="003E436C" w:rsidRDefault="003E436C" w:rsidP="003E436C">
                            <w:pPr>
                              <w:pStyle w:val="ListParagraph"/>
                              <w:ind w:left="1440"/>
                            </w:pPr>
                          </w:p>
                          <w:p w14:paraId="4FE42E41" w14:textId="77777777" w:rsidR="003E436C" w:rsidRDefault="003E436C" w:rsidP="003E436C">
                            <w:pPr>
                              <w:pStyle w:val="ListParagraph"/>
                              <w:numPr>
                                <w:ilvl w:val="2"/>
                                <w:numId w:val="20"/>
                              </w:num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contextualSpacing w:val="0"/>
                            </w:pPr>
                            <w:r>
                              <w:t>Ansvarig ledare</w:t>
                            </w:r>
                          </w:p>
                          <w:p w14:paraId="7FCF4F8C" w14:textId="77777777" w:rsidR="003E436C" w:rsidRDefault="003E436C" w:rsidP="003E436C">
                            <w:pPr>
                              <w:pStyle w:val="ListParagraph"/>
                              <w:ind w:left="1440"/>
                            </w:pPr>
                          </w:p>
                          <w:p w14:paraId="4F2BA931" w14:textId="77777777" w:rsidR="003E436C" w:rsidRDefault="003E436C" w:rsidP="003E436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num" w:pos="360"/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</w:pPr>
                            <w:r>
                              <w:t>Träningsmatcher:</w:t>
                            </w:r>
                          </w:p>
                          <w:p w14:paraId="5906960A" w14:textId="77777777" w:rsidR="003E436C" w:rsidRDefault="003E436C" w:rsidP="003E436C">
                            <w:pPr>
                              <w:pStyle w:val="ListParagraph"/>
                            </w:pPr>
                          </w:p>
                          <w:p w14:paraId="6CB6E448" w14:textId="77777777" w:rsidR="003E436C" w:rsidRDefault="003E436C" w:rsidP="003E436C">
                            <w:pPr>
                              <w:pStyle w:val="ListParagraph"/>
                              <w:numPr>
                                <w:ilvl w:val="2"/>
                                <w:numId w:val="20"/>
                              </w:num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contextualSpacing w:val="0"/>
                            </w:pPr>
                            <w:r>
                              <w:t>Ansvarig ledare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30EF6" id="Text Box 320" o:spid="_x0000_s1037" type="#_x0000_t202" style="position:absolute;margin-left:0;margin-top:543.75pt;width:469.5pt;height:195pt;z-index:25198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" fillcolor="white [3201]" strokeweight=".5pt">
                <v:textbox>
                  <w:txbxContent>
                    <w:p w14:paraId="2E021F6C" w14:textId="77777777" w:rsidR="003E436C" w:rsidRDefault="003E436C" w:rsidP="003E436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num" w:pos="360"/>
                          <w:tab w:val="center" w:pos="4153"/>
                          <w:tab w:val="right" w:pos="8306"/>
                        </w:tabs>
                        <w:spacing w:after="0" w:line="240" w:lineRule="auto"/>
                        <w:ind w:left="0" w:firstLine="0"/>
                        <w:contextualSpacing w:val="0"/>
                      </w:pPr>
                      <w:r>
                        <w:t>Cuper:</w:t>
                      </w:r>
                    </w:p>
                    <w:p w14:paraId="227C4123" w14:textId="77777777" w:rsidR="003E436C" w:rsidRDefault="003E436C" w:rsidP="003E436C">
                      <w:pPr>
                        <w:pStyle w:val="ListParagraph"/>
                        <w:ind w:left="1440"/>
                      </w:pPr>
                    </w:p>
                    <w:p w14:paraId="13DB9975" w14:textId="77777777" w:rsidR="003E436C" w:rsidRDefault="003E436C" w:rsidP="003E436C">
                      <w:pPr>
                        <w:pStyle w:val="ListParagraph"/>
                        <w:numPr>
                          <w:ilvl w:val="2"/>
                          <w:numId w:val="20"/>
                        </w:numPr>
                        <w:tabs>
                          <w:tab w:val="center" w:pos="4153"/>
                          <w:tab w:val="right" w:pos="8306"/>
                        </w:tabs>
                        <w:spacing w:after="0" w:line="240" w:lineRule="auto"/>
                        <w:contextualSpacing w:val="0"/>
                      </w:pPr>
                      <w:r>
                        <w:t>Ansvarig ledare</w:t>
                      </w:r>
                    </w:p>
                    <w:p w14:paraId="6A9AEAC1" w14:textId="77777777" w:rsidR="003E436C" w:rsidRDefault="003E436C" w:rsidP="003E436C">
                      <w:pPr>
                        <w:pStyle w:val="ListParagraph"/>
                        <w:ind w:left="1440"/>
                      </w:pPr>
                    </w:p>
                    <w:p w14:paraId="542CD25E" w14:textId="77777777" w:rsidR="003E436C" w:rsidRDefault="003E436C" w:rsidP="003E436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num" w:pos="360"/>
                          <w:tab w:val="center" w:pos="4153"/>
                          <w:tab w:val="right" w:pos="8306"/>
                        </w:tabs>
                        <w:spacing w:after="0" w:line="240" w:lineRule="auto"/>
                        <w:ind w:left="0" w:firstLine="0"/>
                        <w:contextualSpacing w:val="0"/>
                      </w:pPr>
                      <w:r>
                        <w:t>Träningsläger:</w:t>
                      </w:r>
                    </w:p>
                    <w:p w14:paraId="568F3B56" w14:textId="77777777" w:rsidR="003E436C" w:rsidRDefault="003E436C" w:rsidP="003E436C">
                      <w:pPr>
                        <w:pStyle w:val="ListParagraph"/>
                        <w:ind w:left="1440"/>
                      </w:pPr>
                    </w:p>
                    <w:p w14:paraId="4FE42E41" w14:textId="77777777" w:rsidR="003E436C" w:rsidRDefault="003E436C" w:rsidP="003E436C">
                      <w:pPr>
                        <w:pStyle w:val="ListParagraph"/>
                        <w:numPr>
                          <w:ilvl w:val="2"/>
                          <w:numId w:val="20"/>
                        </w:numPr>
                        <w:tabs>
                          <w:tab w:val="center" w:pos="4153"/>
                          <w:tab w:val="right" w:pos="8306"/>
                        </w:tabs>
                        <w:spacing w:after="0" w:line="240" w:lineRule="auto"/>
                        <w:contextualSpacing w:val="0"/>
                      </w:pPr>
                      <w:r>
                        <w:t>Ansvarig ledare</w:t>
                      </w:r>
                    </w:p>
                    <w:p w14:paraId="7FCF4F8C" w14:textId="77777777" w:rsidR="003E436C" w:rsidRDefault="003E436C" w:rsidP="003E436C">
                      <w:pPr>
                        <w:pStyle w:val="ListParagraph"/>
                        <w:ind w:left="1440"/>
                      </w:pPr>
                    </w:p>
                    <w:p w14:paraId="4F2BA931" w14:textId="77777777" w:rsidR="003E436C" w:rsidRDefault="003E436C" w:rsidP="003E436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num" w:pos="360"/>
                          <w:tab w:val="center" w:pos="4153"/>
                          <w:tab w:val="right" w:pos="8306"/>
                        </w:tabs>
                        <w:spacing w:after="0" w:line="240" w:lineRule="auto"/>
                        <w:ind w:left="0" w:firstLine="0"/>
                        <w:contextualSpacing w:val="0"/>
                      </w:pPr>
                      <w:r>
                        <w:t>Träningsmatcher:</w:t>
                      </w:r>
                    </w:p>
                    <w:p w14:paraId="5906960A" w14:textId="77777777" w:rsidR="003E436C" w:rsidRDefault="003E436C" w:rsidP="003E436C">
                      <w:pPr>
                        <w:pStyle w:val="ListParagraph"/>
                      </w:pPr>
                    </w:p>
                    <w:p w14:paraId="6CB6E448" w14:textId="77777777" w:rsidR="003E436C" w:rsidRDefault="003E436C" w:rsidP="003E436C">
                      <w:pPr>
                        <w:pStyle w:val="ListParagraph"/>
                        <w:numPr>
                          <w:ilvl w:val="2"/>
                          <w:numId w:val="20"/>
                        </w:numPr>
                        <w:tabs>
                          <w:tab w:val="center" w:pos="4153"/>
                          <w:tab w:val="right" w:pos="8306"/>
                        </w:tabs>
                        <w:spacing w:after="0" w:line="240" w:lineRule="auto"/>
                        <w:contextualSpacing w:val="0"/>
                      </w:pPr>
                      <w:r>
                        <w:t>Ansvarig ledare</w:t>
                      </w:r>
                    </w:p>
                  </w:txbxContent>
                </v:textbox>
              </v:shape>
            </w:pict>
          </mc:Fallback>
        </mc:AlternateContent>
      </w:r>
      <w:r w:rsidR="003E436C">
        <w:t xml:space="preserve"> </w:t>
      </w:r>
    </w:p>
    <w:sectPr w:rsidR="005A159F" w:rsidSect="00551C3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E513" w14:textId="77777777" w:rsidR="00551C36" w:rsidRDefault="00551C36" w:rsidP="00760277">
      <w:pPr>
        <w:spacing w:after="0" w:line="240" w:lineRule="auto"/>
      </w:pPr>
      <w:r>
        <w:separator/>
      </w:r>
    </w:p>
  </w:endnote>
  <w:endnote w:type="continuationSeparator" w:id="0">
    <w:p w14:paraId="3B5BD76C" w14:textId="77777777" w:rsidR="00551C36" w:rsidRDefault="00551C36" w:rsidP="0076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vFF Trim Condens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6496744"/>
      <w:docPartObj>
        <w:docPartGallery w:val="Page Numbers (Bottom of Page)"/>
        <w:docPartUnique/>
      </w:docPartObj>
    </w:sdtPr>
    <w:sdtContent>
      <w:p w14:paraId="78AB2C40" w14:textId="77777777" w:rsidR="0059569C" w:rsidRDefault="0059569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CD8AFC" w14:textId="77777777" w:rsidR="0059569C" w:rsidRDefault="00595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009A5" w14:textId="77777777" w:rsidR="00551C36" w:rsidRDefault="00551C36" w:rsidP="00760277">
      <w:pPr>
        <w:spacing w:after="0" w:line="240" w:lineRule="auto"/>
      </w:pPr>
      <w:r>
        <w:separator/>
      </w:r>
    </w:p>
  </w:footnote>
  <w:footnote w:type="continuationSeparator" w:id="0">
    <w:p w14:paraId="5361F7A3" w14:textId="77777777" w:rsidR="00551C36" w:rsidRDefault="00551C36" w:rsidP="00760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E32"/>
    <w:multiLevelType w:val="hybridMultilevel"/>
    <w:tmpl w:val="EE3AED0A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286C59"/>
    <w:multiLevelType w:val="hybridMultilevel"/>
    <w:tmpl w:val="C2385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0323C"/>
    <w:multiLevelType w:val="hybridMultilevel"/>
    <w:tmpl w:val="CE2E72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A69F3"/>
    <w:multiLevelType w:val="hybridMultilevel"/>
    <w:tmpl w:val="B78AB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355A8"/>
    <w:multiLevelType w:val="hybridMultilevel"/>
    <w:tmpl w:val="A45E4E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248AA"/>
    <w:multiLevelType w:val="hybridMultilevel"/>
    <w:tmpl w:val="EA32175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F543DFD"/>
    <w:multiLevelType w:val="hybridMultilevel"/>
    <w:tmpl w:val="C7BE4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A2B5B"/>
    <w:multiLevelType w:val="hybridMultilevel"/>
    <w:tmpl w:val="FBF6BA14"/>
    <w:lvl w:ilvl="0" w:tplc="0D7CB99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F8B3FB6"/>
    <w:multiLevelType w:val="hybridMultilevel"/>
    <w:tmpl w:val="80D4C5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77E29"/>
    <w:multiLevelType w:val="hybridMultilevel"/>
    <w:tmpl w:val="694E4F20"/>
    <w:lvl w:ilvl="0" w:tplc="DB90D35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6D72D0A"/>
    <w:multiLevelType w:val="hybridMultilevel"/>
    <w:tmpl w:val="18D29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45D02"/>
    <w:multiLevelType w:val="hybridMultilevel"/>
    <w:tmpl w:val="E04EA06E"/>
    <w:lvl w:ilvl="0" w:tplc="184A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0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AB76B55"/>
    <w:multiLevelType w:val="hybridMultilevel"/>
    <w:tmpl w:val="6730363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ED048B"/>
    <w:multiLevelType w:val="hybridMultilevel"/>
    <w:tmpl w:val="DC4625E4"/>
    <w:lvl w:ilvl="0" w:tplc="F1E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19134C6"/>
    <w:multiLevelType w:val="hybridMultilevel"/>
    <w:tmpl w:val="8C867BF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1C218C4"/>
    <w:multiLevelType w:val="hybridMultilevel"/>
    <w:tmpl w:val="A3F22092"/>
    <w:lvl w:ilvl="0" w:tplc="057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7EF17BA"/>
    <w:multiLevelType w:val="hybridMultilevel"/>
    <w:tmpl w:val="BC1E421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92746D5"/>
    <w:multiLevelType w:val="hybridMultilevel"/>
    <w:tmpl w:val="2668A766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C691ECD"/>
    <w:multiLevelType w:val="hybridMultilevel"/>
    <w:tmpl w:val="B8D65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06BBD"/>
    <w:multiLevelType w:val="hybridMultilevel"/>
    <w:tmpl w:val="110A0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374830">
    <w:abstractNumId w:val="10"/>
  </w:num>
  <w:num w:numId="2" w16cid:durableId="401101241">
    <w:abstractNumId w:val="3"/>
  </w:num>
  <w:num w:numId="3" w16cid:durableId="1031957847">
    <w:abstractNumId w:val="5"/>
  </w:num>
  <w:num w:numId="4" w16cid:durableId="2124033327">
    <w:abstractNumId w:val="19"/>
  </w:num>
  <w:num w:numId="5" w16cid:durableId="1880817876">
    <w:abstractNumId w:val="18"/>
  </w:num>
  <w:num w:numId="6" w16cid:durableId="1130440330">
    <w:abstractNumId w:val="14"/>
  </w:num>
  <w:num w:numId="7" w16cid:durableId="1109819225">
    <w:abstractNumId w:val="6"/>
  </w:num>
  <w:num w:numId="8" w16cid:durableId="1677995430">
    <w:abstractNumId w:val="17"/>
  </w:num>
  <w:num w:numId="9" w16cid:durableId="1675957389">
    <w:abstractNumId w:val="16"/>
  </w:num>
  <w:num w:numId="10" w16cid:durableId="310721581">
    <w:abstractNumId w:val="7"/>
  </w:num>
  <w:num w:numId="11" w16cid:durableId="1161889536">
    <w:abstractNumId w:val="9"/>
  </w:num>
  <w:num w:numId="12" w16cid:durableId="1400976942">
    <w:abstractNumId w:val="12"/>
  </w:num>
  <w:num w:numId="13" w16cid:durableId="1539274739">
    <w:abstractNumId w:val="1"/>
  </w:num>
  <w:num w:numId="14" w16cid:durableId="1738280233">
    <w:abstractNumId w:val="0"/>
  </w:num>
  <w:num w:numId="15" w16cid:durableId="36397747">
    <w:abstractNumId w:val="11"/>
  </w:num>
  <w:num w:numId="16" w16cid:durableId="2140685957">
    <w:abstractNumId w:val="13"/>
  </w:num>
  <w:num w:numId="17" w16cid:durableId="958755502">
    <w:abstractNumId w:val="15"/>
  </w:num>
  <w:num w:numId="18" w16cid:durableId="1670519477">
    <w:abstractNumId w:val="8"/>
  </w:num>
  <w:num w:numId="19" w16cid:durableId="27073983">
    <w:abstractNumId w:val="2"/>
  </w:num>
  <w:num w:numId="20" w16cid:durableId="1549562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0B"/>
    <w:rsid w:val="0000620B"/>
    <w:rsid w:val="00020BD5"/>
    <w:rsid w:val="000229D6"/>
    <w:rsid w:val="0003039C"/>
    <w:rsid w:val="000319F3"/>
    <w:rsid w:val="0003530D"/>
    <w:rsid w:val="00053012"/>
    <w:rsid w:val="00053BEC"/>
    <w:rsid w:val="00054A7A"/>
    <w:rsid w:val="00074D09"/>
    <w:rsid w:val="000B1606"/>
    <w:rsid w:val="000C070A"/>
    <w:rsid w:val="000C6E2E"/>
    <w:rsid w:val="000E42A3"/>
    <w:rsid w:val="00120372"/>
    <w:rsid w:val="00126190"/>
    <w:rsid w:val="001274B0"/>
    <w:rsid w:val="00141D19"/>
    <w:rsid w:val="00147CDD"/>
    <w:rsid w:val="00176BA1"/>
    <w:rsid w:val="00180191"/>
    <w:rsid w:val="001817DF"/>
    <w:rsid w:val="00190925"/>
    <w:rsid w:val="001A1B78"/>
    <w:rsid w:val="001C01CE"/>
    <w:rsid w:val="001C05F4"/>
    <w:rsid w:val="00203668"/>
    <w:rsid w:val="00211ED6"/>
    <w:rsid w:val="00213F69"/>
    <w:rsid w:val="00217C36"/>
    <w:rsid w:val="002241E5"/>
    <w:rsid w:val="0024075E"/>
    <w:rsid w:val="00244D94"/>
    <w:rsid w:val="00245F59"/>
    <w:rsid w:val="002525E6"/>
    <w:rsid w:val="00271E7B"/>
    <w:rsid w:val="002A39FC"/>
    <w:rsid w:val="002A3CD8"/>
    <w:rsid w:val="002B4B6C"/>
    <w:rsid w:val="002C0164"/>
    <w:rsid w:val="002E7CE8"/>
    <w:rsid w:val="002F70DC"/>
    <w:rsid w:val="00314BBA"/>
    <w:rsid w:val="0032412B"/>
    <w:rsid w:val="00324541"/>
    <w:rsid w:val="0032742E"/>
    <w:rsid w:val="00340942"/>
    <w:rsid w:val="00343835"/>
    <w:rsid w:val="00345BB7"/>
    <w:rsid w:val="00346059"/>
    <w:rsid w:val="00346DCC"/>
    <w:rsid w:val="0034778A"/>
    <w:rsid w:val="00394A13"/>
    <w:rsid w:val="003A0C7D"/>
    <w:rsid w:val="003A4A57"/>
    <w:rsid w:val="003B1B71"/>
    <w:rsid w:val="003B4F5F"/>
    <w:rsid w:val="003E436C"/>
    <w:rsid w:val="003E7078"/>
    <w:rsid w:val="003F2939"/>
    <w:rsid w:val="003F3108"/>
    <w:rsid w:val="003F5196"/>
    <w:rsid w:val="00404974"/>
    <w:rsid w:val="0041173C"/>
    <w:rsid w:val="00411987"/>
    <w:rsid w:val="00416078"/>
    <w:rsid w:val="0042505F"/>
    <w:rsid w:val="00430D12"/>
    <w:rsid w:val="00430EBF"/>
    <w:rsid w:val="004313AF"/>
    <w:rsid w:val="00432201"/>
    <w:rsid w:val="0044184A"/>
    <w:rsid w:val="004467E6"/>
    <w:rsid w:val="004540EE"/>
    <w:rsid w:val="00472D9E"/>
    <w:rsid w:val="004732B3"/>
    <w:rsid w:val="00477120"/>
    <w:rsid w:val="00492805"/>
    <w:rsid w:val="00492B7B"/>
    <w:rsid w:val="004C01CE"/>
    <w:rsid w:val="004E59CA"/>
    <w:rsid w:val="00500002"/>
    <w:rsid w:val="005003F8"/>
    <w:rsid w:val="00503C52"/>
    <w:rsid w:val="0051372A"/>
    <w:rsid w:val="00517391"/>
    <w:rsid w:val="00531FEE"/>
    <w:rsid w:val="00540E7A"/>
    <w:rsid w:val="005419E8"/>
    <w:rsid w:val="00545F96"/>
    <w:rsid w:val="00551C36"/>
    <w:rsid w:val="00564DBF"/>
    <w:rsid w:val="00566523"/>
    <w:rsid w:val="00567C80"/>
    <w:rsid w:val="00572107"/>
    <w:rsid w:val="00573376"/>
    <w:rsid w:val="00580135"/>
    <w:rsid w:val="0058246D"/>
    <w:rsid w:val="00585EE6"/>
    <w:rsid w:val="0059569C"/>
    <w:rsid w:val="005A159F"/>
    <w:rsid w:val="005A3E27"/>
    <w:rsid w:val="005A66D4"/>
    <w:rsid w:val="005B1007"/>
    <w:rsid w:val="005B3463"/>
    <w:rsid w:val="005C67BB"/>
    <w:rsid w:val="005E6687"/>
    <w:rsid w:val="005E697C"/>
    <w:rsid w:val="005F0CF8"/>
    <w:rsid w:val="005F15B0"/>
    <w:rsid w:val="00623647"/>
    <w:rsid w:val="00637F25"/>
    <w:rsid w:val="006434D2"/>
    <w:rsid w:val="00652C91"/>
    <w:rsid w:val="00663630"/>
    <w:rsid w:val="0067615E"/>
    <w:rsid w:val="006962FB"/>
    <w:rsid w:val="006A4FDE"/>
    <w:rsid w:val="006B49D8"/>
    <w:rsid w:val="006C61ED"/>
    <w:rsid w:val="006D4EDE"/>
    <w:rsid w:val="006D7585"/>
    <w:rsid w:val="006D7D4B"/>
    <w:rsid w:val="006E3E37"/>
    <w:rsid w:val="006E42B5"/>
    <w:rsid w:val="006E43F3"/>
    <w:rsid w:val="006F4631"/>
    <w:rsid w:val="00703E92"/>
    <w:rsid w:val="0070441B"/>
    <w:rsid w:val="0070506B"/>
    <w:rsid w:val="007101DE"/>
    <w:rsid w:val="007339A9"/>
    <w:rsid w:val="00740CF6"/>
    <w:rsid w:val="00745F87"/>
    <w:rsid w:val="007468D9"/>
    <w:rsid w:val="00747E91"/>
    <w:rsid w:val="00760277"/>
    <w:rsid w:val="007644FD"/>
    <w:rsid w:val="00774EB9"/>
    <w:rsid w:val="00797A0D"/>
    <w:rsid w:val="007A4A7B"/>
    <w:rsid w:val="007B14E3"/>
    <w:rsid w:val="007C557C"/>
    <w:rsid w:val="008156EE"/>
    <w:rsid w:val="00825C87"/>
    <w:rsid w:val="0084469D"/>
    <w:rsid w:val="00854923"/>
    <w:rsid w:val="00866FC4"/>
    <w:rsid w:val="00870C69"/>
    <w:rsid w:val="0087333C"/>
    <w:rsid w:val="00876457"/>
    <w:rsid w:val="008A0D4C"/>
    <w:rsid w:val="008A2243"/>
    <w:rsid w:val="008A28A2"/>
    <w:rsid w:val="008A6BC8"/>
    <w:rsid w:val="008A6CCB"/>
    <w:rsid w:val="008B4FE2"/>
    <w:rsid w:val="008D1A9B"/>
    <w:rsid w:val="008F6248"/>
    <w:rsid w:val="00900EDF"/>
    <w:rsid w:val="009100E4"/>
    <w:rsid w:val="00915681"/>
    <w:rsid w:val="00915E97"/>
    <w:rsid w:val="00916B1B"/>
    <w:rsid w:val="009179EC"/>
    <w:rsid w:val="00926FAB"/>
    <w:rsid w:val="00937774"/>
    <w:rsid w:val="0094168C"/>
    <w:rsid w:val="0094782A"/>
    <w:rsid w:val="009520A3"/>
    <w:rsid w:val="00972F0C"/>
    <w:rsid w:val="00973E3A"/>
    <w:rsid w:val="00976ACA"/>
    <w:rsid w:val="00976AD9"/>
    <w:rsid w:val="009A3835"/>
    <w:rsid w:val="009A6515"/>
    <w:rsid w:val="009A7B54"/>
    <w:rsid w:val="009B33D4"/>
    <w:rsid w:val="009B4139"/>
    <w:rsid w:val="009D144D"/>
    <w:rsid w:val="009D2CE3"/>
    <w:rsid w:val="00A06A68"/>
    <w:rsid w:val="00A1095D"/>
    <w:rsid w:val="00A17E0C"/>
    <w:rsid w:val="00A62284"/>
    <w:rsid w:val="00A86F71"/>
    <w:rsid w:val="00A96E3C"/>
    <w:rsid w:val="00AA100E"/>
    <w:rsid w:val="00AB07F4"/>
    <w:rsid w:val="00AB4B82"/>
    <w:rsid w:val="00AB55C9"/>
    <w:rsid w:val="00AC78ED"/>
    <w:rsid w:val="00AE0371"/>
    <w:rsid w:val="00AF0CEF"/>
    <w:rsid w:val="00AF454C"/>
    <w:rsid w:val="00AF4ECE"/>
    <w:rsid w:val="00B14AF8"/>
    <w:rsid w:val="00B262F0"/>
    <w:rsid w:val="00B30059"/>
    <w:rsid w:val="00B355FA"/>
    <w:rsid w:val="00B4008E"/>
    <w:rsid w:val="00B44D9B"/>
    <w:rsid w:val="00B55255"/>
    <w:rsid w:val="00B71E7B"/>
    <w:rsid w:val="00B9210F"/>
    <w:rsid w:val="00BA490B"/>
    <w:rsid w:val="00BB0C23"/>
    <w:rsid w:val="00BB3B10"/>
    <w:rsid w:val="00BC1CEC"/>
    <w:rsid w:val="00BC4B0C"/>
    <w:rsid w:val="00BC5647"/>
    <w:rsid w:val="00BE39AF"/>
    <w:rsid w:val="00BF010D"/>
    <w:rsid w:val="00BF4596"/>
    <w:rsid w:val="00C040BD"/>
    <w:rsid w:val="00C07948"/>
    <w:rsid w:val="00C2714B"/>
    <w:rsid w:val="00C43EA6"/>
    <w:rsid w:val="00C470F5"/>
    <w:rsid w:val="00C621C0"/>
    <w:rsid w:val="00C65A20"/>
    <w:rsid w:val="00C84B04"/>
    <w:rsid w:val="00CA5917"/>
    <w:rsid w:val="00CB4A7E"/>
    <w:rsid w:val="00CC0906"/>
    <w:rsid w:val="00CD178D"/>
    <w:rsid w:val="00D0456A"/>
    <w:rsid w:val="00D04B5B"/>
    <w:rsid w:val="00D15BD9"/>
    <w:rsid w:val="00D305F7"/>
    <w:rsid w:val="00D30881"/>
    <w:rsid w:val="00D31634"/>
    <w:rsid w:val="00D33229"/>
    <w:rsid w:val="00D449AC"/>
    <w:rsid w:val="00D503F6"/>
    <w:rsid w:val="00D56EE8"/>
    <w:rsid w:val="00D84E18"/>
    <w:rsid w:val="00D87553"/>
    <w:rsid w:val="00D91DF8"/>
    <w:rsid w:val="00DA0824"/>
    <w:rsid w:val="00DB3363"/>
    <w:rsid w:val="00DB3D80"/>
    <w:rsid w:val="00DB676E"/>
    <w:rsid w:val="00DD07E4"/>
    <w:rsid w:val="00DD3490"/>
    <w:rsid w:val="00DD68ED"/>
    <w:rsid w:val="00DD6946"/>
    <w:rsid w:val="00DF59AB"/>
    <w:rsid w:val="00E2450B"/>
    <w:rsid w:val="00E32B35"/>
    <w:rsid w:val="00E37201"/>
    <w:rsid w:val="00E400C5"/>
    <w:rsid w:val="00E46FD9"/>
    <w:rsid w:val="00E72CF7"/>
    <w:rsid w:val="00E75C24"/>
    <w:rsid w:val="00E82460"/>
    <w:rsid w:val="00ED05AD"/>
    <w:rsid w:val="00ED3D51"/>
    <w:rsid w:val="00EE2B26"/>
    <w:rsid w:val="00EE3042"/>
    <w:rsid w:val="00F54044"/>
    <w:rsid w:val="00F55826"/>
    <w:rsid w:val="00F55834"/>
    <w:rsid w:val="00F55929"/>
    <w:rsid w:val="00F6410E"/>
    <w:rsid w:val="00F65F92"/>
    <w:rsid w:val="00F7198F"/>
    <w:rsid w:val="00F738D0"/>
    <w:rsid w:val="00F94F7E"/>
    <w:rsid w:val="00FA3309"/>
    <w:rsid w:val="00FB72C4"/>
    <w:rsid w:val="00FE014E"/>
    <w:rsid w:val="00FF33DB"/>
    <w:rsid w:val="00FF6019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D7F099"/>
  <w15:chartTrackingRefBased/>
  <w15:docId w15:val="{82F90EC2-CB00-45C9-997D-FA248592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531F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F463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D14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44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63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277"/>
  </w:style>
  <w:style w:type="paragraph" w:styleId="Footer">
    <w:name w:val="footer"/>
    <w:basedOn w:val="Normal"/>
    <w:link w:val="FooterChar"/>
    <w:uiPriority w:val="99"/>
    <w:unhideWhenUsed/>
    <w:rsid w:val="00760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nnar.pettersson\Desktop\SUP%20revideringar\Guider%20slutgiltiga\F&#246;reningen\Spelarutbildningsplan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Spelarutbildningsplan.dotm</Template>
  <TotalTime>2</TotalTime>
  <Pages>3</Pages>
  <Words>54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Pettersson</dc:creator>
  <cp:keywords/>
  <dc:description/>
  <cp:lastModifiedBy>Johan Haglind (FläktGroup)</cp:lastModifiedBy>
  <cp:revision>4</cp:revision>
  <cp:lastPrinted>2021-10-06T14:19:00Z</cp:lastPrinted>
  <dcterms:created xsi:type="dcterms:W3CDTF">2023-10-22T10:20:00Z</dcterms:created>
  <dcterms:modified xsi:type="dcterms:W3CDTF">2024-04-05T09:00:00Z</dcterms:modified>
</cp:coreProperties>
</file>