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0235BC" w:rsidRPr="0092350C" w14:paraId="73312142" w14:textId="77777777">
        <w:trPr>
          <w:trHeight w:hRule="exact" w:val="1089"/>
        </w:trPr>
        <w:tc>
          <w:tcPr>
            <w:tcW w:w="4536" w:type="dxa"/>
            <w:vAlign w:val="bottom"/>
          </w:tcPr>
          <w:p w14:paraId="60B73BEF" w14:textId="77777777" w:rsidR="000235BC" w:rsidRPr="0092350C" w:rsidRDefault="00894289" w:rsidP="002557E4">
            <w:pPr>
              <w:pStyle w:val="BrandingFormat"/>
              <w:tabs>
                <w:tab w:val="clear" w:pos="0"/>
                <w:tab w:val="clear" w:pos="567"/>
                <w:tab w:val="clear" w:pos="1276"/>
                <w:tab w:val="clear" w:pos="2552"/>
                <w:tab w:val="clear" w:pos="3828"/>
                <w:tab w:val="clear" w:pos="5103"/>
                <w:tab w:val="clear" w:pos="6379"/>
                <w:tab w:val="clear" w:pos="8364"/>
              </w:tabs>
              <w:rPr>
                <w:lang w:val="sv-SE"/>
              </w:rPr>
            </w:pPr>
            <w:bookmarkStart w:id="0" w:name="Logo_DB"/>
            <w:r w:rsidRPr="0092350C">
              <w:rPr>
                <w:lang w:val="sv-SE"/>
              </w:rPr>
              <w:t xml:space="preserve"> </w:t>
            </w:r>
            <w:bookmarkEnd w:id="0"/>
          </w:p>
        </w:tc>
        <w:tc>
          <w:tcPr>
            <w:tcW w:w="3997" w:type="dxa"/>
            <w:gridSpan w:val="2"/>
            <w:vAlign w:val="bottom"/>
          </w:tcPr>
          <w:p w14:paraId="70832BB8" w14:textId="77777777" w:rsidR="000235BC" w:rsidRPr="0092350C" w:rsidRDefault="00645C16" w:rsidP="002557E4">
            <w:pPr>
              <w:tabs>
                <w:tab w:val="clear" w:pos="0"/>
                <w:tab w:val="clear" w:pos="567"/>
                <w:tab w:val="clear" w:pos="1276"/>
                <w:tab w:val="clear" w:pos="2552"/>
                <w:tab w:val="clear" w:pos="3828"/>
                <w:tab w:val="clear" w:pos="5103"/>
                <w:tab w:val="clear" w:pos="6379"/>
                <w:tab w:val="clear" w:pos="8364"/>
              </w:tabs>
              <w:spacing w:after="173"/>
              <w:jc w:val="right"/>
              <w:rPr>
                <w:lang w:val="sv-SE"/>
              </w:rPr>
            </w:pPr>
            <w:r w:rsidRPr="0092350C">
              <w:rPr>
                <w:noProof/>
                <w:lang w:val="sv-SE"/>
              </w:rPr>
              <w:drawing>
                <wp:inline distT="0" distB="0" distL="0" distR="0" wp14:anchorId="1D7D2137" wp14:editId="646FEBAF">
                  <wp:extent cx="741045" cy="691515"/>
                  <wp:effectExtent l="0" t="0" r="1905"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liten SIF Bandy.jpg"/>
                          <pic:cNvPicPr/>
                        </pic:nvPicPr>
                        <pic:blipFill>
                          <a:blip r:embed="rId8">
                            <a:extLst>
                              <a:ext uri="{28A0092B-C50C-407E-A947-70E740481C1C}">
                                <a14:useLocalDpi xmlns:a14="http://schemas.microsoft.com/office/drawing/2010/main" val="0"/>
                              </a:ext>
                            </a:extLst>
                          </a:blip>
                          <a:stretch>
                            <a:fillRect/>
                          </a:stretch>
                        </pic:blipFill>
                        <pic:spPr>
                          <a:xfrm>
                            <a:off x="0" y="0"/>
                            <a:ext cx="741045" cy="691515"/>
                          </a:xfrm>
                          <a:prstGeom prst="rect">
                            <a:avLst/>
                          </a:prstGeom>
                        </pic:spPr>
                      </pic:pic>
                    </a:graphicData>
                  </a:graphic>
                </wp:inline>
              </w:drawing>
            </w:r>
          </w:p>
        </w:tc>
      </w:tr>
      <w:tr w:rsidR="000235BC" w:rsidRPr="0092350C" w14:paraId="2EC1ECBC" w14:textId="77777777">
        <w:trPr>
          <w:gridAfter w:val="1"/>
          <w:wAfter w:w="28" w:type="dxa"/>
          <w:trHeight w:hRule="exact" w:val="510"/>
        </w:trPr>
        <w:tc>
          <w:tcPr>
            <w:tcW w:w="8505" w:type="dxa"/>
            <w:gridSpan w:val="2"/>
            <w:tcBorders>
              <w:top w:val="single" w:sz="2" w:space="0" w:color="auto"/>
              <w:bottom w:val="single" w:sz="2" w:space="0" w:color="auto"/>
            </w:tcBorders>
            <w:vAlign w:val="center"/>
          </w:tcPr>
          <w:p w14:paraId="3ED5E513" w14:textId="03F23054" w:rsidR="000235BC" w:rsidRPr="0092350C" w:rsidRDefault="00AD3902" w:rsidP="002557E4">
            <w:pPr>
              <w:pStyle w:val="zDokumenttyp"/>
              <w:tabs>
                <w:tab w:val="clear" w:pos="0"/>
                <w:tab w:val="clear" w:pos="567"/>
                <w:tab w:val="clear" w:pos="1276"/>
                <w:tab w:val="clear" w:pos="2552"/>
                <w:tab w:val="clear" w:pos="3828"/>
                <w:tab w:val="clear" w:pos="5103"/>
                <w:tab w:val="clear" w:pos="6379"/>
                <w:tab w:val="clear" w:pos="8364"/>
              </w:tabs>
              <w:rPr>
                <w:lang w:val="sv-SE"/>
              </w:rPr>
            </w:pPr>
            <w:r>
              <w:rPr>
                <w:lang w:val="sv-SE"/>
              </w:rPr>
              <w:t>Föreningsuppdrag Söråkers IF</w:t>
            </w:r>
          </w:p>
        </w:tc>
      </w:tr>
    </w:tbl>
    <w:p w14:paraId="0FF99DC6" w14:textId="05E01069" w:rsidR="00384464" w:rsidRPr="00AD3902" w:rsidRDefault="00384464" w:rsidP="00AD3902">
      <w:pPr>
        <w:rPr>
          <w:sz w:val="22"/>
          <w:szCs w:val="22"/>
          <w:lang w:val="sv-SE"/>
        </w:rPr>
      </w:pPr>
    </w:p>
    <w:p w14:paraId="1C637E41" w14:textId="67BC7849" w:rsidR="000366A8" w:rsidRDefault="000366A8" w:rsidP="000366A8">
      <w:pPr>
        <w:rPr>
          <w:rFonts w:cs="Arial"/>
          <w:sz w:val="24"/>
          <w:szCs w:val="24"/>
          <w:lang w:val="sv-SE"/>
        </w:rPr>
      </w:pPr>
      <w:r w:rsidRPr="000366A8">
        <w:rPr>
          <w:rFonts w:cs="Arial"/>
          <w:sz w:val="24"/>
          <w:szCs w:val="24"/>
          <w:lang w:val="sv-SE"/>
        </w:rPr>
        <w:t>Nu kör vi igång trygghetsvandringarna för våren och fördelningen</w:t>
      </w:r>
      <w:r w:rsidR="00735F3E">
        <w:rPr>
          <w:rFonts w:cs="Arial"/>
          <w:sz w:val="24"/>
          <w:szCs w:val="24"/>
          <w:lang w:val="sv-SE"/>
        </w:rPr>
        <w:t xml:space="preserve"> har blivit mellan </w:t>
      </w:r>
      <w:r w:rsidR="00414F2A">
        <w:rPr>
          <w:rFonts w:cs="Arial"/>
          <w:sz w:val="24"/>
          <w:szCs w:val="24"/>
          <w:lang w:val="sv-SE"/>
        </w:rPr>
        <w:t xml:space="preserve">P13, F14, </w:t>
      </w:r>
      <w:r w:rsidR="00735F3E">
        <w:rPr>
          <w:rFonts w:cs="Arial"/>
          <w:sz w:val="24"/>
          <w:szCs w:val="24"/>
          <w:lang w:val="sv-SE"/>
        </w:rPr>
        <w:t>F16</w:t>
      </w:r>
      <w:r w:rsidR="00414F2A">
        <w:rPr>
          <w:rFonts w:cs="Arial"/>
          <w:sz w:val="24"/>
          <w:szCs w:val="24"/>
          <w:lang w:val="sv-SE"/>
        </w:rPr>
        <w:t xml:space="preserve"> och </w:t>
      </w:r>
      <w:r w:rsidR="00735F3E">
        <w:rPr>
          <w:rFonts w:cs="Arial"/>
          <w:sz w:val="24"/>
          <w:szCs w:val="24"/>
          <w:lang w:val="sv-SE"/>
        </w:rPr>
        <w:t>P16.</w:t>
      </w:r>
    </w:p>
    <w:p w14:paraId="34CFD82F" w14:textId="77777777" w:rsidR="00735F3E" w:rsidRPr="000366A8" w:rsidRDefault="00735F3E" w:rsidP="000366A8">
      <w:pPr>
        <w:rPr>
          <w:rFonts w:cs="Arial"/>
          <w:sz w:val="24"/>
          <w:szCs w:val="24"/>
          <w:lang w:val="sv-SE"/>
        </w:rPr>
      </w:pPr>
    </w:p>
    <w:p w14:paraId="2FEF57FC" w14:textId="77777777" w:rsidR="000366A8" w:rsidRPr="000366A8" w:rsidRDefault="000366A8" w:rsidP="000366A8">
      <w:pPr>
        <w:rPr>
          <w:rFonts w:cs="Arial"/>
          <w:sz w:val="24"/>
          <w:szCs w:val="24"/>
          <w:lang w:val="sv-SE"/>
        </w:rPr>
      </w:pPr>
      <w:r w:rsidRPr="000366A8">
        <w:rPr>
          <w:rFonts w:cs="Arial"/>
          <w:sz w:val="24"/>
          <w:szCs w:val="24"/>
          <w:lang w:val="sv-SE"/>
        </w:rPr>
        <w:t xml:space="preserve">Kontakta lagledare för att låna nyckel till IP. starta där </w:t>
      </w:r>
      <w:proofErr w:type="spellStart"/>
      <w:r w:rsidRPr="000366A8">
        <w:rPr>
          <w:rFonts w:cs="Arial"/>
          <w:sz w:val="24"/>
          <w:szCs w:val="24"/>
          <w:lang w:val="sv-SE"/>
        </w:rPr>
        <w:t>kl</w:t>
      </w:r>
      <w:proofErr w:type="spellEnd"/>
      <w:r w:rsidRPr="000366A8">
        <w:rPr>
          <w:rFonts w:cs="Arial"/>
          <w:sz w:val="24"/>
          <w:szCs w:val="24"/>
          <w:lang w:val="sv-SE"/>
        </w:rPr>
        <w:t xml:space="preserve"> 20, ta en väst som hänger innanför dörren, brygg lite kaffe om ni vill, avsluta kring 24 tiden. Vi går minst två och två. </w:t>
      </w:r>
    </w:p>
    <w:p w14:paraId="0C0F2642" w14:textId="77777777" w:rsidR="000366A8" w:rsidRPr="000366A8" w:rsidRDefault="000366A8" w:rsidP="000366A8">
      <w:pPr>
        <w:rPr>
          <w:rFonts w:cs="Arial"/>
          <w:sz w:val="24"/>
          <w:szCs w:val="24"/>
          <w:lang w:val="sv-SE"/>
        </w:rPr>
      </w:pPr>
      <w:r w:rsidRPr="000366A8">
        <w:rPr>
          <w:rFonts w:cs="Arial"/>
          <w:sz w:val="24"/>
          <w:szCs w:val="24"/>
          <w:lang w:val="sv-SE"/>
        </w:rPr>
        <w:t>Dagen eft</w:t>
      </w:r>
      <w:bookmarkStart w:id="1" w:name="_GoBack"/>
      <w:bookmarkEnd w:id="1"/>
      <w:r w:rsidRPr="000366A8">
        <w:rPr>
          <w:rFonts w:cs="Arial"/>
          <w:sz w:val="24"/>
          <w:szCs w:val="24"/>
          <w:lang w:val="sv-SE"/>
        </w:rPr>
        <w:t xml:space="preserve">er skickar ni sms till lagledaren hur kvällen varit och ev iakttagelser. Syftet är att det ska synas och finnas vuxna på byn, prata med ungdomar och tipsa polisen om man skulle se något som inte känns okej. </w:t>
      </w:r>
    </w:p>
    <w:p w14:paraId="781DE0D7" w14:textId="77777777" w:rsidR="00735F3E" w:rsidRDefault="00735F3E" w:rsidP="000366A8">
      <w:pPr>
        <w:rPr>
          <w:rFonts w:cs="Arial"/>
          <w:sz w:val="24"/>
          <w:szCs w:val="24"/>
          <w:lang w:val="sv-SE"/>
        </w:rPr>
      </w:pPr>
    </w:p>
    <w:p w14:paraId="3C3B5EEF" w14:textId="24A564EF" w:rsidR="000366A8" w:rsidRPr="000366A8" w:rsidRDefault="000366A8" w:rsidP="000366A8">
      <w:pPr>
        <w:rPr>
          <w:rFonts w:cs="Arial"/>
          <w:sz w:val="24"/>
          <w:szCs w:val="24"/>
          <w:lang w:val="sv-SE"/>
        </w:rPr>
      </w:pPr>
      <w:r w:rsidRPr="000366A8">
        <w:rPr>
          <w:rFonts w:cs="Arial"/>
          <w:sz w:val="24"/>
          <w:szCs w:val="24"/>
          <w:lang w:val="sv-SE"/>
        </w:rPr>
        <w:t>Förslag på ställen att besöka till fots, cykel eller bil är :</w:t>
      </w:r>
    </w:p>
    <w:p w14:paraId="4CB5D010" w14:textId="77777777" w:rsidR="000366A8" w:rsidRPr="0085708E"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rPr>
      </w:pPr>
      <w:r w:rsidRPr="0085708E">
        <w:rPr>
          <w:rFonts w:cs="Arial"/>
          <w:sz w:val="24"/>
          <w:szCs w:val="24"/>
        </w:rPr>
        <w:t>Söråkers IP</w:t>
      </w:r>
    </w:p>
    <w:p w14:paraId="75FBDC76" w14:textId="77777777" w:rsidR="000366A8" w:rsidRPr="0085708E"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rPr>
      </w:pPr>
      <w:proofErr w:type="spellStart"/>
      <w:r w:rsidRPr="0085708E">
        <w:rPr>
          <w:rFonts w:cs="Arial"/>
          <w:sz w:val="24"/>
          <w:szCs w:val="24"/>
        </w:rPr>
        <w:t>Skidstadion</w:t>
      </w:r>
      <w:proofErr w:type="spellEnd"/>
      <w:r w:rsidRPr="0085708E">
        <w:rPr>
          <w:rFonts w:cs="Arial"/>
          <w:sz w:val="24"/>
          <w:szCs w:val="24"/>
        </w:rPr>
        <w:t xml:space="preserve"> </w:t>
      </w:r>
      <w:proofErr w:type="spellStart"/>
      <w:r w:rsidRPr="0085708E">
        <w:rPr>
          <w:rFonts w:cs="Arial"/>
          <w:sz w:val="24"/>
          <w:szCs w:val="24"/>
        </w:rPr>
        <w:t>och</w:t>
      </w:r>
      <w:proofErr w:type="spellEnd"/>
      <w:r w:rsidRPr="0085708E">
        <w:rPr>
          <w:rFonts w:cs="Arial"/>
          <w:sz w:val="24"/>
          <w:szCs w:val="24"/>
        </w:rPr>
        <w:t xml:space="preserve"> </w:t>
      </w:r>
      <w:proofErr w:type="spellStart"/>
      <w:r w:rsidRPr="0085708E">
        <w:rPr>
          <w:rFonts w:cs="Arial"/>
          <w:sz w:val="24"/>
          <w:szCs w:val="24"/>
        </w:rPr>
        <w:t>berget</w:t>
      </w:r>
      <w:proofErr w:type="spellEnd"/>
      <w:r w:rsidRPr="0085708E">
        <w:rPr>
          <w:rFonts w:cs="Arial"/>
          <w:sz w:val="24"/>
          <w:szCs w:val="24"/>
        </w:rPr>
        <w:t xml:space="preserve"> </w:t>
      </w:r>
      <w:proofErr w:type="spellStart"/>
      <w:r w:rsidRPr="0085708E">
        <w:rPr>
          <w:rFonts w:cs="Arial"/>
          <w:sz w:val="24"/>
          <w:szCs w:val="24"/>
        </w:rPr>
        <w:t>ovanför</w:t>
      </w:r>
      <w:proofErr w:type="spellEnd"/>
    </w:p>
    <w:p w14:paraId="5A459539" w14:textId="77777777" w:rsidR="000366A8" w:rsidRPr="000366A8"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lang w:val="sv-SE"/>
        </w:rPr>
      </w:pPr>
      <w:r w:rsidRPr="000366A8">
        <w:rPr>
          <w:rFonts w:cs="Arial"/>
          <w:sz w:val="24"/>
          <w:szCs w:val="24"/>
          <w:lang w:val="sv-SE"/>
        </w:rPr>
        <w:t>Söråkers skola och skogen ovanför, det brukar gå att lyssna efter röster</w:t>
      </w:r>
    </w:p>
    <w:p w14:paraId="3A7A9D60" w14:textId="77777777" w:rsidR="000366A8" w:rsidRPr="000366A8"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lang w:val="sv-SE"/>
        </w:rPr>
      </w:pPr>
      <w:r w:rsidRPr="000366A8">
        <w:rPr>
          <w:rFonts w:cs="Arial"/>
          <w:sz w:val="24"/>
          <w:szCs w:val="24"/>
          <w:lang w:val="sv-SE"/>
        </w:rPr>
        <w:t>Folkan, det är även ok att gå in där</w:t>
      </w:r>
    </w:p>
    <w:p w14:paraId="0CF43469" w14:textId="77777777" w:rsidR="000366A8" w:rsidRPr="0085708E"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rPr>
      </w:pPr>
      <w:r w:rsidRPr="0085708E">
        <w:rPr>
          <w:rFonts w:cs="Arial"/>
          <w:sz w:val="24"/>
          <w:szCs w:val="24"/>
        </w:rPr>
        <w:t xml:space="preserve">Ala </w:t>
      </w:r>
      <w:proofErr w:type="spellStart"/>
      <w:r w:rsidRPr="0085708E">
        <w:rPr>
          <w:rFonts w:cs="Arial"/>
          <w:sz w:val="24"/>
          <w:szCs w:val="24"/>
        </w:rPr>
        <w:t>skola</w:t>
      </w:r>
      <w:proofErr w:type="spellEnd"/>
    </w:p>
    <w:p w14:paraId="0F8B4D08" w14:textId="77777777" w:rsidR="000366A8" w:rsidRPr="0085708E"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rPr>
      </w:pPr>
      <w:proofErr w:type="spellStart"/>
      <w:r w:rsidRPr="0085708E">
        <w:rPr>
          <w:rFonts w:cs="Arial"/>
          <w:sz w:val="24"/>
          <w:szCs w:val="24"/>
        </w:rPr>
        <w:t>Stargymområdet</w:t>
      </w:r>
      <w:proofErr w:type="spellEnd"/>
    </w:p>
    <w:p w14:paraId="6E16D7D0" w14:textId="77777777" w:rsidR="000366A8" w:rsidRPr="0085708E" w:rsidRDefault="000366A8" w:rsidP="00735F3E">
      <w:pPr>
        <w:pStyle w:val="Liststycke"/>
        <w:numPr>
          <w:ilvl w:val="0"/>
          <w:numId w:val="30"/>
        </w:numPr>
        <w:tabs>
          <w:tab w:val="clear" w:pos="0"/>
          <w:tab w:val="clear" w:pos="567"/>
          <w:tab w:val="clear" w:pos="1276"/>
          <w:tab w:val="clear" w:pos="2552"/>
          <w:tab w:val="clear" w:pos="3828"/>
          <w:tab w:val="clear" w:pos="5103"/>
          <w:tab w:val="clear" w:pos="6379"/>
          <w:tab w:val="clear" w:pos="8364"/>
        </w:tabs>
        <w:spacing w:before="120" w:after="120"/>
        <w:ind w:left="709" w:hanging="651"/>
        <w:rPr>
          <w:rFonts w:cs="Arial"/>
          <w:sz w:val="24"/>
          <w:szCs w:val="24"/>
        </w:rPr>
      </w:pPr>
      <w:proofErr w:type="spellStart"/>
      <w:r w:rsidRPr="0085708E">
        <w:rPr>
          <w:rFonts w:cs="Arial"/>
          <w:sz w:val="24"/>
          <w:szCs w:val="24"/>
        </w:rPr>
        <w:t>Strandpromenaden</w:t>
      </w:r>
      <w:proofErr w:type="spellEnd"/>
      <w:r w:rsidRPr="0085708E">
        <w:rPr>
          <w:rFonts w:cs="Arial"/>
          <w:sz w:val="24"/>
          <w:szCs w:val="24"/>
        </w:rPr>
        <w:t xml:space="preserve"> </w:t>
      </w:r>
    </w:p>
    <w:p w14:paraId="7D623155" w14:textId="3FD473F4" w:rsidR="000366A8" w:rsidRPr="000366A8" w:rsidRDefault="000366A8" w:rsidP="000366A8">
      <w:pPr>
        <w:rPr>
          <w:rFonts w:cs="Arial"/>
          <w:sz w:val="24"/>
          <w:szCs w:val="24"/>
          <w:lang w:val="sv-SE"/>
        </w:rPr>
      </w:pPr>
      <w:r w:rsidRPr="000366A8">
        <w:rPr>
          <w:rFonts w:cs="Arial"/>
          <w:sz w:val="24"/>
          <w:szCs w:val="24"/>
          <w:lang w:val="sv-SE"/>
        </w:rPr>
        <w:t xml:space="preserve">Vill man så kan man slå på regnr om man upplever att en bil ser avställd ut och vistas bland våra ungdomar sms </w:t>
      </w:r>
      <w:proofErr w:type="spellStart"/>
      <w:r w:rsidRPr="000366A8">
        <w:rPr>
          <w:rFonts w:cs="Arial"/>
          <w:sz w:val="24"/>
          <w:szCs w:val="24"/>
          <w:lang w:val="sv-SE"/>
        </w:rPr>
        <w:t>reg</w:t>
      </w:r>
      <w:proofErr w:type="spellEnd"/>
      <w:r w:rsidRPr="000366A8">
        <w:rPr>
          <w:rFonts w:cs="Arial"/>
          <w:sz w:val="24"/>
          <w:szCs w:val="24"/>
          <w:lang w:val="sv-SE"/>
        </w:rPr>
        <w:t xml:space="preserve"> nr till </w:t>
      </w:r>
      <w:r w:rsidR="00414F2A">
        <w:rPr>
          <w:rFonts w:cs="Arial"/>
          <w:sz w:val="24"/>
          <w:szCs w:val="24"/>
          <w:lang w:val="sv-SE"/>
        </w:rPr>
        <w:t>71640</w:t>
      </w:r>
      <w:r w:rsidRPr="000366A8">
        <w:rPr>
          <w:rFonts w:cs="Arial"/>
          <w:sz w:val="24"/>
          <w:szCs w:val="24"/>
          <w:lang w:val="sv-SE"/>
        </w:rPr>
        <w:t>.</w:t>
      </w:r>
    </w:p>
    <w:p w14:paraId="3B0B83F0" w14:textId="77777777" w:rsidR="000366A8" w:rsidRPr="000366A8" w:rsidRDefault="000366A8" w:rsidP="000366A8">
      <w:pPr>
        <w:rPr>
          <w:rFonts w:cs="Arial"/>
          <w:sz w:val="24"/>
          <w:szCs w:val="24"/>
          <w:lang w:val="sv-SE"/>
        </w:rPr>
      </w:pPr>
    </w:p>
    <w:tbl>
      <w:tblPr>
        <w:tblStyle w:val="Rutntstabell1ljus"/>
        <w:tblW w:w="0" w:type="auto"/>
        <w:tblLook w:val="04A0" w:firstRow="1" w:lastRow="0" w:firstColumn="1" w:lastColumn="0" w:noHBand="0" w:noVBand="1"/>
      </w:tblPr>
      <w:tblGrid>
        <w:gridCol w:w="1237"/>
        <w:gridCol w:w="1168"/>
        <w:gridCol w:w="1418"/>
        <w:gridCol w:w="2268"/>
        <w:gridCol w:w="2268"/>
      </w:tblGrid>
      <w:tr w:rsidR="000366A8" w14:paraId="24CE4A8A" w14:textId="77777777" w:rsidTr="00892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43D163FB" w14:textId="77777777" w:rsidR="000366A8" w:rsidRDefault="000366A8" w:rsidP="008922A8">
            <w:pPr>
              <w:ind w:left="0" w:firstLine="0"/>
              <w:jc w:val="center"/>
              <w:rPr>
                <w:rFonts w:cs="Arial"/>
                <w:sz w:val="24"/>
                <w:szCs w:val="24"/>
              </w:rPr>
            </w:pPr>
            <w:r>
              <w:rPr>
                <w:rFonts w:cs="Arial"/>
                <w:sz w:val="24"/>
                <w:szCs w:val="24"/>
              </w:rPr>
              <w:t>Datum</w:t>
            </w:r>
          </w:p>
        </w:tc>
        <w:tc>
          <w:tcPr>
            <w:tcW w:w="1168" w:type="dxa"/>
          </w:tcPr>
          <w:p w14:paraId="52F56D33" w14:textId="77777777" w:rsidR="000366A8" w:rsidRDefault="000366A8" w:rsidP="008922A8">
            <w:pPr>
              <w:ind w:left="0" w:firstLine="0"/>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Lag</w:t>
            </w:r>
          </w:p>
        </w:tc>
        <w:tc>
          <w:tcPr>
            <w:tcW w:w="1418" w:type="dxa"/>
          </w:tcPr>
          <w:p w14:paraId="2C6B0F47" w14:textId="77777777" w:rsidR="000366A8" w:rsidRDefault="000366A8" w:rsidP="008922A8">
            <w:pPr>
              <w:ind w:left="0" w:firstLine="0"/>
              <w:cnfStyle w:val="100000000000" w:firstRow="1"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Kontakt</w:t>
            </w:r>
            <w:proofErr w:type="spellEnd"/>
          </w:p>
        </w:tc>
        <w:tc>
          <w:tcPr>
            <w:tcW w:w="2268" w:type="dxa"/>
          </w:tcPr>
          <w:p w14:paraId="2235D0CA" w14:textId="77777777" w:rsidR="000366A8" w:rsidRDefault="000366A8" w:rsidP="008922A8">
            <w:pPr>
              <w:ind w:left="0" w:firstLine="0"/>
              <w:cnfStyle w:val="100000000000" w:firstRow="1"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Spelare</w:t>
            </w:r>
            <w:proofErr w:type="spellEnd"/>
            <w:r>
              <w:rPr>
                <w:rFonts w:cs="Arial"/>
                <w:sz w:val="24"/>
                <w:szCs w:val="24"/>
              </w:rPr>
              <w:t xml:space="preserve"> 1</w:t>
            </w:r>
          </w:p>
        </w:tc>
        <w:tc>
          <w:tcPr>
            <w:tcW w:w="2268" w:type="dxa"/>
          </w:tcPr>
          <w:p w14:paraId="05979F7E" w14:textId="77777777" w:rsidR="000366A8" w:rsidRDefault="000366A8" w:rsidP="008922A8">
            <w:pPr>
              <w:ind w:left="0" w:firstLine="0"/>
              <w:cnfStyle w:val="100000000000" w:firstRow="1"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Spelare</w:t>
            </w:r>
            <w:proofErr w:type="spellEnd"/>
            <w:r>
              <w:rPr>
                <w:rFonts w:cs="Arial"/>
                <w:sz w:val="24"/>
                <w:szCs w:val="24"/>
              </w:rPr>
              <w:t xml:space="preserve"> 2</w:t>
            </w:r>
          </w:p>
        </w:tc>
      </w:tr>
      <w:tr w:rsidR="000366A8" w14:paraId="49184A3B"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190E5897" w14:textId="77777777" w:rsidR="000366A8" w:rsidRDefault="000366A8" w:rsidP="008922A8">
            <w:pPr>
              <w:spacing w:after="120"/>
              <w:ind w:left="0" w:firstLine="0"/>
              <w:jc w:val="center"/>
              <w:rPr>
                <w:rFonts w:cs="Arial"/>
                <w:sz w:val="24"/>
                <w:szCs w:val="24"/>
              </w:rPr>
            </w:pPr>
            <w:r>
              <w:rPr>
                <w:rFonts w:cs="Arial"/>
                <w:sz w:val="24"/>
                <w:szCs w:val="24"/>
              </w:rPr>
              <w:t>30/4</w:t>
            </w:r>
          </w:p>
        </w:tc>
        <w:tc>
          <w:tcPr>
            <w:tcW w:w="1168" w:type="dxa"/>
          </w:tcPr>
          <w:p w14:paraId="56696522"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P16</w:t>
            </w:r>
          </w:p>
        </w:tc>
        <w:tc>
          <w:tcPr>
            <w:tcW w:w="1418" w:type="dxa"/>
          </w:tcPr>
          <w:p w14:paraId="24599FBF"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Vanja</w:t>
            </w:r>
            <w:proofErr w:type="spellEnd"/>
          </w:p>
        </w:tc>
        <w:tc>
          <w:tcPr>
            <w:tcW w:w="2268" w:type="dxa"/>
          </w:tcPr>
          <w:p w14:paraId="1D52266D"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7398D460"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16F0E3A0"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43E48DE1" w14:textId="77777777" w:rsidR="000366A8" w:rsidRDefault="000366A8" w:rsidP="008922A8">
            <w:pPr>
              <w:spacing w:after="120"/>
              <w:ind w:left="0" w:firstLine="0"/>
              <w:jc w:val="center"/>
              <w:rPr>
                <w:rFonts w:cs="Arial"/>
                <w:sz w:val="24"/>
                <w:szCs w:val="24"/>
              </w:rPr>
            </w:pPr>
            <w:r>
              <w:rPr>
                <w:rFonts w:cs="Arial"/>
                <w:sz w:val="24"/>
                <w:szCs w:val="24"/>
              </w:rPr>
              <w:t>5/5</w:t>
            </w:r>
          </w:p>
        </w:tc>
        <w:tc>
          <w:tcPr>
            <w:tcW w:w="1168" w:type="dxa"/>
          </w:tcPr>
          <w:p w14:paraId="3223BF6A"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P16</w:t>
            </w:r>
          </w:p>
        </w:tc>
        <w:tc>
          <w:tcPr>
            <w:tcW w:w="1418" w:type="dxa"/>
          </w:tcPr>
          <w:p w14:paraId="207314B6"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Vanja</w:t>
            </w:r>
            <w:proofErr w:type="spellEnd"/>
          </w:p>
        </w:tc>
        <w:tc>
          <w:tcPr>
            <w:tcW w:w="2268" w:type="dxa"/>
          </w:tcPr>
          <w:p w14:paraId="79EE3D5D"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43B52247"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24ADCFC8"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32591ED5" w14:textId="77777777" w:rsidR="000366A8" w:rsidRDefault="000366A8" w:rsidP="008922A8">
            <w:pPr>
              <w:spacing w:after="120"/>
              <w:ind w:left="0" w:firstLine="0"/>
              <w:jc w:val="center"/>
              <w:rPr>
                <w:rFonts w:cs="Arial"/>
                <w:sz w:val="24"/>
                <w:szCs w:val="24"/>
              </w:rPr>
            </w:pPr>
            <w:r>
              <w:rPr>
                <w:rFonts w:cs="Arial"/>
                <w:sz w:val="24"/>
                <w:szCs w:val="24"/>
              </w:rPr>
              <w:t>12/5</w:t>
            </w:r>
          </w:p>
        </w:tc>
        <w:tc>
          <w:tcPr>
            <w:tcW w:w="1168" w:type="dxa"/>
          </w:tcPr>
          <w:p w14:paraId="2000A394"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P16</w:t>
            </w:r>
          </w:p>
        </w:tc>
        <w:tc>
          <w:tcPr>
            <w:tcW w:w="1418" w:type="dxa"/>
          </w:tcPr>
          <w:p w14:paraId="53902235"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Vanja</w:t>
            </w:r>
            <w:proofErr w:type="spellEnd"/>
          </w:p>
        </w:tc>
        <w:tc>
          <w:tcPr>
            <w:tcW w:w="2268" w:type="dxa"/>
          </w:tcPr>
          <w:p w14:paraId="5B7D22FE"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6AB45F02"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323A362E"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3B08EF64" w14:textId="77777777" w:rsidR="000366A8" w:rsidRDefault="000366A8" w:rsidP="008922A8">
            <w:pPr>
              <w:spacing w:after="120"/>
              <w:ind w:left="0" w:firstLine="0"/>
              <w:jc w:val="center"/>
              <w:rPr>
                <w:rFonts w:cs="Arial"/>
                <w:sz w:val="24"/>
                <w:szCs w:val="24"/>
              </w:rPr>
            </w:pPr>
            <w:r>
              <w:rPr>
                <w:rFonts w:cs="Arial"/>
                <w:sz w:val="24"/>
                <w:szCs w:val="24"/>
              </w:rPr>
              <w:t>19/5</w:t>
            </w:r>
          </w:p>
        </w:tc>
        <w:tc>
          <w:tcPr>
            <w:tcW w:w="1168" w:type="dxa"/>
          </w:tcPr>
          <w:p w14:paraId="60D4B0F5" w14:textId="151D00A6"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P13</w:t>
            </w:r>
          </w:p>
        </w:tc>
        <w:tc>
          <w:tcPr>
            <w:tcW w:w="1418" w:type="dxa"/>
          </w:tcPr>
          <w:p w14:paraId="5A959AD7" w14:textId="497F81D6"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Petrus</w:t>
            </w:r>
          </w:p>
        </w:tc>
        <w:tc>
          <w:tcPr>
            <w:tcW w:w="2268" w:type="dxa"/>
          </w:tcPr>
          <w:p w14:paraId="38622344"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27EFB688"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0F20F751"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7E3D5414" w14:textId="77777777" w:rsidR="000366A8" w:rsidRDefault="000366A8" w:rsidP="008922A8">
            <w:pPr>
              <w:spacing w:after="120"/>
              <w:ind w:left="0" w:firstLine="0"/>
              <w:jc w:val="center"/>
              <w:rPr>
                <w:rFonts w:cs="Arial"/>
                <w:sz w:val="24"/>
                <w:szCs w:val="24"/>
              </w:rPr>
            </w:pPr>
            <w:r>
              <w:rPr>
                <w:rFonts w:cs="Arial"/>
                <w:sz w:val="24"/>
                <w:szCs w:val="24"/>
              </w:rPr>
              <w:t>26/5</w:t>
            </w:r>
          </w:p>
        </w:tc>
        <w:tc>
          <w:tcPr>
            <w:tcW w:w="1168" w:type="dxa"/>
          </w:tcPr>
          <w:p w14:paraId="11CF8D83" w14:textId="578B1D82"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P13</w:t>
            </w:r>
          </w:p>
        </w:tc>
        <w:tc>
          <w:tcPr>
            <w:tcW w:w="1418" w:type="dxa"/>
          </w:tcPr>
          <w:p w14:paraId="62749302" w14:textId="5383B6D4"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Petrus</w:t>
            </w:r>
          </w:p>
        </w:tc>
        <w:tc>
          <w:tcPr>
            <w:tcW w:w="2268" w:type="dxa"/>
          </w:tcPr>
          <w:p w14:paraId="2D38AB50"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7210F201"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3BF26850"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7EBCA814" w14:textId="77777777" w:rsidR="000366A8" w:rsidRDefault="000366A8" w:rsidP="008922A8">
            <w:pPr>
              <w:spacing w:after="120"/>
              <w:ind w:left="0" w:firstLine="0"/>
              <w:jc w:val="center"/>
              <w:rPr>
                <w:rFonts w:cs="Arial"/>
                <w:sz w:val="24"/>
                <w:szCs w:val="24"/>
              </w:rPr>
            </w:pPr>
            <w:r>
              <w:rPr>
                <w:rFonts w:cs="Arial"/>
                <w:sz w:val="24"/>
                <w:szCs w:val="24"/>
              </w:rPr>
              <w:t>2/6</w:t>
            </w:r>
          </w:p>
        </w:tc>
        <w:tc>
          <w:tcPr>
            <w:tcW w:w="1168" w:type="dxa"/>
          </w:tcPr>
          <w:p w14:paraId="2688F650" w14:textId="43954BE4"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F14</w:t>
            </w:r>
          </w:p>
        </w:tc>
        <w:tc>
          <w:tcPr>
            <w:tcW w:w="1418" w:type="dxa"/>
          </w:tcPr>
          <w:p w14:paraId="6F5E1607" w14:textId="19DB79D0"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Sofie</w:t>
            </w:r>
            <w:proofErr w:type="spellEnd"/>
          </w:p>
        </w:tc>
        <w:tc>
          <w:tcPr>
            <w:tcW w:w="2268" w:type="dxa"/>
          </w:tcPr>
          <w:p w14:paraId="078008E0"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55E13671"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41169772"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5D98A80B" w14:textId="77777777" w:rsidR="000366A8" w:rsidRDefault="000366A8" w:rsidP="008922A8">
            <w:pPr>
              <w:spacing w:after="120"/>
              <w:ind w:left="0" w:firstLine="0"/>
              <w:jc w:val="center"/>
              <w:rPr>
                <w:rFonts w:cs="Arial"/>
                <w:sz w:val="24"/>
                <w:szCs w:val="24"/>
              </w:rPr>
            </w:pPr>
            <w:r>
              <w:rPr>
                <w:rFonts w:cs="Arial"/>
                <w:sz w:val="24"/>
                <w:szCs w:val="24"/>
              </w:rPr>
              <w:t>3/6</w:t>
            </w:r>
          </w:p>
        </w:tc>
        <w:tc>
          <w:tcPr>
            <w:tcW w:w="1168" w:type="dxa"/>
          </w:tcPr>
          <w:p w14:paraId="447385D0" w14:textId="1FEA58D4"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F14</w:t>
            </w:r>
          </w:p>
        </w:tc>
        <w:tc>
          <w:tcPr>
            <w:tcW w:w="1418" w:type="dxa"/>
          </w:tcPr>
          <w:p w14:paraId="1EE151E8" w14:textId="5A6D96F2" w:rsidR="000366A8" w:rsidRDefault="0040231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roofErr w:type="spellStart"/>
            <w:r>
              <w:rPr>
                <w:rFonts w:cs="Arial"/>
                <w:sz w:val="24"/>
                <w:szCs w:val="24"/>
              </w:rPr>
              <w:t>Sofie</w:t>
            </w:r>
            <w:proofErr w:type="spellEnd"/>
          </w:p>
        </w:tc>
        <w:tc>
          <w:tcPr>
            <w:tcW w:w="2268" w:type="dxa"/>
          </w:tcPr>
          <w:p w14:paraId="451006D9"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12E39D4F"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189BC072"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1ABCCFA7" w14:textId="77777777" w:rsidR="000366A8" w:rsidRDefault="000366A8" w:rsidP="008922A8">
            <w:pPr>
              <w:spacing w:after="120"/>
              <w:ind w:left="0" w:firstLine="0"/>
              <w:jc w:val="center"/>
              <w:rPr>
                <w:rFonts w:cs="Arial"/>
                <w:sz w:val="24"/>
                <w:szCs w:val="24"/>
              </w:rPr>
            </w:pPr>
            <w:r>
              <w:rPr>
                <w:rFonts w:cs="Arial"/>
                <w:sz w:val="24"/>
                <w:szCs w:val="24"/>
              </w:rPr>
              <w:t>9/6</w:t>
            </w:r>
          </w:p>
        </w:tc>
        <w:tc>
          <w:tcPr>
            <w:tcW w:w="1168" w:type="dxa"/>
          </w:tcPr>
          <w:p w14:paraId="5876E7F9"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F16</w:t>
            </w:r>
          </w:p>
        </w:tc>
        <w:tc>
          <w:tcPr>
            <w:tcW w:w="1418" w:type="dxa"/>
          </w:tcPr>
          <w:p w14:paraId="64AE1F09"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Annika</w:t>
            </w:r>
          </w:p>
        </w:tc>
        <w:tc>
          <w:tcPr>
            <w:tcW w:w="2268" w:type="dxa"/>
          </w:tcPr>
          <w:p w14:paraId="06E98579"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47B22755"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26EC1A7B"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2A32A3B7" w14:textId="77777777" w:rsidR="000366A8" w:rsidRDefault="000366A8" w:rsidP="008922A8">
            <w:pPr>
              <w:spacing w:after="120"/>
              <w:ind w:left="0" w:firstLine="0"/>
              <w:jc w:val="center"/>
              <w:rPr>
                <w:rFonts w:cs="Arial"/>
                <w:sz w:val="24"/>
                <w:szCs w:val="24"/>
              </w:rPr>
            </w:pPr>
            <w:r>
              <w:rPr>
                <w:rFonts w:cs="Arial"/>
                <w:sz w:val="24"/>
                <w:szCs w:val="24"/>
              </w:rPr>
              <w:t>10/6</w:t>
            </w:r>
          </w:p>
        </w:tc>
        <w:tc>
          <w:tcPr>
            <w:tcW w:w="1168" w:type="dxa"/>
          </w:tcPr>
          <w:p w14:paraId="73BF7633"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F16</w:t>
            </w:r>
          </w:p>
        </w:tc>
        <w:tc>
          <w:tcPr>
            <w:tcW w:w="1418" w:type="dxa"/>
          </w:tcPr>
          <w:p w14:paraId="132670C0"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Annika</w:t>
            </w:r>
          </w:p>
        </w:tc>
        <w:tc>
          <w:tcPr>
            <w:tcW w:w="2268" w:type="dxa"/>
          </w:tcPr>
          <w:p w14:paraId="44C030B8"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1C19DAD0"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366A8" w14:paraId="2D2165AF" w14:textId="77777777" w:rsidTr="008922A8">
        <w:tc>
          <w:tcPr>
            <w:cnfStyle w:val="001000000000" w:firstRow="0" w:lastRow="0" w:firstColumn="1" w:lastColumn="0" w:oddVBand="0" w:evenVBand="0" w:oddHBand="0" w:evenHBand="0" w:firstRowFirstColumn="0" w:firstRowLastColumn="0" w:lastRowFirstColumn="0" w:lastRowLastColumn="0"/>
            <w:tcW w:w="1237" w:type="dxa"/>
          </w:tcPr>
          <w:p w14:paraId="4AC0AE02" w14:textId="77777777" w:rsidR="000366A8" w:rsidRDefault="000366A8" w:rsidP="008922A8">
            <w:pPr>
              <w:spacing w:after="120"/>
              <w:ind w:left="0" w:firstLine="0"/>
              <w:jc w:val="center"/>
              <w:rPr>
                <w:rFonts w:cs="Arial"/>
                <w:sz w:val="24"/>
                <w:szCs w:val="24"/>
              </w:rPr>
            </w:pPr>
            <w:r>
              <w:rPr>
                <w:rFonts w:cs="Arial"/>
                <w:sz w:val="24"/>
                <w:szCs w:val="24"/>
              </w:rPr>
              <w:t>16/6</w:t>
            </w:r>
          </w:p>
        </w:tc>
        <w:tc>
          <w:tcPr>
            <w:tcW w:w="1168" w:type="dxa"/>
          </w:tcPr>
          <w:p w14:paraId="5CE06DF3"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F16</w:t>
            </w:r>
          </w:p>
        </w:tc>
        <w:tc>
          <w:tcPr>
            <w:tcW w:w="1418" w:type="dxa"/>
          </w:tcPr>
          <w:p w14:paraId="28E6DA59" w14:textId="77777777" w:rsidR="000366A8" w:rsidRDefault="000366A8" w:rsidP="008922A8">
            <w:pPr>
              <w:spacing w:after="120"/>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Annika</w:t>
            </w:r>
          </w:p>
        </w:tc>
        <w:tc>
          <w:tcPr>
            <w:tcW w:w="2268" w:type="dxa"/>
          </w:tcPr>
          <w:p w14:paraId="3B533E5B"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268" w:type="dxa"/>
          </w:tcPr>
          <w:p w14:paraId="038C017A" w14:textId="77777777" w:rsidR="000366A8" w:rsidRDefault="000366A8" w:rsidP="008922A8">
            <w:pPr>
              <w:ind w:left="0" w:firstLine="0"/>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7546C589" w14:textId="77777777" w:rsidR="000366A8" w:rsidRPr="0085708E" w:rsidRDefault="000366A8" w:rsidP="000366A8">
      <w:pPr>
        <w:rPr>
          <w:rFonts w:cs="Arial"/>
          <w:sz w:val="24"/>
          <w:szCs w:val="24"/>
        </w:rPr>
      </w:pPr>
    </w:p>
    <w:p w14:paraId="7FE2495B" w14:textId="6996EA38" w:rsidR="00AD3902" w:rsidRPr="00AD3902" w:rsidRDefault="00BF52D0" w:rsidP="00AD3902">
      <w:pPr>
        <w:rPr>
          <w:sz w:val="22"/>
          <w:szCs w:val="22"/>
          <w:lang w:val="sv-SE"/>
        </w:rPr>
      </w:pPr>
      <w:r>
        <w:rPr>
          <w:sz w:val="22"/>
          <w:szCs w:val="22"/>
          <w:lang w:val="sv-SE"/>
        </w:rPr>
        <w:t>Ellen och Lars-Erik</w:t>
      </w:r>
    </w:p>
    <w:sectPr w:rsidR="00AD3902" w:rsidRPr="00AD3902" w:rsidSect="009E3012">
      <w:footerReference w:type="even" r:id="rId9"/>
      <w:footerReference w:type="default" r:id="rId10"/>
      <w:headerReference w:type="first" r:id="rId11"/>
      <w:footerReference w:type="first" r:id="rId12"/>
      <w:pgSz w:w="11907" w:h="16840" w:code="9"/>
      <w:pgMar w:top="851" w:right="1701" w:bottom="851" w:left="1701" w:header="593"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49E0" w14:textId="77777777" w:rsidR="00244B08" w:rsidRDefault="00244B08">
      <w:r>
        <w:separator/>
      </w:r>
    </w:p>
  </w:endnote>
  <w:endnote w:type="continuationSeparator" w:id="0">
    <w:p w14:paraId="44F43320" w14:textId="77777777" w:rsidR="00244B08" w:rsidRDefault="0024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92" w:type="dxa"/>
      <w:tblInd w:w="113" w:type="dxa"/>
      <w:tblLayout w:type="fixed"/>
      <w:tblCellMar>
        <w:left w:w="0" w:type="dxa"/>
        <w:right w:w="0" w:type="dxa"/>
      </w:tblCellMar>
      <w:tblLook w:val="0000" w:firstRow="0" w:lastRow="0" w:firstColumn="0" w:lastColumn="0" w:noHBand="0" w:noVBand="0"/>
    </w:tblPr>
    <w:tblGrid>
      <w:gridCol w:w="2665"/>
      <w:gridCol w:w="5727"/>
    </w:tblGrid>
    <w:tr w:rsidR="00E40998" w14:paraId="2FAF4EED" w14:textId="77777777" w:rsidTr="004F59B4">
      <w:trPr>
        <w:trHeight w:hRule="exact" w:val="432"/>
      </w:trPr>
      <w:tc>
        <w:tcPr>
          <w:tcW w:w="8392" w:type="dxa"/>
          <w:gridSpan w:val="2"/>
        </w:tcPr>
        <w:p w14:paraId="181BBAFD" w14:textId="73955BB2" w:rsidR="00E40998" w:rsidRPr="004C67B0" w:rsidRDefault="00E40998" w:rsidP="004C67B0">
          <w:pPr>
            <w:pStyle w:val="zSidnummerV"/>
          </w:pPr>
          <w:r w:rsidRPr="004C67B0">
            <w:fldChar w:fldCharType="begin"/>
          </w:r>
          <w:r w:rsidRPr="004C67B0">
            <w:instrText xml:space="preserve"> PAGE </w:instrText>
          </w:r>
          <w:r w:rsidRPr="004C67B0">
            <w:fldChar w:fldCharType="separate"/>
          </w:r>
          <w:r w:rsidR="00325D5F">
            <w:rPr>
              <w:noProof/>
            </w:rPr>
            <w:t>1</w:t>
          </w:r>
          <w:r w:rsidRPr="004C67B0">
            <w:fldChar w:fldCharType="end"/>
          </w:r>
          <w:r w:rsidRPr="004C67B0">
            <w:t xml:space="preserve"> (</w:t>
          </w:r>
          <w:r w:rsidR="00414F2A">
            <w:fldChar w:fldCharType="begin"/>
          </w:r>
          <w:r w:rsidR="00414F2A">
            <w:instrText xml:space="preserve"> NUMPAGES </w:instrText>
          </w:r>
          <w:r w:rsidR="00414F2A">
            <w:fldChar w:fldCharType="separate"/>
          </w:r>
          <w:r w:rsidR="00325D5F">
            <w:rPr>
              <w:noProof/>
            </w:rPr>
            <w:t>1</w:t>
          </w:r>
          <w:r w:rsidR="00414F2A">
            <w:rPr>
              <w:noProof/>
            </w:rPr>
            <w:fldChar w:fldCharType="end"/>
          </w:r>
          <w:r w:rsidRPr="004C67B0">
            <w:t>)</w:t>
          </w:r>
        </w:p>
        <w:p w14:paraId="7AE148B5" w14:textId="77777777" w:rsidR="00E40998" w:rsidRPr="00CB7C09" w:rsidRDefault="00E40998" w:rsidP="008D2060">
          <w:pPr>
            <w:pStyle w:val="zSidfotAdress1"/>
            <w:rPr>
              <w:rStyle w:val="Sidnummer"/>
            </w:rPr>
          </w:pPr>
        </w:p>
      </w:tc>
    </w:tr>
    <w:tr w:rsidR="00E40998" w:rsidRPr="00414F2A" w14:paraId="6DF59DC6" w14:textId="77777777" w:rsidTr="004F59B4">
      <w:trPr>
        <w:trHeight w:hRule="exact" w:val="422"/>
      </w:trPr>
      <w:tc>
        <w:tcPr>
          <w:tcW w:w="2665" w:type="dxa"/>
        </w:tcPr>
        <w:p w14:paraId="7373A7A5" w14:textId="467EBACA" w:rsidR="00E40998" w:rsidRPr="008C2C8D" w:rsidRDefault="00325D5F" w:rsidP="004F59B4">
          <w:pPr>
            <w:pStyle w:val="Sidfotfastradavst"/>
            <w:rPr>
              <w:lang w:val="sv-SE"/>
            </w:rPr>
          </w:pPr>
          <w:r>
            <w:fldChar w:fldCharType="begin"/>
          </w:r>
          <w:r w:rsidRPr="008C2C8D">
            <w:rPr>
              <w:lang w:val="sv-SE"/>
            </w:rPr>
            <w:instrText xml:space="preserve"> STYLEREF  zDokumenttyp  \* MERGEFORMAT </w:instrText>
          </w:r>
          <w:r>
            <w:fldChar w:fldCharType="separate"/>
          </w:r>
          <w:r>
            <w:rPr>
              <w:lang w:val="sv-SE"/>
            </w:rPr>
            <w:t>Föreningsuppdrag Söråkers IF</w:t>
          </w:r>
          <w:r>
            <w:fldChar w:fldCharType="end"/>
          </w:r>
        </w:p>
        <w:p w14:paraId="36F36512" w14:textId="49F04D66" w:rsidR="00E40998" w:rsidRPr="008C2C8D" w:rsidRDefault="004728AC" w:rsidP="004F59B4">
          <w:pPr>
            <w:pStyle w:val="Sidfotfastradavst"/>
            <w:rPr>
              <w:lang w:val="sv-SE"/>
            </w:rPr>
          </w:pPr>
          <w:r>
            <w:fldChar w:fldCharType="begin"/>
          </w:r>
          <w:r w:rsidRPr="008C2C8D">
            <w:rPr>
              <w:lang w:val="sv-SE"/>
            </w:rPr>
            <w:instrText xml:space="preserve"> STYLEREF  zDatum  \* MERGEFORMAT </w:instrText>
          </w:r>
          <w:r>
            <w:fldChar w:fldCharType="separate"/>
          </w:r>
          <w:r w:rsidR="00325D5F">
            <w:rPr>
              <w:b/>
              <w:bCs/>
              <w:lang w:val="sv-SE"/>
            </w:rPr>
            <w:t>Fel! Ingen text med angivet format i dokumentet.</w:t>
          </w:r>
          <w:r>
            <w:fldChar w:fldCharType="end"/>
          </w:r>
        </w:p>
      </w:tc>
      <w:tc>
        <w:tcPr>
          <w:tcW w:w="5727" w:type="dxa"/>
        </w:tcPr>
        <w:p w14:paraId="32792E65" w14:textId="77777777" w:rsidR="00E40998" w:rsidRPr="008C2C8D" w:rsidRDefault="00E40998" w:rsidP="004F59B4">
          <w:pPr>
            <w:pStyle w:val="zSidfotSkvg"/>
            <w:rPr>
              <w:lang w:val="sv-SE"/>
            </w:rPr>
          </w:pPr>
        </w:p>
      </w:tc>
    </w:tr>
  </w:tbl>
  <w:p w14:paraId="02B2A0E8" w14:textId="1CBF5EB3" w:rsidR="00E40998" w:rsidRPr="008D2060" w:rsidRDefault="00BD13D5">
    <w:pPr>
      <w:pStyle w:val="Sidfot"/>
      <w:rPr>
        <w:sz w:val="2"/>
        <w:szCs w:val="2"/>
      </w:rPr>
    </w:pPr>
    <w:r>
      <w:rPr>
        <w:noProof/>
        <w:sz w:val="16"/>
        <w:lang w:val="sv-SE"/>
      </w:rPr>
      <mc:AlternateContent>
        <mc:Choice Requires="wpg">
          <w:drawing>
            <wp:anchor distT="0" distB="0" distL="114300" distR="114300" simplePos="0" relativeHeight="251658752" behindDoc="0" locked="1" layoutInCell="0" allowOverlap="1" wp14:anchorId="6A74B9CA" wp14:editId="2F05C398">
              <wp:simplePos x="0" y="0"/>
              <wp:positionH relativeFrom="page">
                <wp:posOffset>1146810</wp:posOffset>
              </wp:positionH>
              <wp:positionV relativeFrom="page">
                <wp:posOffset>9895840</wp:posOffset>
              </wp:positionV>
              <wp:extent cx="5400675" cy="144145"/>
              <wp:effectExtent l="0" t="0" r="0" b="0"/>
              <wp:wrapNone/>
              <wp:docPr id="1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1" y="14969"/>
                        <a:chExt cx="8505" cy="227"/>
                      </a:xfrm>
                    </wpg:grpSpPr>
                    <wps:wsp>
                      <wps:cNvPr id="12" name="Line 67"/>
                      <wps:cNvCnPr/>
                      <wps:spPr bwMode="auto">
                        <a:xfrm>
                          <a:off x="1701"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69"/>
                      <wps:cNvCnPr/>
                      <wps:spPr bwMode="auto">
                        <a:xfrm>
                          <a:off x="1701"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80A0E" id="Group 71" o:spid="_x0000_s1026" style="position:absolute;margin-left:90.3pt;margin-top:779.2pt;width:425.25pt;height:11.35pt;z-index:251658752;mso-position-horizontal-relative:page;mso-position-vertical-relative:page" coordorigin="1701,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" o:allowincell="f">
              <v:line id="Line 67" o:spid="_x0000_s1027" style="position:absolute;visibility:visible;mso-wrap-style:square" from="1701,14969" to="1701,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v:line id="Line 69" o:spid="_x0000_s1028" style="position:absolute;visibility:visible;mso-wrap-style:square" from="1701,14969" to="102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92" w:type="dxa"/>
      <w:tblInd w:w="113" w:type="dxa"/>
      <w:tblLayout w:type="fixed"/>
      <w:tblCellMar>
        <w:left w:w="0" w:type="dxa"/>
        <w:right w:w="0" w:type="dxa"/>
      </w:tblCellMar>
      <w:tblLook w:val="0000" w:firstRow="0" w:lastRow="0" w:firstColumn="0" w:lastColumn="0" w:noHBand="0" w:noVBand="0"/>
    </w:tblPr>
    <w:tblGrid>
      <w:gridCol w:w="2665"/>
      <w:gridCol w:w="5727"/>
    </w:tblGrid>
    <w:tr w:rsidR="00E40998" w14:paraId="6BCCEA97" w14:textId="77777777" w:rsidTr="00592685">
      <w:trPr>
        <w:trHeight w:hRule="exact" w:val="284"/>
      </w:trPr>
      <w:tc>
        <w:tcPr>
          <w:tcW w:w="8392" w:type="dxa"/>
          <w:gridSpan w:val="2"/>
        </w:tcPr>
        <w:p w14:paraId="42242005" w14:textId="56CE8363" w:rsidR="00E40998" w:rsidRPr="004C67B0" w:rsidRDefault="00E40998" w:rsidP="004C67B0">
          <w:pPr>
            <w:pStyle w:val="zSidnummerH"/>
          </w:pPr>
          <w:r w:rsidRPr="004C67B0">
            <w:fldChar w:fldCharType="begin"/>
          </w:r>
          <w:r w:rsidRPr="004C67B0">
            <w:instrText xml:space="preserve"> PAGE </w:instrText>
          </w:r>
          <w:r w:rsidRPr="004C67B0">
            <w:fldChar w:fldCharType="separate"/>
          </w:r>
          <w:r w:rsidR="00325D5F">
            <w:rPr>
              <w:noProof/>
            </w:rPr>
            <w:t>1</w:t>
          </w:r>
          <w:r w:rsidRPr="004C67B0">
            <w:fldChar w:fldCharType="end"/>
          </w:r>
          <w:r w:rsidRPr="004C67B0">
            <w:t xml:space="preserve"> (</w:t>
          </w:r>
          <w:r w:rsidR="00414F2A">
            <w:fldChar w:fldCharType="begin"/>
          </w:r>
          <w:r w:rsidR="00414F2A">
            <w:instrText xml:space="preserve"> NUMPAGES </w:instrText>
          </w:r>
          <w:r w:rsidR="00414F2A">
            <w:fldChar w:fldCharType="separate"/>
          </w:r>
          <w:r w:rsidR="00325D5F">
            <w:rPr>
              <w:noProof/>
            </w:rPr>
            <w:t>1</w:t>
          </w:r>
          <w:r w:rsidR="00414F2A">
            <w:rPr>
              <w:noProof/>
            </w:rPr>
            <w:fldChar w:fldCharType="end"/>
          </w:r>
          <w:r w:rsidRPr="004C67B0">
            <w:t>)</w:t>
          </w:r>
        </w:p>
        <w:p w14:paraId="7EED2C64" w14:textId="77777777" w:rsidR="00E40998" w:rsidRPr="00CB7C09" w:rsidRDefault="00E40998" w:rsidP="00857803">
          <w:pPr>
            <w:pStyle w:val="zSidfotAdress1"/>
            <w:jc w:val="right"/>
            <w:rPr>
              <w:rStyle w:val="Sidnummer"/>
            </w:rPr>
          </w:pPr>
        </w:p>
      </w:tc>
    </w:tr>
    <w:tr w:rsidR="00E40998" w14:paraId="2D4859C0" w14:textId="77777777" w:rsidTr="00592685">
      <w:trPr>
        <w:trHeight w:hRule="exact" w:val="436"/>
      </w:trPr>
      <w:tc>
        <w:tcPr>
          <w:tcW w:w="2665" w:type="dxa"/>
        </w:tcPr>
        <w:p w14:paraId="2F50A335" w14:textId="6BC561DE" w:rsidR="00E40998" w:rsidRDefault="00414F2A" w:rsidP="006C7395">
          <w:pPr>
            <w:pStyle w:val="Sidfotfastradavst"/>
          </w:pPr>
          <w:r>
            <w:fldChar w:fldCharType="begin"/>
          </w:r>
          <w:r>
            <w:instrText xml:space="preserve"> STYLEREF  zDokumenttyp  \* MERGEFORMAT </w:instrText>
          </w:r>
          <w:r>
            <w:fldChar w:fldCharType="separate"/>
          </w:r>
          <w:r w:rsidR="00325D5F">
            <w:t>Föreningsuppdrag Söråkers IF</w:t>
          </w:r>
          <w:r>
            <w:fldChar w:fldCharType="end"/>
          </w:r>
        </w:p>
        <w:p w14:paraId="439207F0" w14:textId="2C5CE851" w:rsidR="00E40998" w:rsidRPr="001823F9" w:rsidRDefault="00E40998" w:rsidP="006C7395">
          <w:pPr>
            <w:pStyle w:val="Sidfotfastradavst"/>
          </w:pPr>
        </w:p>
      </w:tc>
      <w:tc>
        <w:tcPr>
          <w:tcW w:w="5727" w:type="dxa"/>
        </w:tcPr>
        <w:p w14:paraId="36567161" w14:textId="77777777" w:rsidR="00E40998" w:rsidRDefault="00E40998" w:rsidP="007D399D">
          <w:pPr>
            <w:pStyle w:val="zSidfotSkvg"/>
            <w:spacing w:after="60"/>
            <w:rPr>
              <w:lang w:val="en-US"/>
            </w:rPr>
          </w:pPr>
        </w:p>
      </w:tc>
    </w:tr>
  </w:tbl>
  <w:p w14:paraId="4BA7E77A" w14:textId="15B52A1C" w:rsidR="00E40998" w:rsidRDefault="00E40998">
    <w:pPr>
      <w:pStyle w:val="Sidfo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D603" w14:textId="77777777" w:rsidR="00146337" w:rsidRDefault="00146337">
    <w:pPr>
      <w:pStyle w:val="Sidfot"/>
      <w:rPr>
        <w:sz w:val="2"/>
      </w:rPr>
    </w:pPr>
  </w:p>
  <w:p w14:paraId="7ED006A4" w14:textId="72524280" w:rsidR="00146337" w:rsidRPr="00146337" w:rsidRDefault="00146337" w:rsidP="00146337">
    <w:pPr>
      <w:pStyle w:val="Sidfot"/>
      <w:jc w:val="right"/>
      <w:rPr>
        <w:i/>
        <w:sz w:val="16"/>
        <w:szCs w:val="16"/>
      </w:rPr>
    </w:pPr>
    <w:proofErr w:type="spellStart"/>
    <w:r w:rsidRPr="00146337">
      <w:rPr>
        <w:i/>
        <w:sz w:val="16"/>
        <w:szCs w:val="16"/>
      </w:rPr>
      <w:t>Dok</w:t>
    </w:r>
    <w:proofErr w:type="spellEnd"/>
    <w:r w:rsidRPr="00146337">
      <w:rPr>
        <w:i/>
        <w:sz w:val="16"/>
        <w:szCs w:val="16"/>
      </w:rPr>
      <w:t xml:space="preserve">: </w:t>
    </w:r>
    <w:r w:rsidRPr="00146337">
      <w:rPr>
        <w:i/>
        <w:sz w:val="16"/>
        <w:szCs w:val="16"/>
      </w:rPr>
      <w:fldChar w:fldCharType="begin"/>
    </w:r>
    <w:r w:rsidRPr="00146337">
      <w:rPr>
        <w:i/>
        <w:sz w:val="16"/>
        <w:szCs w:val="16"/>
      </w:rPr>
      <w:instrText xml:space="preserve"> FILENAME   \* MERGEFORMAT </w:instrText>
    </w:r>
    <w:r w:rsidRPr="00146337">
      <w:rPr>
        <w:i/>
        <w:sz w:val="16"/>
        <w:szCs w:val="16"/>
      </w:rPr>
      <w:fldChar w:fldCharType="separate"/>
    </w:r>
    <w:r w:rsidR="00735F3E">
      <w:rPr>
        <w:i/>
        <w:noProof/>
        <w:sz w:val="16"/>
        <w:szCs w:val="16"/>
      </w:rPr>
      <w:t>Trygghetsvandringar våren 2023.docx</w:t>
    </w:r>
    <w:r w:rsidRPr="00146337">
      <w:rPr>
        <w:i/>
        <w:sz w:val="16"/>
        <w:szCs w:val="16"/>
      </w:rPr>
      <w:fldChar w:fldCharType="end"/>
    </w:r>
  </w:p>
  <w:p w14:paraId="0D9BCF32" w14:textId="77777777" w:rsidR="00146337" w:rsidRPr="00146337" w:rsidRDefault="00146337" w:rsidP="00146337">
    <w:pPr>
      <w:pStyle w:val="Sidfot"/>
      <w:rPr>
        <w:sz w:val="20"/>
      </w:rPr>
    </w:pPr>
  </w:p>
  <w:p w14:paraId="36E0F111" w14:textId="093DBED6" w:rsidR="00E40998" w:rsidRDefault="00E40998">
    <w:pPr>
      <w:pStyle w:val="Sidfot"/>
      <w:rPr>
        <w:sz w:val="2"/>
      </w:rPr>
    </w:pP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EDAE" w14:textId="77777777" w:rsidR="00244B08" w:rsidRDefault="00244B08">
      <w:r>
        <w:separator/>
      </w:r>
    </w:p>
  </w:footnote>
  <w:footnote w:type="continuationSeparator" w:id="0">
    <w:p w14:paraId="125F804F" w14:textId="77777777" w:rsidR="00244B08" w:rsidRDefault="00244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AF91" w14:textId="77777777" w:rsidR="00E40998" w:rsidRDefault="00E40998">
    <w:pPr>
      <w:pStyle w:val="Sidfot"/>
      <w:rPr>
        <w:sz w:val="2"/>
      </w:rPr>
    </w:pPr>
  </w:p>
  <w:p w14:paraId="72D52710" w14:textId="77777777" w:rsidR="00E40998" w:rsidRDefault="00E40998">
    <w:pPr>
      <w:pStyle w:val="Sidhuvud"/>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919"/>
    <w:multiLevelType w:val="hybridMultilevel"/>
    <w:tmpl w:val="B8CE5D1A"/>
    <w:lvl w:ilvl="0" w:tplc="B1E407C6">
      <w:start w:val="3"/>
      <w:numFmt w:val="bullet"/>
      <w:lvlText w:val="-"/>
      <w:lvlJc w:val="left"/>
      <w:pPr>
        <w:ind w:left="720" w:hanging="360"/>
      </w:pPr>
      <w:rPr>
        <w:rFonts w:ascii="Calibri" w:eastAsia="Times New Roman" w:hAnsi="Calibri" w:cs="Segoe U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B5618"/>
    <w:multiLevelType w:val="hybridMultilevel"/>
    <w:tmpl w:val="1A523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312581"/>
    <w:multiLevelType w:val="hybridMultilevel"/>
    <w:tmpl w:val="0FB851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C362977"/>
    <w:multiLevelType w:val="hybridMultilevel"/>
    <w:tmpl w:val="D93A07C0"/>
    <w:lvl w:ilvl="0" w:tplc="041D000F">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5" w15:restartNumberingAfterBreak="0">
    <w:nsid w:val="11006A48"/>
    <w:multiLevelType w:val="hybridMultilevel"/>
    <w:tmpl w:val="D93C8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852465"/>
    <w:multiLevelType w:val="hybridMultilevel"/>
    <w:tmpl w:val="52609010"/>
    <w:lvl w:ilvl="0" w:tplc="8FC8850A">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DB1553"/>
    <w:multiLevelType w:val="hybridMultilevel"/>
    <w:tmpl w:val="82DCA61E"/>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14433"/>
    <w:multiLevelType w:val="hybridMultilevel"/>
    <w:tmpl w:val="53541D98"/>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C47F2"/>
    <w:multiLevelType w:val="hybridMultilevel"/>
    <w:tmpl w:val="D93C8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730700"/>
    <w:multiLevelType w:val="hybridMultilevel"/>
    <w:tmpl w:val="36581D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477793"/>
    <w:multiLevelType w:val="hybridMultilevel"/>
    <w:tmpl w:val="32622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1A7D4A"/>
    <w:multiLevelType w:val="hybridMultilevel"/>
    <w:tmpl w:val="84A4E81E"/>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71F"/>
    <w:multiLevelType w:val="hybridMultilevel"/>
    <w:tmpl w:val="09E88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ED3DF7"/>
    <w:multiLevelType w:val="hybridMultilevel"/>
    <w:tmpl w:val="9E2CA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946721F"/>
    <w:multiLevelType w:val="hybridMultilevel"/>
    <w:tmpl w:val="CBD41684"/>
    <w:lvl w:ilvl="0" w:tplc="3AF6395C">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7D2C6A"/>
    <w:multiLevelType w:val="hybridMultilevel"/>
    <w:tmpl w:val="4DECDE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F83FF0"/>
    <w:multiLevelType w:val="hybridMultilevel"/>
    <w:tmpl w:val="2354D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144A6C"/>
    <w:multiLevelType w:val="hybridMultilevel"/>
    <w:tmpl w:val="A888F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AF550D"/>
    <w:multiLevelType w:val="hybridMultilevel"/>
    <w:tmpl w:val="4EDCB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6B7BB2"/>
    <w:multiLevelType w:val="hybridMultilevel"/>
    <w:tmpl w:val="F3CA52E2"/>
    <w:lvl w:ilvl="0" w:tplc="C8FAB1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75019A"/>
    <w:multiLevelType w:val="hybridMultilevel"/>
    <w:tmpl w:val="4844BA32"/>
    <w:lvl w:ilvl="0" w:tplc="EBA244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0B7BB3"/>
    <w:multiLevelType w:val="hybridMultilevel"/>
    <w:tmpl w:val="D93C8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FC1D05"/>
    <w:multiLevelType w:val="hybridMultilevel"/>
    <w:tmpl w:val="778483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A74056"/>
    <w:multiLevelType w:val="hybridMultilevel"/>
    <w:tmpl w:val="C53AC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EA6B2B"/>
    <w:multiLevelType w:val="hybridMultilevel"/>
    <w:tmpl w:val="523AF16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6" w15:restartNumberingAfterBreak="0">
    <w:nsid w:val="59960E80"/>
    <w:multiLevelType w:val="hybridMultilevel"/>
    <w:tmpl w:val="3816F20E"/>
    <w:lvl w:ilvl="0" w:tplc="8ED4CF1E">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6E5E12"/>
    <w:multiLevelType w:val="hybridMultilevel"/>
    <w:tmpl w:val="A4F84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29" w15:restartNumberingAfterBreak="0">
    <w:nsid w:val="7A723643"/>
    <w:multiLevelType w:val="hybridMultilevel"/>
    <w:tmpl w:val="9E2CA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8"/>
  </w:num>
  <w:num w:numId="3">
    <w:abstractNumId w:val="8"/>
  </w:num>
  <w:num w:numId="4">
    <w:abstractNumId w:val="7"/>
  </w:num>
  <w:num w:numId="5">
    <w:abstractNumId w:val="12"/>
  </w:num>
  <w:num w:numId="6">
    <w:abstractNumId w:val="19"/>
  </w:num>
  <w:num w:numId="7">
    <w:abstractNumId w:val="27"/>
  </w:num>
  <w:num w:numId="8">
    <w:abstractNumId w:val="17"/>
  </w:num>
  <w:num w:numId="9">
    <w:abstractNumId w:val="6"/>
  </w:num>
  <w:num w:numId="10">
    <w:abstractNumId w:val="13"/>
  </w:num>
  <w:num w:numId="11">
    <w:abstractNumId w:val="23"/>
  </w:num>
  <w:num w:numId="12">
    <w:abstractNumId w:val="1"/>
  </w:num>
  <w:num w:numId="13">
    <w:abstractNumId w:val="24"/>
  </w:num>
  <w:num w:numId="14">
    <w:abstractNumId w:val="0"/>
  </w:num>
  <w:num w:numId="15">
    <w:abstractNumId w:val="3"/>
  </w:num>
  <w:num w:numId="16">
    <w:abstractNumId w:val="5"/>
  </w:num>
  <w:num w:numId="17">
    <w:abstractNumId w:val="26"/>
  </w:num>
  <w:num w:numId="18">
    <w:abstractNumId w:val="10"/>
  </w:num>
  <w:num w:numId="19">
    <w:abstractNumId w:val="16"/>
  </w:num>
  <w:num w:numId="20">
    <w:abstractNumId w:val="18"/>
  </w:num>
  <w:num w:numId="21">
    <w:abstractNumId w:val="22"/>
  </w:num>
  <w:num w:numId="22">
    <w:abstractNumId w:val="9"/>
  </w:num>
  <w:num w:numId="23">
    <w:abstractNumId w:val="29"/>
  </w:num>
  <w:num w:numId="24">
    <w:abstractNumId w:val="14"/>
  </w:num>
  <w:num w:numId="25">
    <w:abstractNumId w:val="11"/>
  </w:num>
  <w:num w:numId="26">
    <w:abstractNumId w:val="2"/>
  </w:num>
  <w:num w:numId="27">
    <w:abstractNumId w:val="21"/>
  </w:num>
  <w:num w:numId="28">
    <w:abstractNumId w:val="15"/>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1276"/>
  <w:hyphenationZone w:val="425"/>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39D1"/>
    <w:rsid w:val="00007237"/>
    <w:rsid w:val="00014E21"/>
    <w:rsid w:val="00017757"/>
    <w:rsid w:val="000235BC"/>
    <w:rsid w:val="000325B7"/>
    <w:rsid w:val="000331F7"/>
    <w:rsid w:val="000366A8"/>
    <w:rsid w:val="000379C8"/>
    <w:rsid w:val="0005067D"/>
    <w:rsid w:val="000519BC"/>
    <w:rsid w:val="000534B6"/>
    <w:rsid w:val="00063063"/>
    <w:rsid w:val="00066A1C"/>
    <w:rsid w:val="00066A96"/>
    <w:rsid w:val="00076603"/>
    <w:rsid w:val="00080E48"/>
    <w:rsid w:val="000932BE"/>
    <w:rsid w:val="000A2247"/>
    <w:rsid w:val="000B1D98"/>
    <w:rsid w:val="000C0875"/>
    <w:rsid w:val="000C4D97"/>
    <w:rsid w:val="000C6679"/>
    <w:rsid w:val="000D0F6E"/>
    <w:rsid w:val="000D134B"/>
    <w:rsid w:val="000D2736"/>
    <w:rsid w:val="000D2861"/>
    <w:rsid w:val="000D716E"/>
    <w:rsid w:val="000F2453"/>
    <w:rsid w:val="000F3D2F"/>
    <w:rsid w:val="000F5629"/>
    <w:rsid w:val="000F6971"/>
    <w:rsid w:val="0010373E"/>
    <w:rsid w:val="00104F96"/>
    <w:rsid w:val="00105863"/>
    <w:rsid w:val="00106134"/>
    <w:rsid w:val="001066EE"/>
    <w:rsid w:val="00111263"/>
    <w:rsid w:val="00117833"/>
    <w:rsid w:val="00120027"/>
    <w:rsid w:val="00133777"/>
    <w:rsid w:val="00136971"/>
    <w:rsid w:val="00136E10"/>
    <w:rsid w:val="00137F6A"/>
    <w:rsid w:val="001416A2"/>
    <w:rsid w:val="001429E8"/>
    <w:rsid w:val="001440DB"/>
    <w:rsid w:val="00146337"/>
    <w:rsid w:val="00150C34"/>
    <w:rsid w:val="00157D68"/>
    <w:rsid w:val="00157D74"/>
    <w:rsid w:val="00161327"/>
    <w:rsid w:val="001676A5"/>
    <w:rsid w:val="00170469"/>
    <w:rsid w:val="0017217B"/>
    <w:rsid w:val="00172626"/>
    <w:rsid w:val="001773F3"/>
    <w:rsid w:val="001810AB"/>
    <w:rsid w:val="00181D11"/>
    <w:rsid w:val="001823F9"/>
    <w:rsid w:val="00183AAA"/>
    <w:rsid w:val="00196BA9"/>
    <w:rsid w:val="001A32E7"/>
    <w:rsid w:val="001A33A0"/>
    <w:rsid w:val="001A5119"/>
    <w:rsid w:val="001B5F9B"/>
    <w:rsid w:val="001C5402"/>
    <w:rsid w:val="001C65CC"/>
    <w:rsid w:val="001C70BC"/>
    <w:rsid w:val="001C75FC"/>
    <w:rsid w:val="001D023B"/>
    <w:rsid w:val="001D305C"/>
    <w:rsid w:val="001D7A8A"/>
    <w:rsid w:val="001E009A"/>
    <w:rsid w:val="001E049C"/>
    <w:rsid w:val="001E74FA"/>
    <w:rsid w:val="001E7C8D"/>
    <w:rsid w:val="001F20C3"/>
    <w:rsid w:val="0020185F"/>
    <w:rsid w:val="00210D6D"/>
    <w:rsid w:val="00211BCB"/>
    <w:rsid w:val="002221D4"/>
    <w:rsid w:val="00232355"/>
    <w:rsid w:val="00232873"/>
    <w:rsid w:val="00242067"/>
    <w:rsid w:val="00244B08"/>
    <w:rsid w:val="00250DB1"/>
    <w:rsid w:val="00254D43"/>
    <w:rsid w:val="002557E4"/>
    <w:rsid w:val="00261D8A"/>
    <w:rsid w:val="00264F9F"/>
    <w:rsid w:val="00265DD4"/>
    <w:rsid w:val="00270CB8"/>
    <w:rsid w:val="00272555"/>
    <w:rsid w:val="00272BE9"/>
    <w:rsid w:val="0027329F"/>
    <w:rsid w:val="00285CDC"/>
    <w:rsid w:val="002860C2"/>
    <w:rsid w:val="0028630E"/>
    <w:rsid w:val="002876DA"/>
    <w:rsid w:val="002916EB"/>
    <w:rsid w:val="0029399D"/>
    <w:rsid w:val="00293C4C"/>
    <w:rsid w:val="0029763B"/>
    <w:rsid w:val="002A6B4F"/>
    <w:rsid w:val="002B0526"/>
    <w:rsid w:val="002B18AE"/>
    <w:rsid w:val="002B4510"/>
    <w:rsid w:val="002B7F9B"/>
    <w:rsid w:val="002D0415"/>
    <w:rsid w:val="002E24FA"/>
    <w:rsid w:val="002E6432"/>
    <w:rsid w:val="002E7C83"/>
    <w:rsid w:val="002E7F34"/>
    <w:rsid w:val="002F0454"/>
    <w:rsid w:val="002F2086"/>
    <w:rsid w:val="002F4685"/>
    <w:rsid w:val="002F598A"/>
    <w:rsid w:val="003036EE"/>
    <w:rsid w:val="003117B5"/>
    <w:rsid w:val="00313D4B"/>
    <w:rsid w:val="00315615"/>
    <w:rsid w:val="00321458"/>
    <w:rsid w:val="00325D5F"/>
    <w:rsid w:val="00326B76"/>
    <w:rsid w:val="00335C9A"/>
    <w:rsid w:val="00340B98"/>
    <w:rsid w:val="003432FC"/>
    <w:rsid w:val="00345892"/>
    <w:rsid w:val="00346695"/>
    <w:rsid w:val="003520BA"/>
    <w:rsid w:val="00353998"/>
    <w:rsid w:val="00362C41"/>
    <w:rsid w:val="00364C5C"/>
    <w:rsid w:val="00373A5E"/>
    <w:rsid w:val="003768F3"/>
    <w:rsid w:val="00380524"/>
    <w:rsid w:val="003817BD"/>
    <w:rsid w:val="00384410"/>
    <w:rsid w:val="00384464"/>
    <w:rsid w:val="00390C4E"/>
    <w:rsid w:val="00396318"/>
    <w:rsid w:val="003A218F"/>
    <w:rsid w:val="003A4ED3"/>
    <w:rsid w:val="003A7FEE"/>
    <w:rsid w:val="003B4B1F"/>
    <w:rsid w:val="003B67BA"/>
    <w:rsid w:val="003B79A8"/>
    <w:rsid w:val="003B7E25"/>
    <w:rsid w:val="003C357D"/>
    <w:rsid w:val="003C433E"/>
    <w:rsid w:val="003C71B8"/>
    <w:rsid w:val="003D2C9F"/>
    <w:rsid w:val="003D3C3F"/>
    <w:rsid w:val="003D7A1B"/>
    <w:rsid w:val="003D7DCC"/>
    <w:rsid w:val="003E2429"/>
    <w:rsid w:val="003E7983"/>
    <w:rsid w:val="003F010A"/>
    <w:rsid w:val="003F07AE"/>
    <w:rsid w:val="003F6BD0"/>
    <w:rsid w:val="003F755D"/>
    <w:rsid w:val="00402318"/>
    <w:rsid w:val="00403789"/>
    <w:rsid w:val="00403F65"/>
    <w:rsid w:val="00405E3A"/>
    <w:rsid w:val="00411102"/>
    <w:rsid w:val="00411A71"/>
    <w:rsid w:val="00413B70"/>
    <w:rsid w:val="00414F2A"/>
    <w:rsid w:val="004178AE"/>
    <w:rsid w:val="00420FCD"/>
    <w:rsid w:val="004223B6"/>
    <w:rsid w:val="00422812"/>
    <w:rsid w:val="00426B46"/>
    <w:rsid w:val="00435F99"/>
    <w:rsid w:val="0044036B"/>
    <w:rsid w:val="00445BD6"/>
    <w:rsid w:val="00446B8B"/>
    <w:rsid w:val="004505A4"/>
    <w:rsid w:val="00460AF0"/>
    <w:rsid w:val="00461938"/>
    <w:rsid w:val="0046224E"/>
    <w:rsid w:val="0046398C"/>
    <w:rsid w:val="00464D3F"/>
    <w:rsid w:val="00465BD9"/>
    <w:rsid w:val="004728AC"/>
    <w:rsid w:val="004760A9"/>
    <w:rsid w:val="004769D1"/>
    <w:rsid w:val="00476D92"/>
    <w:rsid w:val="00484B06"/>
    <w:rsid w:val="0048699D"/>
    <w:rsid w:val="00487814"/>
    <w:rsid w:val="00493D62"/>
    <w:rsid w:val="004943A8"/>
    <w:rsid w:val="004958A5"/>
    <w:rsid w:val="004966AD"/>
    <w:rsid w:val="004A3187"/>
    <w:rsid w:val="004A321D"/>
    <w:rsid w:val="004A33AA"/>
    <w:rsid w:val="004A69D0"/>
    <w:rsid w:val="004A6AEA"/>
    <w:rsid w:val="004A773A"/>
    <w:rsid w:val="004B47AB"/>
    <w:rsid w:val="004B724E"/>
    <w:rsid w:val="004B7742"/>
    <w:rsid w:val="004C445A"/>
    <w:rsid w:val="004C6324"/>
    <w:rsid w:val="004C67B0"/>
    <w:rsid w:val="004C7DDE"/>
    <w:rsid w:val="004D225C"/>
    <w:rsid w:val="004D35B9"/>
    <w:rsid w:val="004D5B88"/>
    <w:rsid w:val="004E11AD"/>
    <w:rsid w:val="004E7492"/>
    <w:rsid w:val="004F4A0D"/>
    <w:rsid w:val="004F592E"/>
    <w:rsid w:val="004F59B4"/>
    <w:rsid w:val="004F5F6C"/>
    <w:rsid w:val="004F7E49"/>
    <w:rsid w:val="004F7F42"/>
    <w:rsid w:val="005055A6"/>
    <w:rsid w:val="00512309"/>
    <w:rsid w:val="00513A42"/>
    <w:rsid w:val="00514979"/>
    <w:rsid w:val="00516BD3"/>
    <w:rsid w:val="00516D0C"/>
    <w:rsid w:val="00523919"/>
    <w:rsid w:val="005247AD"/>
    <w:rsid w:val="0052561D"/>
    <w:rsid w:val="0053420C"/>
    <w:rsid w:val="00537048"/>
    <w:rsid w:val="005402FF"/>
    <w:rsid w:val="0054387F"/>
    <w:rsid w:val="00546076"/>
    <w:rsid w:val="0055014C"/>
    <w:rsid w:val="005504E0"/>
    <w:rsid w:val="00552EC0"/>
    <w:rsid w:val="0055527B"/>
    <w:rsid w:val="005601F3"/>
    <w:rsid w:val="005619DE"/>
    <w:rsid w:val="00562CCF"/>
    <w:rsid w:val="00570577"/>
    <w:rsid w:val="00585290"/>
    <w:rsid w:val="00592685"/>
    <w:rsid w:val="00592AC1"/>
    <w:rsid w:val="005B2951"/>
    <w:rsid w:val="005B3E66"/>
    <w:rsid w:val="005B6137"/>
    <w:rsid w:val="005C2F66"/>
    <w:rsid w:val="005C569A"/>
    <w:rsid w:val="005D2469"/>
    <w:rsid w:val="005F6A00"/>
    <w:rsid w:val="005F6A98"/>
    <w:rsid w:val="00600FDE"/>
    <w:rsid w:val="0060520B"/>
    <w:rsid w:val="00606398"/>
    <w:rsid w:val="00607DE0"/>
    <w:rsid w:val="006112BF"/>
    <w:rsid w:val="00623BDD"/>
    <w:rsid w:val="00625FB0"/>
    <w:rsid w:val="00626517"/>
    <w:rsid w:val="006345E3"/>
    <w:rsid w:val="00645C16"/>
    <w:rsid w:val="00654249"/>
    <w:rsid w:val="00654D1E"/>
    <w:rsid w:val="00654E72"/>
    <w:rsid w:val="00655630"/>
    <w:rsid w:val="00661E84"/>
    <w:rsid w:val="00662272"/>
    <w:rsid w:val="006628A2"/>
    <w:rsid w:val="00666416"/>
    <w:rsid w:val="00670AC6"/>
    <w:rsid w:val="00672B21"/>
    <w:rsid w:val="00677183"/>
    <w:rsid w:val="006810B5"/>
    <w:rsid w:val="00681419"/>
    <w:rsid w:val="00684BEF"/>
    <w:rsid w:val="00690BC5"/>
    <w:rsid w:val="00690EFA"/>
    <w:rsid w:val="0069333A"/>
    <w:rsid w:val="00694A0D"/>
    <w:rsid w:val="006A1622"/>
    <w:rsid w:val="006A16BA"/>
    <w:rsid w:val="006A3ED3"/>
    <w:rsid w:val="006A6A0A"/>
    <w:rsid w:val="006B4B3B"/>
    <w:rsid w:val="006B53DF"/>
    <w:rsid w:val="006B7D9D"/>
    <w:rsid w:val="006C1E8E"/>
    <w:rsid w:val="006C2AC0"/>
    <w:rsid w:val="006C4440"/>
    <w:rsid w:val="006C7395"/>
    <w:rsid w:val="006D26CE"/>
    <w:rsid w:val="006D3C60"/>
    <w:rsid w:val="006D6B01"/>
    <w:rsid w:val="006E5395"/>
    <w:rsid w:val="006E5E2F"/>
    <w:rsid w:val="006F0A59"/>
    <w:rsid w:val="006F2AE7"/>
    <w:rsid w:val="006F2FE6"/>
    <w:rsid w:val="006F3E61"/>
    <w:rsid w:val="006F5CEC"/>
    <w:rsid w:val="00703873"/>
    <w:rsid w:val="00704AC1"/>
    <w:rsid w:val="00706B8E"/>
    <w:rsid w:val="007156C9"/>
    <w:rsid w:val="007173C6"/>
    <w:rsid w:val="007205B8"/>
    <w:rsid w:val="007239DB"/>
    <w:rsid w:val="00724AEA"/>
    <w:rsid w:val="00725A01"/>
    <w:rsid w:val="007269CA"/>
    <w:rsid w:val="00735F3E"/>
    <w:rsid w:val="007417C7"/>
    <w:rsid w:val="0074340E"/>
    <w:rsid w:val="00746AE9"/>
    <w:rsid w:val="007642B8"/>
    <w:rsid w:val="00766FDF"/>
    <w:rsid w:val="00767152"/>
    <w:rsid w:val="00771328"/>
    <w:rsid w:val="007741AB"/>
    <w:rsid w:val="00774EEB"/>
    <w:rsid w:val="007752D3"/>
    <w:rsid w:val="00777CAB"/>
    <w:rsid w:val="00786785"/>
    <w:rsid w:val="00792DB8"/>
    <w:rsid w:val="0079344F"/>
    <w:rsid w:val="00794556"/>
    <w:rsid w:val="007950CF"/>
    <w:rsid w:val="007953B2"/>
    <w:rsid w:val="00796012"/>
    <w:rsid w:val="007C03C0"/>
    <w:rsid w:val="007C3A04"/>
    <w:rsid w:val="007D0C5D"/>
    <w:rsid w:val="007D2842"/>
    <w:rsid w:val="007D399D"/>
    <w:rsid w:val="007E0F30"/>
    <w:rsid w:val="007E4317"/>
    <w:rsid w:val="007F6920"/>
    <w:rsid w:val="0080008F"/>
    <w:rsid w:val="00800B72"/>
    <w:rsid w:val="0080464E"/>
    <w:rsid w:val="008056FC"/>
    <w:rsid w:val="0081030F"/>
    <w:rsid w:val="00811ABD"/>
    <w:rsid w:val="0082078E"/>
    <w:rsid w:val="008341FE"/>
    <w:rsid w:val="00836BE4"/>
    <w:rsid w:val="008418CB"/>
    <w:rsid w:val="008536BB"/>
    <w:rsid w:val="00853BAB"/>
    <w:rsid w:val="00855057"/>
    <w:rsid w:val="0085728C"/>
    <w:rsid w:val="00857803"/>
    <w:rsid w:val="00863BB1"/>
    <w:rsid w:val="00875318"/>
    <w:rsid w:val="00882749"/>
    <w:rsid w:val="00882BF5"/>
    <w:rsid w:val="00892510"/>
    <w:rsid w:val="00894289"/>
    <w:rsid w:val="00895224"/>
    <w:rsid w:val="00895513"/>
    <w:rsid w:val="008A1087"/>
    <w:rsid w:val="008A1DA3"/>
    <w:rsid w:val="008A3D7F"/>
    <w:rsid w:val="008A629A"/>
    <w:rsid w:val="008B1189"/>
    <w:rsid w:val="008B3E70"/>
    <w:rsid w:val="008C1699"/>
    <w:rsid w:val="008C2C8D"/>
    <w:rsid w:val="008D04A9"/>
    <w:rsid w:val="008D0DEB"/>
    <w:rsid w:val="008D2060"/>
    <w:rsid w:val="008E1098"/>
    <w:rsid w:val="008E2472"/>
    <w:rsid w:val="008E28B5"/>
    <w:rsid w:val="008E44A8"/>
    <w:rsid w:val="008F0044"/>
    <w:rsid w:val="008F1EB1"/>
    <w:rsid w:val="008F43FD"/>
    <w:rsid w:val="0090529A"/>
    <w:rsid w:val="0091307A"/>
    <w:rsid w:val="009133CB"/>
    <w:rsid w:val="00914AC3"/>
    <w:rsid w:val="009178BD"/>
    <w:rsid w:val="0092350C"/>
    <w:rsid w:val="009332AB"/>
    <w:rsid w:val="00934363"/>
    <w:rsid w:val="00943AF1"/>
    <w:rsid w:val="00946347"/>
    <w:rsid w:val="00957013"/>
    <w:rsid w:val="009605F3"/>
    <w:rsid w:val="0096158E"/>
    <w:rsid w:val="00962F79"/>
    <w:rsid w:val="00976911"/>
    <w:rsid w:val="00982C17"/>
    <w:rsid w:val="009844B7"/>
    <w:rsid w:val="00985BFD"/>
    <w:rsid w:val="009908B5"/>
    <w:rsid w:val="009A198D"/>
    <w:rsid w:val="009A1C69"/>
    <w:rsid w:val="009A2175"/>
    <w:rsid w:val="009A5CD5"/>
    <w:rsid w:val="009B21EA"/>
    <w:rsid w:val="009B2720"/>
    <w:rsid w:val="009B78D9"/>
    <w:rsid w:val="009E0FFF"/>
    <w:rsid w:val="009E3012"/>
    <w:rsid w:val="009E379E"/>
    <w:rsid w:val="009F271A"/>
    <w:rsid w:val="009F7B3A"/>
    <w:rsid w:val="009F7D1B"/>
    <w:rsid w:val="00A051F2"/>
    <w:rsid w:val="00A162CF"/>
    <w:rsid w:val="00A16F7C"/>
    <w:rsid w:val="00A20674"/>
    <w:rsid w:val="00A35070"/>
    <w:rsid w:val="00A41050"/>
    <w:rsid w:val="00A41EFF"/>
    <w:rsid w:val="00A45EDB"/>
    <w:rsid w:val="00A529A5"/>
    <w:rsid w:val="00A53AF5"/>
    <w:rsid w:val="00A57CBD"/>
    <w:rsid w:val="00A6075B"/>
    <w:rsid w:val="00A6529E"/>
    <w:rsid w:val="00A71A6E"/>
    <w:rsid w:val="00A72BF5"/>
    <w:rsid w:val="00A74A89"/>
    <w:rsid w:val="00A7695A"/>
    <w:rsid w:val="00A83154"/>
    <w:rsid w:val="00A83B5B"/>
    <w:rsid w:val="00A87403"/>
    <w:rsid w:val="00A963F1"/>
    <w:rsid w:val="00A9769D"/>
    <w:rsid w:val="00AA0699"/>
    <w:rsid w:val="00AA490B"/>
    <w:rsid w:val="00AB11C9"/>
    <w:rsid w:val="00AC24F9"/>
    <w:rsid w:val="00AC2611"/>
    <w:rsid w:val="00AC2CDF"/>
    <w:rsid w:val="00AC4E8D"/>
    <w:rsid w:val="00AC6489"/>
    <w:rsid w:val="00AD3564"/>
    <w:rsid w:val="00AD3902"/>
    <w:rsid w:val="00AD54E5"/>
    <w:rsid w:val="00AD5A40"/>
    <w:rsid w:val="00AD70E0"/>
    <w:rsid w:val="00AD787E"/>
    <w:rsid w:val="00AD7B08"/>
    <w:rsid w:val="00AE0A70"/>
    <w:rsid w:val="00AE0A94"/>
    <w:rsid w:val="00AE0B32"/>
    <w:rsid w:val="00AE2246"/>
    <w:rsid w:val="00AE45A3"/>
    <w:rsid w:val="00AE5606"/>
    <w:rsid w:val="00AF3ADC"/>
    <w:rsid w:val="00AF48F8"/>
    <w:rsid w:val="00AF6BD7"/>
    <w:rsid w:val="00B12A9E"/>
    <w:rsid w:val="00B13F6A"/>
    <w:rsid w:val="00B14C33"/>
    <w:rsid w:val="00B14FCC"/>
    <w:rsid w:val="00B2116B"/>
    <w:rsid w:val="00B267EC"/>
    <w:rsid w:val="00B30D25"/>
    <w:rsid w:val="00B3496E"/>
    <w:rsid w:val="00B34E38"/>
    <w:rsid w:val="00B379C3"/>
    <w:rsid w:val="00B428F9"/>
    <w:rsid w:val="00B432EF"/>
    <w:rsid w:val="00B44655"/>
    <w:rsid w:val="00B50ECB"/>
    <w:rsid w:val="00B52BC5"/>
    <w:rsid w:val="00B54CC4"/>
    <w:rsid w:val="00B600D7"/>
    <w:rsid w:val="00B60C0D"/>
    <w:rsid w:val="00B61BCF"/>
    <w:rsid w:val="00B6291F"/>
    <w:rsid w:val="00B63019"/>
    <w:rsid w:val="00B66993"/>
    <w:rsid w:val="00B66E34"/>
    <w:rsid w:val="00B7183D"/>
    <w:rsid w:val="00B811C7"/>
    <w:rsid w:val="00B85B77"/>
    <w:rsid w:val="00B85BF7"/>
    <w:rsid w:val="00B913B2"/>
    <w:rsid w:val="00B973F6"/>
    <w:rsid w:val="00BA20D2"/>
    <w:rsid w:val="00BA2D37"/>
    <w:rsid w:val="00BA2D69"/>
    <w:rsid w:val="00BA4E27"/>
    <w:rsid w:val="00BA704D"/>
    <w:rsid w:val="00BB0ED7"/>
    <w:rsid w:val="00BB56EE"/>
    <w:rsid w:val="00BB5837"/>
    <w:rsid w:val="00BC00B2"/>
    <w:rsid w:val="00BC06F1"/>
    <w:rsid w:val="00BC61C3"/>
    <w:rsid w:val="00BD13D5"/>
    <w:rsid w:val="00BD257D"/>
    <w:rsid w:val="00BD360B"/>
    <w:rsid w:val="00BE298F"/>
    <w:rsid w:val="00BF4BC5"/>
    <w:rsid w:val="00BF4ED4"/>
    <w:rsid w:val="00BF52D0"/>
    <w:rsid w:val="00BF567C"/>
    <w:rsid w:val="00BF6825"/>
    <w:rsid w:val="00C00C9E"/>
    <w:rsid w:val="00C01C6B"/>
    <w:rsid w:val="00C039A2"/>
    <w:rsid w:val="00C05D20"/>
    <w:rsid w:val="00C1220D"/>
    <w:rsid w:val="00C14D3D"/>
    <w:rsid w:val="00C15C34"/>
    <w:rsid w:val="00C200D6"/>
    <w:rsid w:val="00C2078A"/>
    <w:rsid w:val="00C2145F"/>
    <w:rsid w:val="00C26832"/>
    <w:rsid w:val="00C30050"/>
    <w:rsid w:val="00C3336D"/>
    <w:rsid w:val="00C354E1"/>
    <w:rsid w:val="00C35DB8"/>
    <w:rsid w:val="00C45BE0"/>
    <w:rsid w:val="00C51EB3"/>
    <w:rsid w:val="00C6084B"/>
    <w:rsid w:val="00C6275C"/>
    <w:rsid w:val="00C64471"/>
    <w:rsid w:val="00C71E41"/>
    <w:rsid w:val="00C731B5"/>
    <w:rsid w:val="00C84839"/>
    <w:rsid w:val="00C850FD"/>
    <w:rsid w:val="00C86270"/>
    <w:rsid w:val="00C86789"/>
    <w:rsid w:val="00CA0EBD"/>
    <w:rsid w:val="00CA2164"/>
    <w:rsid w:val="00CA7AAF"/>
    <w:rsid w:val="00CB6FB0"/>
    <w:rsid w:val="00CB78EC"/>
    <w:rsid w:val="00CB7C09"/>
    <w:rsid w:val="00CB7C48"/>
    <w:rsid w:val="00CC1027"/>
    <w:rsid w:val="00CD1DF2"/>
    <w:rsid w:val="00CE1A57"/>
    <w:rsid w:val="00CF4D78"/>
    <w:rsid w:val="00CF680D"/>
    <w:rsid w:val="00D075F5"/>
    <w:rsid w:val="00D14B9E"/>
    <w:rsid w:val="00D21754"/>
    <w:rsid w:val="00D27413"/>
    <w:rsid w:val="00D30DC9"/>
    <w:rsid w:val="00D37902"/>
    <w:rsid w:val="00D45E11"/>
    <w:rsid w:val="00D47E30"/>
    <w:rsid w:val="00D5364D"/>
    <w:rsid w:val="00D54998"/>
    <w:rsid w:val="00D55018"/>
    <w:rsid w:val="00D5639D"/>
    <w:rsid w:val="00D5682D"/>
    <w:rsid w:val="00D64253"/>
    <w:rsid w:val="00D76BF4"/>
    <w:rsid w:val="00D80478"/>
    <w:rsid w:val="00D87529"/>
    <w:rsid w:val="00D90031"/>
    <w:rsid w:val="00D94034"/>
    <w:rsid w:val="00DA5A47"/>
    <w:rsid w:val="00DB1058"/>
    <w:rsid w:val="00DC0C93"/>
    <w:rsid w:val="00DC10C9"/>
    <w:rsid w:val="00DC25E1"/>
    <w:rsid w:val="00DC28FA"/>
    <w:rsid w:val="00DC5C0F"/>
    <w:rsid w:val="00DD07FC"/>
    <w:rsid w:val="00DD45E1"/>
    <w:rsid w:val="00DD65AC"/>
    <w:rsid w:val="00DE2954"/>
    <w:rsid w:val="00DE2F6E"/>
    <w:rsid w:val="00DE3606"/>
    <w:rsid w:val="00DE39EF"/>
    <w:rsid w:val="00DE483D"/>
    <w:rsid w:val="00DE5067"/>
    <w:rsid w:val="00DE67A4"/>
    <w:rsid w:val="00DF502B"/>
    <w:rsid w:val="00DF6DAD"/>
    <w:rsid w:val="00DF76AB"/>
    <w:rsid w:val="00E03CE1"/>
    <w:rsid w:val="00E05B81"/>
    <w:rsid w:val="00E142E3"/>
    <w:rsid w:val="00E16276"/>
    <w:rsid w:val="00E16DD1"/>
    <w:rsid w:val="00E21D15"/>
    <w:rsid w:val="00E2480C"/>
    <w:rsid w:val="00E335BC"/>
    <w:rsid w:val="00E40998"/>
    <w:rsid w:val="00E4221E"/>
    <w:rsid w:val="00E439B9"/>
    <w:rsid w:val="00E51BFA"/>
    <w:rsid w:val="00E51ECF"/>
    <w:rsid w:val="00E67AAE"/>
    <w:rsid w:val="00E736AB"/>
    <w:rsid w:val="00E84FC5"/>
    <w:rsid w:val="00E909B9"/>
    <w:rsid w:val="00E917AD"/>
    <w:rsid w:val="00E93247"/>
    <w:rsid w:val="00EA1374"/>
    <w:rsid w:val="00EA61C8"/>
    <w:rsid w:val="00EA65DB"/>
    <w:rsid w:val="00EB0D0D"/>
    <w:rsid w:val="00EB27C6"/>
    <w:rsid w:val="00EB2D2C"/>
    <w:rsid w:val="00EB3533"/>
    <w:rsid w:val="00EB5A7C"/>
    <w:rsid w:val="00EB7D34"/>
    <w:rsid w:val="00EC4775"/>
    <w:rsid w:val="00ED03BE"/>
    <w:rsid w:val="00ED2805"/>
    <w:rsid w:val="00ED4876"/>
    <w:rsid w:val="00EE2381"/>
    <w:rsid w:val="00EE64C9"/>
    <w:rsid w:val="00EF2BA4"/>
    <w:rsid w:val="00F05D74"/>
    <w:rsid w:val="00F101D6"/>
    <w:rsid w:val="00F10E99"/>
    <w:rsid w:val="00F10FC5"/>
    <w:rsid w:val="00F15DAD"/>
    <w:rsid w:val="00F17D29"/>
    <w:rsid w:val="00F41F40"/>
    <w:rsid w:val="00F428B9"/>
    <w:rsid w:val="00F42E4C"/>
    <w:rsid w:val="00F605C8"/>
    <w:rsid w:val="00F606BA"/>
    <w:rsid w:val="00F62E83"/>
    <w:rsid w:val="00F62ED3"/>
    <w:rsid w:val="00F63B75"/>
    <w:rsid w:val="00F67A72"/>
    <w:rsid w:val="00F756FC"/>
    <w:rsid w:val="00F76113"/>
    <w:rsid w:val="00F837D6"/>
    <w:rsid w:val="00F960ED"/>
    <w:rsid w:val="00FA2E55"/>
    <w:rsid w:val="00FA3BE3"/>
    <w:rsid w:val="00FA3D74"/>
    <w:rsid w:val="00FB67C1"/>
    <w:rsid w:val="00FC26F2"/>
    <w:rsid w:val="00FC52B9"/>
    <w:rsid w:val="00FC6C99"/>
    <w:rsid w:val="00FC7FEA"/>
    <w:rsid w:val="00FE0FFE"/>
    <w:rsid w:val="00FE2B41"/>
    <w:rsid w:val="00FE5878"/>
    <w:rsid w:val="00FF1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9F1E52"/>
  <w15:docId w15:val="{FE6B49BC-7F2A-4D55-AA17-5C2F5A4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99"/>
    <w:pPr>
      <w:tabs>
        <w:tab w:val="left" w:pos="0"/>
        <w:tab w:val="left" w:pos="567"/>
        <w:tab w:val="left" w:pos="1276"/>
        <w:tab w:val="left" w:pos="2552"/>
        <w:tab w:val="left" w:pos="3828"/>
        <w:tab w:val="left" w:pos="5103"/>
        <w:tab w:val="left" w:pos="6379"/>
        <w:tab w:val="right" w:pos="8364"/>
      </w:tabs>
    </w:pPr>
    <w:rPr>
      <w:rFonts w:ascii="Arial" w:hAnsi="Arial"/>
      <w:lang w:val="en-GB"/>
    </w:rPr>
  </w:style>
  <w:style w:type="paragraph" w:styleId="Rubrik1">
    <w:name w:val="heading 1"/>
    <w:basedOn w:val="Brdtext"/>
    <w:next w:val="Brdtext"/>
    <w:qFormat/>
    <w:rsid w:val="0005067D"/>
    <w:pPr>
      <w:keepNext/>
      <w:spacing w:before="240"/>
      <w:outlineLvl w:val="0"/>
    </w:pPr>
    <w:rPr>
      <w:b/>
      <w:kern w:val="28"/>
      <w:sz w:val="24"/>
    </w:rPr>
  </w:style>
  <w:style w:type="paragraph" w:styleId="Rubrik2">
    <w:name w:val="heading 2"/>
    <w:basedOn w:val="Brdtext"/>
    <w:next w:val="Brdtext"/>
    <w:qFormat/>
    <w:rsid w:val="0005067D"/>
    <w:pPr>
      <w:keepNext/>
      <w:spacing w:before="240"/>
      <w:outlineLvl w:val="1"/>
    </w:pPr>
    <w:rPr>
      <w:b/>
      <w:sz w:val="22"/>
    </w:rPr>
  </w:style>
  <w:style w:type="paragraph" w:styleId="Rubrik3">
    <w:name w:val="heading 3"/>
    <w:basedOn w:val="Brdtext"/>
    <w:next w:val="Brdtext"/>
    <w:qFormat/>
    <w:rsid w:val="0005067D"/>
    <w:pPr>
      <w:keepNext/>
      <w:spacing w:before="240"/>
      <w:outlineLvl w:val="2"/>
    </w:pPr>
    <w:rPr>
      <w:b/>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210D6D"/>
    <w:pPr>
      <w:tabs>
        <w:tab w:val="clear" w:pos="0"/>
        <w:tab w:val="clear" w:pos="567"/>
        <w:tab w:val="clear" w:pos="1276"/>
        <w:tab w:val="clear" w:pos="2552"/>
        <w:tab w:val="clear" w:pos="3828"/>
        <w:tab w:val="clear" w:pos="5103"/>
        <w:tab w:val="clear" w:pos="6379"/>
        <w:tab w:val="clear" w:pos="8364"/>
      </w:tabs>
      <w:spacing w:after="130" w:line="260" w:lineRule="atLeast"/>
    </w:pPr>
  </w:style>
  <w:style w:type="paragraph" w:customStyle="1" w:styleId="Normal-extraradavstndutantabbar">
    <w:name w:val="Normal - extra radavstånd utan tabbar"/>
    <w:basedOn w:val="Normal-extraradavstnd"/>
    <w:semiHidden/>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
    <w:semiHidden/>
    <w:rsid w:val="00BC61C3"/>
    <w:pPr>
      <w:spacing w:line="260" w:lineRule="atLeast"/>
    </w:pPr>
  </w:style>
  <w:style w:type="paragraph" w:styleId="Sidhuvud">
    <w:name w:val="header"/>
    <w:basedOn w:val="Normal"/>
    <w:semiHidden/>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Sidfot">
    <w:name w:val="footer"/>
    <w:basedOn w:val="Normal"/>
    <w:semiHidden/>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
    <w:name w:val="zSidfotAdress"/>
    <w:basedOn w:val="Sidfot"/>
    <w:semiHidden/>
    <w:rPr>
      <w:noProof/>
      <w:sz w:val="14"/>
    </w:rPr>
  </w:style>
  <w:style w:type="paragraph" w:customStyle="1" w:styleId="zSidfotAdress1">
    <w:name w:val="zSidfotAdress1"/>
    <w:basedOn w:val="Sidfot"/>
    <w:next w:val="zSidfotAdress2"/>
    <w:semiHidden/>
    <w:rsid w:val="004D5B88"/>
    <w:pPr>
      <w:spacing w:line="160" w:lineRule="atLeast"/>
    </w:pPr>
    <w:rPr>
      <w:noProof/>
      <w:spacing w:val="16"/>
      <w:sz w:val="12"/>
    </w:rPr>
  </w:style>
  <w:style w:type="paragraph" w:customStyle="1" w:styleId="zSidfotAdress2">
    <w:name w:val="zSidfotAdress2"/>
    <w:basedOn w:val="Sidfot"/>
    <w:semiHidden/>
    <w:rsid w:val="00DA5A47"/>
    <w:pPr>
      <w:spacing w:line="160" w:lineRule="atLeast"/>
    </w:pPr>
    <w:rPr>
      <w:noProof/>
      <w:spacing w:val="8"/>
      <w:sz w:val="12"/>
    </w:rPr>
  </w:style>
  <w:style w:type="paragraph" w:customStyle="1" w:styleId="Normal-Bilaga">
    <w:name w:val="Normal - Bilaga"/>
    <w:basedOn w:val="Normal-extraradavstnd"/>
    <w:semiHidden/>
    <w:pPr>
      <w:keepNext/>
      <w:keepLines/>
      <w:tabs>
        <w:tab w:val="clear" w:pos="567"/>
      </w:tabs>
      <w:ind w:left="1276" w:hanging="1276"/>
    </w:pPr>
  </w:style>
  <w:style w:type="paragraph" w:customStyle="1" w:styleId="Normal-Kopia">
    <w:name w:val="Normal - Kopia"/>
    <w:basedOn w:val="Normal-extraradavstnd"/>
    <w:semiHidden/>
    <w:pPr>
      <w:tabs>
        <w:tab w:val="clear" w:pos="567"/>
        <w:tab w:val="clear" w:pos="2552"/>
      </w:tabs>
      <w:ind w:left="1276" w:hanging="1276"/>
    </w:pPr>
  </w:style>
  <w:style w:type="paragraph" w:customStyle="1" w:styleId="zDatum">
    <w:name w:val="zDatum"/>
    <w:basedOn w:val="Normal"/>
    <w:link w:val="zDatumChar"/>
    <w:semiHidden/>
    <w:rsid w:val="00AD5A40"/>
    <w:pPr>
      <w:spacing w:line="260" w:lineRule="atLeast"/>
    </w:pPr>
    <w:rPr>
      <w:sz w:val="16"/>
    </w:rPr>
  </w:style>
  <w:style w:type="paragraph" w:customStyle="1" w:styleId="zHuvud">
    <w:name w:val="zHuvud"/>
    <w:basedOn w:val="Normal"/>
    <w:semiHidden/>
  </w:style>
  <w:style w:type="paragraph" w:customStyle="1" w:styleId="zLogo">
    <w:name w:val="zLogo"/>
    <w:basedOn w:val="Normal-extraradavstndutantabbar"/>
    <w:semiHidden/>
    <w:pPr>
      <w:spacing w:before="30"/>
    </w:pPr>
    <w:rPr>
      <w:rFonts w:ascii="VBBLogotyper" w:hAnsi="VBBLogotyper"/>
      <w:sz w:val="126"/>
    </w:rPr>
  </w:style>
  <w:style w:type="paragraph" w:customStyle="1" w:styleId="Bildtext">
    <w:name w:val="Bildtext"/>
    <w:basedOn w:val="Normal"/>
    <w:rsid w:val="00895513"/>
    <w:rPr>
      <w:i/>
      <w:sz w:val="16"/>
    </w:rPr>
  </w:style>
  <w:style w:type="character" w:customStyle="1" w:styleId="Instruktioneridoldtext">
    <w:name w:val="Instruktioner i dold text"/>
    <w:rPr>
      <w:noProof/>
      <w:vanish/>
      <w:color w:val="FF0000"/>
      <w:sz w:val="20"/>
    </w:rPr>
  </w:style>
  <w:style w:type="paragraph" w:customStyle="1" w:styleId="Punktlistastandard">
    <w:name w:val="Punktlista standard"/>
    <w:basedOn w:val="Brdtext"/>
    <w:pPr>
      <w:numPr>
        <w:numId w:val="1"/>
      </w:numPr>
      <w:tabs>
        <w:tab w:val="left" w:pos="284"/>
      </w:tabs>
    </w:pPr>
  </w:style>
  <w:style w:type="paragraph" w:customStyle="1" w:styleId="Punktlistatt">
    <w:name w:val="Punktlista tät"/>
    <w:basedOn w:val="Normal"/>
    <w:pPr>
      <w:numPr>
        <w:numId w:val="2"/>
      </w:numPr>
      <w:tabs>
        <w:tab w:val="clear" w:pos="360"/>
        <w:tab w:val="left" w:pos="284"/>
      </w:tabs>
    </w:pPr>
  </w:style>
  <w:style w:type="paragraph" w:customStyle="1" w:styleId="Tabelltext">
    <w:name w:val="Tabelltext"/>
    <w:basedOn w:val="Normal"/>
    <w:link w:val="TabelltextChar"/>
    <w:semiHidden/>
    <w:rsid w:val="00AD5A40"/>
    <w:pPr>
      <w:spacing w:line="260" w:lineRule="atLeast"/>
    </w:pPr>
    <w:rPr>
      <w:sz w:val="18"/>
    </w:rPr>
  </w:style>
  <w:style w:type="paragraph" w:customStyle="1" w:styleId="zAvslut">
    <w:name w:val="zAvslut"/>
    <w:basedOn w:val="Normal"/>
    <w:semiHidden/>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
    <w:rsid w:val="00AD54E5"/>
    <w:pPr>
      <w:spacing w:after="173"/>
    </w:pPr>
  </w:style>
  <w:style w:type="paragraph" w:customStyle="1" w:styleId="zUppdrag">
    <w:name w:val="zUppdrag"/>
    <w:basedOn w:val="Normal-extraradavstnd"/>
    <w:semiHidden/>
    <w:pPr>
      <w:spacing w:before="140" w:after="420"/>
    </w:pPr>
  </w:style>
  <w:style w:type="paragraph" w:customStyle="1" w:styleId="zLedtext">
    <w:name w:val="zLedtext"/>
    <w:basedOn w:val="zDatum"/>
    <w:link w:val="zLedtextChar"/>
    <w:semiHidden/>
    <w:rsid w:val="00A529A5"/>
    <w:pPr>
      <w:spacing w:line="250" w:lineRule="atLeast"/>
    </w:pPr>
    <w:rPr>
      <w:caps/>
      <w:sz w:val="12"/>
    </w:rPr>
  </w:style>
  <w:style w:type="paragraph" w:customStyle="1" w:styleId="zDokumenttyp">
    <w:name w:val="zDokumenttyp"/>
    <w:basedOn w:val="Normal"/>
    <w:next w:val="Brdtext"/>
    <w:semiHidden/>
    <w:rsid w:val="00CB6FB0"/>
    <w:pPr>
      <w:spacing w:line="360" w:lineRule="exact"/>
    </w:pPr>
    <w:rPr>
      <w:caps/>
      <w:spacing w:val="20"/>
      <w:kern w:val="30"/>
      <w:sz w:val="30"/>
    </w:rPr>
  </w:style>
  <w:style w:type="paragraph" w:customStyle="1" w:styleId="zSidfotAdress1fet">
    <w:name w:val="zSidfotAdress1 fet"/>
    <w:basedOn w:val="zSidfotAdress1"/>
    <w:next w:val="zSidfotAdress2"/>
    <w:semiHidden/>
    <w:rPr>
      <w:b/>
    </w:rPr>
  </w:style>
  <w:style w:type="character" w:customStyle="1" w:styleId="zSidfotBOLAG">
    <w:name w:val="zSidfotBOLAG"/>
    <w:semiHidden/>
    <w:rsid w:val="00DA5A47"/>
    <w:rPr>
      <w:noProof/>
      <w:spacing w:val="8"/>
      <w:sz w:val="14"/>
    </w:rPr>
  </w:style>
  <w:style w:type="paragraph" w:customStyle="1" w:styleId="zSidfotFretag">
    <w:name w:val="zSidfotFöretag"/>
    <w:basedOn w:val="Sidfot"/>
    <w:next w:val="Normal"/>
    <w:semiHidden/>
    <w:pPr>
      <w:spacing w:before="60" w:line="190" w:lineRule="exact"/>
    </w:pPr>
    <w:rPr>
      <w:noProof/>
    </w:rPr>
  </w:style>
  <w:style w:type="paragraph" w:customStyle="1" w:styleId="Sidfotfastradavst">
    <w:name w:val="Sidfot fast radavst"/>
    <w:basedOn w:val="Sidfot"/>
    <w:rsid w:val="00E2480C"/>
    <w:pPr>
      <w:spacing w:line="160" w:lineRule="atLeast"/>
    </w:pPr>
    <w:rPr>
      <w:caps/>
      <w:noProof/>
      <w:spacing w:val="8"/>
      <w:sz w:val="12"/>
    </w:rPr>
  </w:style>
  <w:style w:type="paragraph" w:customStyle="1" w:styleId="zAdress">
    <w:name w:val="zAdress"/>
    <w:basedOn w:val="Normal"/>
    <w:semiHidden/>
    <w:pPr>
      <w:spacing w:line="280" w:lineRule="atLeast"/>
    </w:pPr>
  </w:style>
  <w:style w:type="paragraph" w:customStyle="1" w:styleId="zAdress1">
    <w:name w:val="zAdress1"/>
    <w:basedOn w:val="zAdress"/>
    <w:next w:val="zAdress"/>
    <w:semiHidden/>
  </w:style>
  <w:style w:type="character" w:customStyle="1" w:styleId="SwecoFretag">
    <w:name w:val="SwecoFöretag"/>
    <w:semiHidden/>
    <w:rPr>
      <w:rFonts w:ascii="Swecologotypes0" w:hAnsi="Swecologotypes0"/>
      <w:sz w:val="30"/>
    </w:rPr>
  </w:style>
  <w:style w:type="paragraph" w:customStyle="1" w:styleId="zUppdragsbenmning">
    <w:name w:val="zUppdragsbenämning"/>
    <w:basedOn w:val="Normal-extraradavstnd"/>
    <w:semiHidden/>
    <w:rsid w:val="00EA65DB"/>
    <w:rPr>
      <w:sz w:val="18"/>
    </w:rPr>
  </w:style>
  <w:style w:type="paragraph" w:customStyle="1" w:styleId="zSwecoLogoSymbol">
    <w:name w:val="zSwecoLogoSymbol"/>
    <w:basedOn w:val="zSidfotAdress2"/>
    <w:semiHidden/>
    <w:pPr>
      <w:spacing w:line="1500" w:lineRule="exact"/>
    </w:pPr>
    <w:rPr>
      <w:rFonts w:ascii="Swecologotypes0" w:hAnsi="Swecologotypes0"/>
      <w:sz w:val="150"/>
    </w:rPr>
  </w:style>
  <w:style w:type="paragraph" w:customStyle="1" w:styleId="zDokBet">
    <w:name w:val="zDokBet"/>
    <w:basedOn w:val="Normal"/>
    <w:semiHidden/>
    <w:rsid w:val="00364C5C"/>
    <w:pPr>
      <w:jc w:val="right"/>
    </w:pPr>
    <w:rPr>
      <w:noProof/>
      <w:sz w:val="10"/>
    </w:rPr>
  </w:style>
  <w:style w:type="paragraph" w:styleId="Slutkommentar">
    <w:name w:val="endnote text"/>
    <w:basedOn w:val="Normal"/>
    <w:semiHidden/>
    <w:rsid w:val="005F6A00"/>
  </w:style>
  <w:style w:type="character" w:styleId="Slutkommentarsreferens">
    <w:name w:val="endnote reference"/>
    <w:semiHidden/>
    <w:rsid w:val="005F6A00"/>
    <w:rPr>
      <w:vertAlign w:val="superscript"/>
    </w:rPr>
  </w:style>
  <w:style w:type="character" w:styleId="Sidnummer">
    <w:name w:val="page number"/>
    <w:semiHidden/>
    <w:rsid w:val="00CB7C09"/>
    <w:rPr>
      <w:rFonts w:ascii="Arial" w:hAnsi="Arial"/>
      <w:spacing w:val="0"/>
      <w:sz w:val="16"/>
    </w:rPr>
  </w:style>
  <w:style w:type="character" w:customStyle="1" w:styleId="TabelltextChar">
    <w:name w:val="Tabelltext Char"/>
    <w:link w:val="Tabelltext"/>
    <w:rsid w:val="00AD5A40"/>
    <w:rPr>
      <w:rFonts w:ascii="Arial" w:hAnsi="Arial"/>
      <w:sz w:val="18"/>
      <w:lang w:val="sv-SE" w:eastAsia="sv-SE" w:bidi="ar-SA"/>
    </w:rPr>
  </w:style>
  <w:style w:type="character" w:customStyle="1" w:styleId="zDatumChar">
    <w:name w:val="zDatum Char"/>
    <w:link w:val="zDatum"/>
    <w:rsid w:val="00AD5A40"/>
    <w:rPr>
      <w:rFonts w:ascii="Arial" w:hAnsi="Arial"/>
      <w:sz w:val="16"/>
      <w:lang w:val="sv-SE" w:eastAsia="sv-SE" w:bidi="ar-SA"/>
    </w:rPr>
  </w:style>
  <w:style w:type="character" w:customStyle="1" w:styleId="zLedtextChar">
    <w:name w:val="zLedtext Char"/>
    <w:link w:val="zLedtext"/>
    <w:rsid w:val="00A529A5"/>
    <w:rPr>
      <w:rFonts w:ascii="Arial" w:hAnsi="Arial"/>
      <w:caps/>
      <w:sz w:val="12"/>
      <w:lang w:val="en-GB" w:eastAsia="sv-SE" w:bidi="ar-SA"/>
    </w:rPr>
  </w:style>
  <w:style w:type="table" w:styleId="Tabellrutnt">
    <w:name w:val="Table Grid"/>
    <w:basedOn w:val="Normaltabell"/>
    <w:uiPriority w:val="59"/>
    <w:rsid w:val="00C45BE0"/>
    <w:pPr>
      <w:tabs>
        <w:tab w:val="left" w:pos="0"/>
        <w:tab w:val="left" w:pos="567"/>
        <w:tab w:val="left" w:pos="1276"/>
        <w:tab w:val="left" w:pos="2552"/>
        <w:tab w:val="left" w:pos="3828"/>
        <w:tab w:val="left" w:pos="5103"/>
        <w:tab w:val="left" w:pos="6379"/>
        <w:tab w:val="right" w:pos="836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ra">
    <w:name w:val="Siffra"/>
    <w:basedOn w:val="Brdtext"/>
    <w:semiHidden/>
    <w:rsid w:val="00445BD6"/>
    <w:rPr>
      <w:b/>
    </w:rPr>
  </w:style>
  <w:style w:type="paragraph" w:customStyle="1" w:styleId="Tabelltextsiffor">
    <w:name w:val="Tabelltext siffor"/>
    <w:basedOn w:val="Tabelltext"/>
    <w:semiHidden/>
    <w:rsid w:val="00AD5A40"/>
    <w:rPr>
      <w:sz w:val="16"/>
    </w:rPr>
  </w:style>
  <w:style w:type="paragraph" w:customStyle="1" w:styleId="Normal-14ptradavstnd">
    <w:name w:val="Normal - 14 pt radavstånd"/>
    <w:basedOn w:val="Normal"/>
    <w:semiHidden/>
    <w:rsid w:val="0082078E"/>
    <w:pPr>
      <w:spacing w:line="260" w:lineRule="atLeast"/>
    </w:pPr>
  </w:style>
  <w:style w:type="paragraph" w:customStyle="1" w:styleId="Normal-14ptradutantabbar">
    <w:name w:val="Normal - 14 pt rad utan tabbar"/>
    <w:basedOn w:val="Normal-14ptradavstnd"/>
    <w:semiHidden/>
    <w:rsid w:val="0082078E"/>
    <w:pPr>
      <w:tabs>
        <w:tab w:val="clear" w:pos="0"/>
        <w:tab w:val="clear" w:pos="567"/>
        <w:tab w:val="clear" w:pos="1276"/>
        <w:tab w:val="clear" w:pos="2552"/>
        <w:tab w:val="clear" w:pos="3828"/>
        <w:tab w:val="clear" w:pos="5103"/>
        <w:tab w:val="clear" w:pos="6379"/>
        <w:tab w:val="clear" w:pos="8364"/>
      </w:tabs>
    </w:pPr>
  </w:style>
  <w:style w:type="paragraph" w:customStyle="1" w:styleId="zRevDatum">
    <w:name w:val="zRevDatum"/>
    <w:basedOn w:val="zDatum"/>
    <w:semiHidden/>
    <w:qFormat/>
    <w:rsid w:val="004B47AB"/>
  </w:style>
  <w:style w:type="paragraph" w:customStyle="1" w:styleId="zSidnummerH">
    <w:name w:val="zSidnummerH"/>
    <w:basedOn w:val="Normal"/>
    <w:semiHidden/>
    <w:rsid w:val="004C67B0"/>
    <w:pPr>
      <w:spacing w:line="160" w:lineRule="exact"/>
      <w:jc w:val="right"/>
    </w:pPr>
    <w:rPr>
      <w:sz w:val="16"/>
      <w:lang w:val="sv-SE"/>
    </w:rPr>
  </w:style>
  <w:style w:type="paragraph" w:customStyle="1" w:styleId="zSidnummerV">
    <w:name w:val="zSidnummerV"/>
    <w:basedOn w:val="zSidnummerH"/>
    <w:semiHidden/>
    <w:rsid w:val="004C67B0"/>
    <w:pPr>
      <w:jc w:val="left"/>
    </w:pPr>
  </w:style>
  <w:style w:type="paragraph" w:styleId="Ballongtext">
    <w:name w:val="Balloon Text"/>
    <w:basedOn w:val="Normal"/>
    <w:link w:val="BallongtextChar"/>
    <w:rsid w:val="00894289"/>
    <w:rPr>
      <w:rFonts w:ascii="Tahoma" w:hAnsi="Tahoma" w:cs="Tahoma"/>
      <w:sz w:val="16"/>
      <w:szCs w:val="16"/>
    </w:rPr>
  </w:style>
  <w:style w:type="character" w:customStyle="1" w:styleId="BallongtextChar">
    <w:name w:val="Ballongtext Char"/>
    <w:basedOn w:val="Standardstycketeckensnitt"/>
    <w:link w:val="Ballongtext"/>
    <w:rsid w:val="00894289"/>
    <w:rPr>
      <w:rFonts w:ascii="Tahoma" w:hAnsi="Tahoma" w:cs="Tahoma"/>
      <w:sz w:val="16"/>
      <w:szCs w:val="16"/>
      <w:lang w:val="en-GB"/>
    </w:rPr>
  </w:style>
  <w:style w:type="character" w:styleId="Hyperlnk">
    <w:name w:val="Hyperlink"/>
    <w:basedOn w:val="Standardstycketeckensnitt"/>
    <w:unhideWhenUsed/>
    <w:rsid w:val="00AC2CDF"/>
    <w:rPr>
      <w:color w:val="0000FF" w:themeColor="hyperlink"/>
      <w:u w:val="single"/>
    </w:rPr>
  </w:style>
  <w:style w:type="paragraph" w:styleId="Rubrik">
    <w:name w:val="Title"/>
    <w:basedOn w:val="Normal"/>
    <w:next w:val="Normal"/>
    <w:link w:val="RubrikChar"/>
    <w:qFormat/>
    <w:rsid w:val="008B3E7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B3E70"/>
    <w:rPr>
      <w:rFonts w:asciiTheme="majorHAnsi" w:eastAsiaTheme="majorEastAsia" w:hAnsiTheme="majorHAnsi" w:cstheme="majorBidi"/>
      <w:spacing w:val="-10"/>
      <w:kern w:val="28"/>
      <w:sz w:val="56"/>
      <w:szCs w:val="56"/>
      <w:lang w:val="en-GB"/>
    </w:rPr>
  </w:style>
  <w:style w:type="character" w:customStyle="1" w:styleId="Olstomnmnande1">
    <w:name w:val="Olöst omnämnande1"/>
    <w:basedOn w:val="Standardstycketeckensnitt"/>
    <w:uiPriority w:val="99"/>
    <w:semiHidden/>
    <w:unhideWhenUsed/>
    <w:rsid w:val="00BE298F"/>
    <w:rPr>
      <w:color w:val="808080"/>
      <w:shd w:val="clear" w:color="auto" w:fill="E6E6E6"/>
    </w:rPr>
  </w:style>
  <w:style w:type="paragraph" w:styleId="Beskrivning">
    <w:name w:val="caption"/>
    <w:basedOn w:val="Normal"/>
    <w:next w:val="Normal"/>
    <w:unhideWhenUsed/>
    <w:qFormat/>
    <w:rsid w:val="0080464E"/>
    <w:pPr>
      <w:spacing w:after="200"/>
    </w:pPr>
    <w:rPr>
      <w:i/>
      <w:iCs/>
      <w:color w:val="1F497D" w:themeColor="text2"/>
      <w:sz w:val="18"/>
      <w:szCs w:val="18"/>
    </w:rPr>
  </w:style>
  <w:style w:type="table" w:customStyle="1" w:styleId="TableNormal">
    <w:name w:val="Table Normal"/>
    <w:uiPriority w:val="2"/>
    <w:semiHidden/>
    <w:unhideWhenUsed/>
    <w:qFormat/>
    <w:rsid w:val="00EC477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BA704D"/>
    <w:pPr>
      <w:ind w:left="720"/>
      <w:contextualSpacing/>
    </w:pPr>
  </w:style>
  <w:style w:type="character" w:styleId="AnvndHyperlnk">
    <w:name w:val="FollowedHyperlink"/>
    <w:basedOn w:val="Standardstycketeckensnitt"/>
    <w:semiHidden/>
    <w:unhideWhenUsed/>
    <w:rsid w:val="0046398C"/>
    <w:rPr>
      <w:color w:val="800080" w:themeColor="followedHyperlink"/>
      <w:u w:val="single"/>
    </w:rPr>
  </w:style>
  <w:style w:type="table" w:styleId="Rutntstabell1ljus">
    <w:name w:val="Grid Table 1 Light"/>
    <w:basedOn w:val="Normaltabell"/>
    <w:uiPriority w:val="46"/>
    <w:rsid w:val="000366A8"/>
    <w:pPr>
      <w:spacing w:before="120"/>
      <w:ind w:left="714" w:hanging="357"/>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6237">
      <w:bodyDiv w:val="1"/>
      <w:marLeft w:val="0"/>
      <w:marRight w:val="0"/>
      <w:marTop w:val="0"/>
      <w:marBottom w:val="0"/>
      <w:divBdr>
        <w:top w:val="none" w:sz="0" w:space="0" w:color="auto"/>
        <w:left w:val="none" w:sz="0" w:space="0" w:color="auto"/>
        <w:bottom w:val="none" w:sz="0" w:space="0" w:color="auto"/>
        <w:right w:val="none" w:sz="0" w:space="0" w:color="auto"/>
      </w:divBdr>
    </w:div>
    <w:div w:id="920994052">
      <w:bodyDiv w:val="1"/>
      <w:marLeft w:val="0"/>
      <w:marRight w:val="0"/>
      <w:marTop w:val="0"/>
      <w:marBottom w:val="0"/>
      <w:divBdr>
        <w:top w:val="none" w:sz="0" w:space="0" w:color="auto"/>
        <w:left w:val="none" w:sz="0" w:space="0" w:color="auto"/>
        <w:bottom w:val="none" w:sz="0" w:space="0" w:color="auto"/>
        <w:right w:val="none" w:sz="0" w:space="0" w:color="auto"/>
      </w:divBdr>
      <w:divsChild>
        <w:div w:id="1918707129">
          <w:marLeft w:val="0"/>
          <w:marRight w:val="0"/>
          <w:marTop w:val="0"/>
          <w:marBottom w:val="0"/>
          <w:divBdr>
            <w:top w:val="none" w:sz="0" w:space="0" w:color="auto"/>
            <w:left w:val="none" w:sz="0" w:space="0" w:color="auto"/>
            <w:bottom w:val="none" w:sz="0" w:space="0" w:color="auto"/>
            <w:right w:val="none" w:sz="0" w:space="0" w:color="auto"/>
          </w:divBdr>
          <w:divsChild>
            <w:div w:id="888344163">
              <w:marLeft w:val="0"/>
              <w:marRight w:val="0"/>
              <w:marTop w:val="0"/>
              <w:marBottom w:val="0"/>
              <w:divBdr>
                <w:top w:val="none" w:sz="0" w:space="0" w:color="auto"/>
                <w:left w:val="none" w:sz="0" w:space="0" w:color="auto"/>
                <w:bottom w:val="none" w:sz="0" w:space="0" w:color="auto"/>
                <w:right w:val="none" w:sz="0" w:space="0" w:color="auto"/>
              </w:divBdr>
              <w:divsChild>
                <w:div w:id="1599365008">
                  <w:marLeft w:val="0"/>
                  <w:marRight w:val="0"/>
                  <w:marTop w:val="0"/>
                  <w:marBottom w:val="0"/>
                  <w:divBdr>
                    <w:top w:val="none" w:sz="0" w:space="0" w:color="auto"/>
                    <w:left w:val="none" w:sz="0" w:space="0" w:color="auto"/>
                    <w:bottom w:val="none" w:sz="0" w:space="0" w:color="auto"/>
                    <w:right w:val="none" w:sz="0" w:space="0" w:color="auto"/>
                  </w:divBdr>
                  <w:divsChild>
                    <w:div w:id="559443691">
                      <w:marLeft w:val="0"/>
                      <w:marRight w:val="0"/>
                      <w:marTop w:val="0"/>
                      <w:marBottom w:val="0"/>
                      <w:divBdr>
                        <w:top w:val="none" w:sz="0" w:space="0" w:color="auto"/>
                        <w:left w:val="none" w:sz="0" w:space="0" w:color="auto"/>
                        <w:bottom w:val="none" w:sz="0" w:space="0" w:color="auto"/>
                        <w:right w:val="none" w:sz="0" w:space="0" w:color="auto"/>
                      </w:divBdr>
                      <w:divsChild>
                        <w:div w:id="138305860">
                          <w:marLeft w:val="0"/>
                          <w:marRight w:val="0"/>
                          <w:marTop w:val="0"/>
                          <w:marBottom w:val="0"/>
                          <w:divBdr>
                            <w:top w:val="none" w:sz="0" w:space="0" w:color="auto"/>
                            <w:left w:val="none" w:sz="0" w:space="0" w:color="auto"/>
                            <w:bottom w:val="none" w:sz="0" w:space="0" w:color="auto"/>
                            <w:right w:val="none" w:sz="0" w:space="0" w:color="auto"/>
                          </w:divBdr>
                          <w:divsChild>
                            <w:div w:id="1255939735">
                              <w:marLeft w:val="0"/>
                              <w:marRight w:val="0"/>
                              <w:marTop w:val="0"/>
                              <w:marBottom w:val="0"/>
                              <w:divBdr>
                                <w:top w:val="none" w:sz="0" w:space="0" w:color="auto"/>
                                <w:left w:val="none" w:sz="0" w:space="0" w:color="auto"/>
                                <w:bottom w:val="none" w:sz="0" w:space="0" w:color="auto"/>
                                <w:right w:val="none" w:sz="0" w:space="0" w:color="auto"/>
                              </w:divBdr>
                              <w:divsChild>
                                <w:div w:id="564531777">
                                  <w:marLeft w:val="0"/>
                                  <w:marRight w:val="0"/>
                                  <w:marTop w:val="0"/>
                                  <w:marBottom w:val="0"/>
                                  <w:divBdr>
                                    <w:top w:val="none" w:sz="0" w:space="0" w:color="auto"/>
                                    <w:left w:val="none" w:sz="0" w:space="0" w:color="auto"/>
                                    <w:bottom w:val="none" w:sz="0" w:space="0" w:color="auto"/>
                                    <w:right w:val="none" w:sz="0" w:space="0" w:color="auto"/>
                                  </w:divBdr>
                                  <w:divsChild>
                                    <w:div w:id="657534106">
                                      <w:marLeft w:val="0"/>
                                      <w:marRight w:val="0"/>
                                      <w:marTop w:val="0"/>
                                      <w:marBottom w:val="0"/>
                                      <w:divBdr>
                                        <w:top w:val="none" w:sz="0" w:space="0" w:color="auto"/>
                                        <w:left w:val="none" w:sz="0" w:space="0" w:color="auto"/>
                                        <w:bottom w:val="none" w:sz="0" w:space="0" w:color="auto"/>
                                        <w:right w:val="none" w:sz="0" w:space="0" w:color="auto"/>
                                      </w:divBdr>
                                      <w:divsChild>
                                        <w:div w:id="820315784">
                                          <w:marLeft w:val="0"/>
                                          <w:marRight w:val="0"/>
                                          <w:marTop w:val="0"/>
                                          <w:marBottom w:val="0"/>
                                          <w:divBdr>
                                            <w:top w:val="none" w:sz="0" w:space="0" w:color="auto"/>
                                            <w:left w:val="none" w:sz="0" w:space="0" w:color="auto"/>
                                            <w:bottom w:val="none" w:sz="0" w:space="0" w:color="auto"/>
                                            <w:right w:val="none" w:sz="0" w:space="0" w:color="auto"/>
                                          </w:divBdr>
                                          <w:divsChild>
                                            <w:div w:id="224726979">
                                              <w:marLeft w:val="0"/>
                                              <w:marRight w:val="0"/>
                                              <w:marTop w:val="0"/>
                                              <w:marBottom w:val="0"/>
                                              <w:divBdr>
                                                <w:top w:val="none" w:sz="0" w:space="0" w:color="auto"/>
                                                <w:left w:val="none" w:sz="0" w:space="0" w:color="auto"/>
                                                <w:bottom w:val="none" w:sz="0" w:space="0" w:color="auto"/>
                                                <w:right w:val="none" w:sz="0" w:space="0" w:color="auto"/>
                                              </w:divBdr>
                                              <w:divsChild>
                                                <w:div w:id="1467897322">
                                                  <w:marLeft w:val="0"/>
                                                  <w:marRight w:val="0"/>
                                                  <w:marTop w:val="0"/>
                                                  <w:marBottom w:val="0"/>
                                                  <w:divBdr>
                                                    <w:top w:val="none" w:sz="0" w:space="0" w:color="auto"/>
                                                    <w:left w:val="none" w:sz="0" w:space="0" w:color="auto"/>
                                                    <w:bottom w:val="none" w:sz="0" w:space="0" w:color="auto"/>
                                                    <w:right w:val="none" w:sz="0" w:space="0" w:color="auto"/>
                                                  </w:divBdr>
                                                  <w:divsChild>
                                                    <w:div w:id="132259120">
                                                      <w:marLeft w:val="0"/>
                                                      <w:marRight w:val="0"/>
                                                      <w:marTop w:val="0"/>
                                                      <w:marBottom w:val="0"/>
                                                      <w:divBdr>
                                                        <w:top w:val="none" w:sz="0" w:space="0" w:color="auto"/>
                                                        <w:left w:val="none" w:sz="0" w:space="0" w:color="auto"/>
                                                        <w:bottom w:val="none" w:sz="0" w:space="0" w:color="auto"/>
                                                        <w:right w:val="none" w:sz="0" w:space="0" w:color="auto"/>
                                                      </w:divBdr>
                                                      <w:divsChild>
                                                        <w:div w:id="442845633">
                                                          <w:marLeft w:val="0"/>
                                                          <w:marRight w:val="0"/>
                                                          <w:marTop w:val="0"/>
                                                          <w:marBottom w:val="0"/>
                                                          <w:divBdr>
                                                            <w:top w:val="none" w:sz="0" w:space="0" w:color="auto"/>
                                                            <w:left w:val="none" w:sz="0" w:space="0" w:color="auto"/>
                                                            <w:bottom w:val="none" w:sz="0" w:space="0" w:color="auto"/>
                                                            <w:right w:val="none" w:sz="0" w:space="0" w:color="auto"/>
                                                          </w:divBdr>
                                                          <w:divsChild>
                                                            <w:div w:id="1001422037">
                                                              <w:marLeft w:val="0"/>
                                                              <w:marRight w:val="0"/>
                                                              <w:marTop w:val="0"/>
                                                              <w:marBottom w:val="0"/>
                                                              <w:divBdr>
                                                                <w:top w:val="none" w:sz="0" w:space="0" w:color="auto"/>
                                                                <w:left w:val="none" w:sz="0" w:space="0" w:color="auto"/>
                                                                <w:bottom w:val="none" w:sz="0" w:space="0" w:color="auto"/>
                                                                <w:right w:val="none" w:sz="0" w:space="0" w:color="auto"/>
                                                              </w:divBdr>
                                                              <w:divsChild>
                                                                <w:div w:id="1902792507">
                                                                  <w:marLeft w:val="0"/>
                                                                  <w:marRight w:val="0"/>
                                                                  <w:marTop w:val="0"/>
                                                                  <w:marBottom w:val="0"/>
                                                                  <w:divBdr>
                                                                    <w:top w:val="none" w:sz="0" w:space="0" w:color="auto"/>
                                                                    <w:left w:val="none" w:sz="0" w:space="0" w:color="auto"/>
                                                                    <w:bottom w:val="none" w:sz="0" w:space="0" w:color="auto"/>
                                                                    <w:right w:val="none" w:sz="0" w:space="0" w:color="auto"/>
                                                                  </w:divBdr>
                                                                  <w:divsChild>
                                                                    <w:div w:id="1980721085">
                                                                      <w:marLeft w:val="0"/>
                                                                      <w:marRight w:val="0"/>
                                                                      <w:marTop w:val="0"/>
                                                                      <w:marBottom w:val="0"/>
                                                                      <w:divBdr>
                                                                        <w:top w:val="none" w:sz="0" w:space="0" w:color="auto"/>
                                                                        <w:left w:val="none" w:sz="0" w:space="0" w:color="auto"/>
                                                                        <w:bottom w:val="none" w:sz="0" w:space="0" w:color="auto"/>
                                                                        <w:right w:val="none" w:sz="0" w:space="0" w:color="auto"/>
                                                                      </w:divBdr>
                                                                      <w:divsChild>
                                                                        <w:div w:id="398795531">
                                                                          <w:marLeft w:val="0"/>
                                                                          <w:marRight w:val="0"/>
                                                                          <w:marTop w:val="0"/>
                                                                          <w:marBottom w:val="0"/>
                                                                          <w:divBdr>
                                                                            <w:top w:val="none" w:sz="0" w:space="0" w:color="auto"/>
                                                                            <w:left w:val="none" w:sz="0" w:space="0" w:color="auto"/>
                                                                            <w:bottom w:val="none" w:sz="0" w:space="0" w:color="auto"/>
                                                                            <w:right w:val="none" w:sz="0" w:space="0" w:color="auto"/>
                                                                          </w:divBdr>
                                                                          <w:divsChild>
                                                                            <w:div w:id="25065801">
                                                                              <w:marLeft w:val="0"/>
                                                                              <w:marRight w:val="0"/>
                                                                              <w:marTop w:val="0"/>
                                                                              <w:marBottom w:val="0"/>
                                                                              <w:divBdr>
                                                                                <w:top w:val="none" w:sz="0" w:space="0" w:color="auto"/>
                                                                                <w:left w:val="none" w:sz="0" w:space="0" w:color="auto"/>
                                                                                <w:bottom w:val="none" w:sz="0" w:space="0" w:color="auto"/>
                                                                                <w:right w:val="none" w:sz="0" w:space="0" w:color="auto"/>
                                                                              </w:divBdr>
                                                                              <w:divsChild>
                                                                                <w:div w:id="353459173">
                                                                                  <w:marLeft w:val="0"/>
                                                                                  <w:marRight w:val="0"/>
                                                                                  <w:marTop w:val="0"/>
                                                                                  <w:marBottom w:val="0"/>
                                                                                  <w:divBdr>
                                                                                    <w:top w:val="none" w:sz="0" w:space="0" w:color="auto"/>
                                                                                    <w:left w:val="none" w:sz="0" w:space="0" w:color="auto"/>
                                                                                    <w:bottom w:val="none" w:sz="0" w:space="0" w:color="auto"/>
                                                                                    <w:right w:val="none" w:sz="0" w:space="0" w:color="auto"/>
                                                                                  </w:divBdr>
                                                                                  <w:divsChild>
                                                                                    <w:div w:id="1200775786">
                                                                                      <w:marLeft w:val="0"/>
                                                                                      <w:marRight w:val="0"/>
                                                                                      <w:marTop w:val="0"/>
                                                                                      <w:marBottom w:val="0"/>
                                                                                      <w:divBdr>
                                                                                        <w:top w:val="none" w:sz="0" w:space="0" w:color="auto"/>
                                                                                        <w:left w:val="none" w:sz="0" w:space="0" w:color="auto"/>
                                                                                        <w:bottom w:val="none" w:sz="0" w:space="0" w:color="auto"/>
                                                                                        <w:right w:val="none" w:sz="0" w:space="0" w:color="auto"/>
                                                                                      </w:divBdr>
                                                                                      <w:divsChild>
                                                                                        <w:div w:id="381638230">
                                                                                          <w:marLeft w:val="0"/>
                                                                                          <w:marRight w:val="0"/>
                                                                                          <w:marTop w:val="0"/>
                                                                                          <w:marBottom w:val="0"/>
                                                                                          <w:divBdr>
                                                                                            <w:top w:val="none" w:sz="0" w:space="0" w:color="auto"/>
                                                                                            <w:left w:val="none" w:sz="0" w:space="0" w:color="auto"/>
                                                                                            <w:bottom w:val="none" w:sz="0" w:space="0" w:color="auto"/>
                                                                                            <w:right w:val="none" w:sz="0" w:space="0" w:color="auto"/>
                                                                                          </w:divBdr>
                                                                                          <w:divsChild>
                                                                                            <w:div w:id="1619723245">
                                                                                              <w:marLeft w:val="0"/>
                                                                                              <w:marRight w:val="0"/>
                                                                                              <w:marTop w:val="0"/>
                                                                                              <w:marBottom w:val="0"/>
                                                                                              <w:divBdr>
                                                                                                <w:top w:val="none" w:sz="0" w:space="0" w:color="auto"/>
                                                                                                <w:left w:val="none" w:sz="0" w:space="0" w:color="auto"/>
                                                                                                <w:bottom w:val="none" w:sz="0" w:space="0" w:color="auto"/>
                                                                                                <w:right w:val="none" w:sz="0" w:space="0" w:color="auto"/>
                                                                                              </w:divBdr>
                                                                                              <w:divsChild>
                                                                                                <w:div w:id="2126925755">
                                                                                                  <w:marLeft w:val="0"/>
                                                                                                  <w:marRight w:val="0"/>
                                                                                                  <w:marTop w:val="0"/>
                                                                                                  <w:marBottom w:val="0"/>
                                                                                                  <w:divBdr>
                                                                                                    <w:top w:val="none" w:sz="0" w:space="0" w:color="auto"/>
                                                                                                    <w:left w:val="none" w:sz="0" w:space="0" w:color="auto"/>
                                                                                                    <w:bottom w:val="none" w:sz="0" w:space="0" w:color="auto"/>
                                                                                                    <w:right w:val="none" w:sz="0" w:space="0" w:color="auto"/>
                                                                                                  </w:divBdr>
                                                                                                  <w:divsChild>
                                                                                                    <w:div w:id="2071078107">
                                                                                                      <w:marLeft w:val="0"/>
                                                                                                      <w:marRight w:val="0"/>
                                                                                                      <w:marTop w:val="0"/>
                                                                                                      <w:marBottom w:val="0"/>
                                                                                                      <w:divBdr>
                                                                                                        <w:top w:val="none" w:sz="0" w:space="0" w:color="auto"/>
                                                                                                        <w:left w:val="none" w:sz="0" w:space="0" w:color="auto"/>
                                                                                                        <w:bottom w:val="none" w:sz="0" w:space="0" w:color="auto"/>
                                                                                                        <w:right w:val="none" w:sz="0" w:space="0" w:color="auto"/>
                                                                                                      </w:divBdr>
                                                                                                      <w:divsChild>
                                                                                                        <w:div w:id="470946513">
                                                                                                          <w:marLeft w:val="0"/>
                                                                                                          <w:marRight w:val="0"/>
                                                                                                          <w:marTop w:val="0"/>
                                                                                                          <w:marBottom w:val="0"/>
                                                                                                          <w:divBdr>
                                                                                                            <w:top w:val="none" w:sz="0" w:space="0" w:color="auto"/>
                                                                                                            <w:left w:val="none" w:sz="0" w:space="0" w:color="auto"/>
                                                                                                            <w:bottom w:val="none" w:sz="0" w:space="0" w:color="auto"/>
                                                                                                            <w:right w:val="none" w:sz="0" w:space="0" w:color="auto"/>
                                                                                                          </w:divBdr>
                                                                                                          <w:divsChild>
                                                                                                            <w:div w:id="566191729">
                                                                                                              <w:marLeft w:val="0"/>
                                                                                                              <w:marRight w:val="0"/>
                                                                                                              <w:marTop w:val="0"/>
                                                                                                              <w:marBottom w:val="0"/>
                                                                                                              <w:divBdr>
                                                                                                                <w:top w:val="none" w:sz="0" w:space="0" w:color="auto"/>
                                                                                                                <w:left w:val="none" w:sz="0" w:space="0" w:color="auto"/>
                                                                                                                <w:bottom w:val="none" w:sz="0" w:space="0" w:color="auto"/>
                                                                                                                <w:right w:val="none" w:sz="0" w:space="0" w:color="auto"/>
                                                                                                              </w:divBdr>
                                                                                                              <w:divsChild>
                                                                                                                <w:div w:id="1097478618">
                                                                                                                  <w:marLeft w:val="0"/>
                                                                                                                  <w:marRight w:val="0"/>
                                                                                                                  <w:marTop w:val="0"/>
                                                                                                                  <w:marBottom w:val="0"/>
                                                                                                                  <w:divBdr>
                                                                                                                    <w:top w:val="none" w:sz="0" w:space="0" w:color="auto"/>
                                                                                                                    <w:left w:val="none" w:sz="0" w:space="0" w:color="auto"/>
                                                                                                                    <w:bottom w:val="none" w:sz="0" w:space="0" w:color="auto"/>
                                                                                                                    <w:right w:val="none" w:sz="0" w:space="0" w:color="auto"/>
                                                                                                                  </w:divBdr>
                                                                                                                  <w:divsChild>
                                                                                                                    <w:div w:id="1403673978">
                                                                                                                      <w:marLeft w:val="0"/>
                                                                                                                      <w:marRight w:val="0"/>
                                                                                                                      <w:marTop w:val="0"/>
                                                                                                                      <w:marBottom w:val="0"/>
                                                                                                                      <w:divBdr>
                                                                                                                        <w:top w:val="none" w:sz="0" w:space="0" w:color="auto"/>
                                                                                                                        <w:left w:val="none" w:sz="0" w:space="0" w:color="auto"/>
                                                                                                                        <w:bottom w:val="none" w:sz="0" w:space="0" w:color="auto"/>
                                                                                                                        <w:right w:val="none" w:sz="0" w:space="0" w:color="auto"/>
                                                                                                                      </w:divBdr>
                                                                                                                      <w:divsChild>
                                                                                                                        <w:div w:id="297730193">
                                                                                                                          <w:marLeft w:val="0"/>
                                                                                                                          <w:marRight w:val="0"/>
                                                                                                                          <w:marTop w:val="0"/>
                                                                                                                          <w:marBottom w:val="0"/>
                                                                                                                          <w:divBdr>
                                                                                                                            <w:top w:val="none" w:sz="0" w:space="0" w:color="auto"/>
                                                                                                                            <w:left w:val="none" w:sz="0" w:space="0" w:color="auto"/>
                                                                                                                            <w:bottom w:val="none" w:sz="0" w:space="0" w:color="auto"/>
                                                                                                                            <w:right w:val="none" w:sz="0" w:space="0" w:color="auto"/>
                                                                                                                          </w:divBdr>
                                                                                                                          <w:divsChild>
                                                                                                                            <w:div w:id="1449274760">
                                                                                                                              <w:marLeft w:val="0"/>
                                                                                                                              <w:marRight w:val="0"/>
                                                                                                                              <w:marTop w:val="0"/>
                                                                                                                              <w:marBottom w:val="0"/>
                                                                                                                              <w:divBdr>
                                                                                                                                <w:top w:val="none" w:sz="0" w:space="0" w:color="auto"/>
                                                                                                                                <w:left w:val="none" w:sz="0" w:space="0" w:color="auto"/>
                                                                                                                                <w:bottom w:val="none" w:sz="0" w:space="0" w:color="auto"/>
                                                                                                                                <w:right w:val="none" w:sz="0" w:space="0" w:color="auto"/>
                                                                                                                              </w:divBdr>
                                                                                                                            </w:div>
                                                                                                                            <w:div w:id="1381055872">
                                                                                                                              <w:marLeft w:val="0"/>
                                                                                                                              <w:marRight w:val="0"/>
                                                                                                                              <w:marTop w:val="0"/>
                                                                                                                              <w:marBottom w:val="0"/>
                                                                                                                              <w:divBdr>
                                                                                                                                <w:top w:val="none" w:sz="0" w:space="0" w:color="auto"/>
                                                                                                                                <w:left w:val="none" w:sz="0" w:space="0" w:color="auto"/>
                                                                                                                                <w:bottom w:val="none" w:sz="0" w:space="0" w:color="auto"/>
                                                                                                                                <w:right w:val="none" w:sz="0" w:space="0" w:color="auto"/>
                                                                                                                              </w:divBdr>
                                                                                                                            </w:div>
                                                                                                                            <w:div w:id="2116443369">
                                                                                                                              <w:marLeft w:val="0"/>
                                                                                                                              <w:marRight w:val="0"/>
                                                                                                                              <w:marTop w:val="0"/>
                                                                                                                              <w:marBottom w:val="0"/>
                                                                                                                              <w:divBdr>
                                                                                                                                <w:top w:val="none" w:sz="0" w:space="0" w:color="auto"/>
                                                                                                                                <w:left w:val="none" w:sz="0" w:space="0" w:color="auto"/>
                                                                                                                                <w:bottom w:val="none" w:sz="0" w:space="0" w:color="auto"/>
                                                                                                                                <w:right w:val="none" w:sz="0" w:space="0" w:color="auto"/>
                                                                                                                              </w:divBdr>
                                                                                                                            </w:div>
                                                                                                                            <w:div w:id="1859811466">
                                                                                                                              <w:marLeft w:val="0"/>
                                                                                                                              <w:marRight w:val="0"/>
                                                                                                                              <w:marTop w:val="0"/>
                                                                                                                              <w:marBottom w:val="0"/>
                                                                                                                              <w:divBdr>
                                                                                                                                <w:top w:val="none" w:sz="0" w:space="0" w:color="auto"/>
                                                                                                                                <w:left w:val="none" w:sz="0" w:space="0" w:color="auto"/>
                                                                                                                                <w:bottom w:val="none" w:sz="0" w:space="0" w:color="auto"/>
                                                                                                                                <w:right w:val="none" w:sz="0" w:space="0" w:color="auto"/>
                                                                                                                              </w:divBdr>
                                                                                                                            </w:div>
                                                                                                                            <w:div w:id="1742941927">
                                                                                                                              <w:marLeft w:val="0"/>
                                                                                                                              <w:marRight w:val="0"/>
                                                                                                                              <w:marTop w:val="0"/>
                                                                                                                              <w:marBottom w:val="0"/>
                                                                                                                              <w:divBdr>
                                                                                                                                <w:top w:val="none" w:sz="0" w:space="0" w:color="auto"/>
                                                                                                                                <w:left w:val="none" w:sz="0" w:space="0" w:color="auto"/>
                                                                                                                                <w:bottom w:val="none" w:sz="0" w:space="0" w:color="auto"/>
                                                                                                                                <w:right w:val="none" w:sz="0" w:space="0" w:color="auto"/>
                                                                                                                              </w:divBdr>
                                                                                                                            </w:div>
                                                                                                                            <w:div w:id="16481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 w:id="17152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SOTS\TEMPLATES\Sweco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AA60-BC0E-4218-812C-91AE0C6C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SwecoNormal.dotx</Template>
  <TotalTime>23</TotalTime>
  <Pages>1</Pages>
  <Words>204</Words>
  <Characters>972</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Memo</vt:lpstr>
      <vt:lpstr>Memo</vt:lpstr>
    </vt:vector>
  </TitlesOfParts>
  <Company>Sweco Connect AB</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Lars-Erik Eriksson</dc:creator>
  <cp:lastModifiedBy> </cp:lastModifiedBy>
  <cp:revision>6</cp:revision>
  <cp:lastPrinted>2022-10-27T06:29:00Z</cp:lastPrinted>
  <dcterms:created xsi:type="dcterms:W3CDTF">2023-04-11T19:00:00Z</dcterms:created>
  <dcterms:modified xsi:type="dcterms:W3CDTF">2023-04-14T09:58:00Z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TemplateName">
    <vt:lpwstr>Memo</vt:lpwstr>
  </property>
  <property fmtid="{D5CDD505-2E9C-101B-9397-08002B2CF9AE}" pid="3" name="SOTS">
    <vt:lpwstr>memo01.docx 2012-03-28</vt:lpwstr>
  </property>
  <property fmtid="{D5CDD505-2E9C-101B-9397-08002B2CF9AE}" pid="4" name="Sweco_TemplateFileName">
    <vt:lpwstr>memo01.docx (web)</vt:lpwstr>
  </property>
  <property fmtid="{D5CDD505-2E9C-101B-9397-08002B2CF9AE}" pid="5" name="Sweco_Language">
    <vt:lpwstr>SV</vt:lpwstr>
  </property>
  <property fmtid="{D5CDD505-2E9C-101B-9397-08002B2CF9AE}" pid="6" name="Sweco_CompanyNo">
    <vt:lpwstr>145</vt:lpwstr>
  </property>
  <property fmtid="{D5CDD505-2E9C-101B-9397-08002B2CF9AE}" pid="7" name="Sweco_Project">
    <vt:lpwstr>2410005000</vt:lpwstr>
  </property>
  <property fmtid="{D5CDD505-2E9C-101B-9397-08002B2CF9AE}" pid="8" name="Sweco_ProjectCompany">
    <vt:lpwstr>127</vt:lpwstr>
  </property>
  <property fmtid="{D5CDD505-2E9C-101B-9397-08002B2CF9AE}" pid="9" name="Sweco_ProjectPath">
    <vt:lpwstr>\\SESDLFS003\PROJEKT\2405\2410005_Ledning_&amp;_Styrning_Suc-Ding\000_Ledning_&amp;_Styrning_Suc-Ding</vt:lpwstr>
  </property>
</Properties>
</file>