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Pr="003E28B7" w:rsidRDefault="00507E02" w:rsidP="00FC31EE">
      <w:pPr>
        <w:pStyle w:val="Brdtext"/>
        <w:rPr>
          <w:b/>
          <w:sz w:val="28"/>
          <w:szCs w:val="28"/>
        </w:rPr>
      </w:pPr>
      <w:r w:rsidRPr="003E28B7">
        <w:rPr>
          <w:b/>
          <w:sz w:val="28"/>
          <w:szCs w:val="28"/>
        </w:rPr>
        <w:t>Kioskschema</w:t>
      </w:r>
      <w:r w:rsidR="003E28B7" w:rsidRPr="003E28B7">
        <w:rPr>
          <w:b/>
          <w:sz w:val="28"/>
          <w:szCs w:val="28"/>
        </w:rPr>
        <w:t xml:space="preserve"> F-08 Vecka </w:t>
      </w:r>
      <w:proofErr w:type="gramStart"/>
      <w:r w:rsidR="003E28B7" w:rsidRPr="003E28B7">
        <w:rPr>
          <w:b/>
          <w:sz w:val="28"/>
          <w:szCs w:val="28"/>
        </w:rPr>
        <w:t xml:space="preserve">24. </w:t>
      </w:r>
      <w:bookmarkStart w:id="0" w:name="_GoBack"/>
      <w:bookmarkEnd w:id="0"/>
      <w:r w:rsidR="003E28B7" w:rsidRPr="003E28B7">
        <w:rPr>
          <w:b/>
          <w:sz w:val="28"/>
          <w:szCs w:val="28"/>
        </w:rPr>
        <w:t xml:space="preserve"> 8</w:t>
      </w:r>
      <w:proofErr w:type="gramEnd"/>
      <w:r w:rsidR="003E28B7" w:rsidRPr="003E28B7">
        <w:rPr>
          <w:b/>
          <w:sz w:val="28"/>
          <w:szCs w:val="28"/>
        </w:rPr>
        <w:t>-14 juni</w:t>
      </w:r>
    </w:p>
    <w:p w:rsidR="00507E02" w:rsidRDefault="00507E02" w:rsidP="00FC31EE">
      <w:pPr>
        <w:pStyle w:val="Brdtext"/>
      </w:pPr>
    </w:p>
    <w:p w:rsidR="00507E02" w:rsidRPr="00F7487E" w:rsidRDefault="00507E02" w:rsidP="00FC31EE">
      <w:pPr>
        <w:pStyle w:val="Brdtext"/>
        <w:rPr>
          <w:b/>
          <w:u w:val="single"/>
        </w:rPr>
      </w:pPr>
      <w:r w:rsidRPr="00F7487E">
        <w:rPr>
          <w:b/>
          <w:u w:val="single"/>
        </w:rPr>
        <w:t>Måndag</w:t>
      </w:r>
    </w:p>
    <w:p w:rsidR="00507E02" w:rsidRDefault="00507E02" w:rsidP="00FC31EE">
      <w:pPr>
        <w:pStyle w:val="Brdtext"/>
      </w:pPr>
      <w:r>
        <w:t>18-20</w:t>
      </w:r>
      <w:r w:rsidR="00CB32AE">
        <w:t xml:space="preserve">   </w:t>
      </w:r>
      <w:r w:rsidR="0033381B">
        <w:t>SELMA ABRAHAMSSON, MILLA ALMGREN</w:t>
      </w:r>
    </w:p>
    <w:p w:rsidR="00507E02" w:rsidRDefault="00507E02" w:rsidP="00FC31EE">
      <w:pPr>
        <w:pStyle w:val="Brdtext"/>
      </w:pPr>
      <w:r>
        <w:t>20-22</w:t>
      </w:r>
      <w:r w:rsidR="0033381B">
        <w:t xml:space="preserve">  AMILIA AXELSSON, LOVISA BJÖRNBERG</w:t>
      </w:r>
    </w:p>
    <w:p w:rsidR="00507E02" w:rsidRPr="00F7487E" w:rsidRDefault="00507E02" w:rsidP="00FC31EE">
      <w:pPr>
        <w:pStyle w:val="Brdtext"/>
        <w:rPr>
          <w:b/>
        </w:rPr>
      </w:pPr>
      <w:proofErr w:type="gramStart"/>
      <w:r w:rsidRPr="00F7487E">
        <w:rPr>
          <w:b/>
          <w:u w:val="single"/>
        </w:rPr>
        <w:t xml:space="preserve">Tisdag </w:t>
      </w:r>
      <w:r w:rsidR="003E28B7">
        <w:rPr>
          <w:b/>
          <w:u w:val="single"/>
        </w:rPr>
        <w:t>.</w:t>
      </w:r>
      <w:proofErr w:type="gramEnd"/>
      <w:r w:rsidRPr="00F7487E">
        <w:rPr>
          <w:b/>
        </w:rPr>
        <w:t xml:space="preserve"> </w:t>
      </w:r>
      <w:r w:rsidR="003E28B7">
        <w:rPr>
          <w:b/>
        </w:rPr>
        <w:t xml:space="preserve">  </w:t>
      </w:r>
      <w:proofErr w:type="gramStart"/>
      <w:r w:rsidRPr="00F7487E">
        <w:rPr>
          <w:b/>
        </w:rPr>
        <w:t>Inga</w:t>
      </w:r>
      <w:proofErr w:type="gramEnd"/>
      <w:r w:rsidRPr="00F7487E">
        <w:rPr>
          <w:b/>
        </w:rPr>
        <w:t xml:space="preserve"> matcher Kiosken stängd</w:t>
      </w:r>
    </w:p>
    <w:p w:rsidR="00507E02" w:rsidRPr="00F7487E" w:rsidRDefault="00507E02" w:rsidP="00FC31EE">
      <w:pPr>
        <w:pStyle w:val="Brdtext"/>
        <w:rPr>
          <w:u w:val="single"/>
        </w:rPr>
      </w:pPr>
      <w:r w:rsidRPr="00F7487E">
        <w:rPr>
          <w:u w:val="single"/>
        </w:rPr>
        <w:t xml:space="preserve">Onsdag </w:t>
      </w:r>
    </w:p>
    <w:p w:rsidR="00507E02" w:rsidRDefault="00507E02" w:rsidP="00FC31EE">
      <w:pPr>
        <w:pStyle w:val="Brdtext"/>
      </w:pPr>
      <w:r>
        <w:t>16:30-18:30</w:t>
      </w:r>
      <w:r w:rsidR="0033381B">
        <w:t xml:space="preserve">  MOLLY BLOMQVIST, INES EKLUND</w:t>
      </w:r>
    </w:p>
    <w:p w:rsidR="00507E02" w:rsidRDefault="00507E02" w:rsidP="00FC31EE">
      <w:pPr>
        <w:pStyle w:val="Brdtext"/>
      </w:pPr>
      <w:r>
        <w:t>18:30-20:30</w:t>
      </w:r>
      <w:r w:rsidR="0033381B">
        <w:t xml:space="preserve">   SONJA FREY, AMELIE GOTTE</w:t>
      </w:r>
    </w:p>
    <w:p w:rsidR="00507E02" w:rsidRDefault="00507E02" w:rsidP="00FC31EE">
      <w:pPr>
        <w:pStyle w:val="Brdtext"/>
      </w:pPr>
      <w:r>
        <w:t>20:30-21-</w:t>
      </w:r>
      <w:proofErr w:type="gramStart"/>
      <w:r>
        <w:t>30</w:t>
      </w:r>
      <w:r w:rsidR="0033381B">
        <w:t xml:space="preserve">  EMMA</w:t>
      </w:r>
      <w:proofErr w:type="gramEnd"/>
      <w:r w:rsidR="0033381B">
        <w:t xml:space="preserve"> GÖTHBERG, KERSTIN HALLÅKER</w:t>
      </w:r>
    </w:p>
    <w:p w:rsidR="00507E02" w:rsidRPr="00F7487E" w:rsidRDefault="00507E02" w:rsidP="00FC31EE">
      <w:pPr>
        <w:pStyle w:val="Brdtext"/>
        <w:rPr>
          <w:b/>
          <w:u w:val="single"/>
        </w:rPr>
      </w:pPr>
      <w:r w:rsidRPr="00F7487E">
        <w:rPr>
          <w:b/>
          <w:u w:val="single"/>
        </w:rPr>
        <w:t>Torsdag</w:t>
      </w:r>
    </w:p>
    <w:p w:rsidR="00507E02" w:rsidRDefault="00507E02" w:rsidP="00FC31EE">
      <w:pPr>
        <w:pStyle w:val="Brdtext"/>
      </w:pPr>
      <w:r>
        <w:t>16:45-18:45</w:t>
      </w:r>
      <w:r w:rsidR="00B744A5">
        <w:t xml:space="preserve"> </w:t>
      </w:r>
      <w:r w:rsidR="0033381B">
        <w:t xml:space="preserve"> INEZ A HELLMAN</w:t>
      </w:r>
      <w:r w:rsidR="00B744A5">
        <w:t>,</w:t>
      </w:r>
      <w:r w:rsidR="00B744A5" w:rsidRPr="00B744A5">
        <w:t xml:space="preserve"> MAJA TIMMER</w:t>
      </w:r>
    </w:p>
    <w:p w:rsidR="00507E02" w:rsidRDefault="00507E02" w:rsidP="00FC31EE">
      <w:pPr>
        <w:pStyle w:val="Brdtext"/>
      </w:pPr>
      <w:r>
        <w:t>18:45-20:45</w:t>
      </w:r>
      <w:r w:rsidR="0033381B">
        <w:t xml:space="preserve">  FRIDA RIMFÄLT, SARAH HISCOKE</w:t>
      </w:r>
    </w:p>
    <w:p w:rsidR="00507E02" w:rsidRPr="00F7487E" w:rsidRDefault="00507E02" w:rsidP="00FC31EE">
      <w:pPr>
        <w:pStyle w:val="Brdtext"/>
        <w:rPr>
          <w:b/>
        </w:rPr>
      </w:pPr>
      <w:r w:rsidRPr="00F7487E">
        <w:rPr>
          <w:b/>
          <w:u w:val="single"/>
        </w:rPr>
        <w:t>Fredag</w:t>
      </w:r>
      <w:r w:rsidR="003E28B7">
        <w:rPr>
          <w:b/>
          <w:u w:val="single"/>
        </w:rPr>
        <w:t>.</w:t>
      </w:r>
      <w:r w:rsidRPr="00F7487E">
        <w:rPr>
          <w:b/>
        </w:rPr>
        <w:t xml:space="preserve"> </w:t>
      </w:r>
      <w:r w:rsidR="003E28B7">
        <w:rPr>
          <w:b/>
        </w:rPr>
        <w:t xml:space="preserve">  </w:t>
      </w:r>
      <w:proofErr w:type="gramStart"/>
      <w:r w:rsidRPr="00F7487E">
        <w:rPr>
          <w:b/>
        </w:rPr>
        <w:t>Inga</w:t>
      </w:r>
      <w:proofErr w:type="gramEnd"/>
      <w:r w:rsidRPr="00F7487E">
        <w:rPr>
          <w:b/>
        </w:rPr>
        <w:t xml:space="preserve"> Matcher Kiosken Stängd</w:t>
      </w:r>
    </w:p>
    <w:p w:rsidR="00507E02" w:rsidRPr="00F7487E" w:rsidRDefault="00507E02" w:rsidP="00FC31EE">
      <w:pPr>
        <w:pStyle w:val="Brdtext"/>
        <w:rPr>
          <w:u w:val="single"/>
        </w:rPr>
      </w:pPr>
      <w:r w:rsidRPr="00F7487E">
        <w:rPr>
          <w:u w:val="single"/>
        </w:rPr>
        <w:t>Lördag</w:t>
      </w:r>
    </w:p>
    <w:p w:rsidR="00507E02" w:rsidRDefault="00507E02" w:rsidP="00FC31EE">
      <w:pPr>
        <w:pStyle w:val="Brdtext"/>
      </w:pPr>
      <w:r>
        <w:t>10-12</w:t>
      </w:r>
      <w:r w:rsidR="0033381B">
        <w:t xml:space="preserve">  ELVIRA HJELMKVIST, ELSA JIGEGÅRD </w:t>
      </w:r>
    </w:p>
    <w:p w:rsidR="00CF39ED" w:rsidRDefault="00507E02" w:rsidP="00FC31EE">
      <w:pPr>
        <w:pStyle w:val="Brdtext"/>
      </w:pPr>
      <w:r>
        <w:t>12-14</w:t>
      </w:r>
      <w:r w:rsidR="0033381B">
        <w:t xml:space="preserve">  ALICE JONSSON,</w:t>
      </w:r>
    </w:p>
    <w:p w:rsidR="00507E02" w:rsidRDefault="00CF39ED" w:rsidP="00FC31EE">
      <w:pPr>
        <w:pStyle w:val="Brdtext"/>
      </w:pPr>
      <w:r>
        <w:t xml:space="preserve">13-15 </w:t>
      </w:r>
      <w:r w:rsidR="0033381B">
        <w:t>MÄRTA LEREMAR</w:t>
      </w:r>
    </w:p>
    <w:p w:rsidR="00507E02" w:rsidRDefault="00507E02" w:rsidP="00FC31EE">
      <w:pPr>
        <w:pStyle w:val="Brdtext"/>
      </w:pPr>
      <w:r>
        <w:t>14-15:30</w:t>
      </w:r>
      <w:r w:rsidR="00CF39ED">
        <w:t xml:space="preserve">  JOLINE MANNERBACK</w:t>
      </w:r>
      <w:r w:rsidR="0033381B">
        <w:t xml:space="preserve"> </w:t>
      </w:r>
    </w:p>
    <w:p w:rsidR="00507E02" w:rsidRDefault="00507E02" w:rsidP="00FC31EE">
      <w:pPr>
        <w:pStyle w:val="Brdtext"/>
      </w:pPr>
      <w:r>
        <w:t>15:30-17</w:t>
      </w:r>
      <w:r w:rsidR="0033381B">
        <w:t xml:space="preserve">  MOA REHN, </w:t>
      </w:r>
      <w:r w:rsidR="00CF39ED">
        <w:t>FRIDA SANDEN</w:t>
      </w:r>
    </w:p>
    <w:p w:rsidR="00507E02" w:rsidRPr="00F7487E" w:rsidRDefault="00507E02" w:rsidP="00FC31EE">
      <w:pPr>
        <w:pStyle w:val="Brdtext"/>
        <w:rPr>
          <w:b/>
          <w:u w:val="single"/>
        </w:rPr>
      </w:pPr>
      <w:r w:rsidRPr="00F7487E">
        <w:rPr>
          <w:b/>
          <w:u w:val="single"/>
        </w:rPr>
        <w:t>Söndag</w:t>
      </w:r>
    </w:p>
    <w:p w:rsidR="00507E02" w:rsidRDefault="00507E02" w:rsidP="00FC31EE">
      <w:pPr>
        <w:pStyle w:val="Brdtext"/>
      </w:pPr>
      <w:r>
        <w:t>11-12:30</w:t>
      </w:r>
      <w:r w:rsidR="00CF39ED">
        <w:t xml:space="preserve">  ANNIE STRAHL, MEJA SUNDQUIST</w:t>
      </w:r>
    </w:p>
    <w:p w:rsidR="00507E02" w:rsidRDefault="00507E02" w:rsidP="00FC31EE">
      <w:pPr>
        <w:pStyle w:val="Brdtext"/>
      </w:pPr>
      <w:r>
        <w:t>12:30-14</w:t>
      </w:r>
      <w:r w:rsidR="00CF39ED">
        <w:t xml:space="preserve">  TUVA </w:t>
      </w:r>
      <w:proofErr w:type="gramStart"/>
      <w:r w:rsidR="00CF39ED">
        <w:t>WAHLSTRÖM,  MAJKEN</w:t>
      </w:r>
      <w:proofErr w:type="gramEnd"/>
      <w:r w:rsidR="00CF39ED">
        <w:t xml:space="preserve"> YSTRÖM</w:t>
      </w:r>
    </w:p>
    <w:p w:rsidR="00507E02" w:rsidRDefault="00507E02" w:rsidP="00FC31EE">
      <w:pPr>
        <w:pStyle w:val="Brdtext"/>
      </w:pPr>
      <w:r>
        <w:t>14-15:30</w:t>
      </w:r>
      <w:r w:rsidR="00CF39ED">
        <w:t xml:space="preserve">  EMMA MELAND, LIV FREDALIUS</w:t>
      </w:r>
    </w:p>
    <w:p w:rsidR="00507E02" w:rsidRDefault="00507E02" w:rsidP="00FC31EE">
      <w:pPr>
        <w:pStyle w:val="Brdtext"/>
      </w:pPr>
      <w:r>
        <w:t>15:30-17</w:t>
      </w:r>
      <w:r w:rsidR="00CF39ED">
        <w:t xml:space="preserve">  BETTY BERGGREN, EMMA ERNESTES</w:t>
      </w:r>
    </w:p>
    <w:p w:rsidR="00507E02" w:rsidRDefault="00507E02" w:rsidP="00FC31EE">
      <w:pPr>
        <w:pStyle w:val="Brdtext"/>
      </w:pPr>
      <w:r>
        <w:t>17-18:30</w:t>
      </w:r>
      <w:r w:rsidR="00CF39ED">
        <w:t xml:space="preserve">  SELMA KÅNÅHOLD, HANNA VIDSUND</w:t>
      </w:r>
    </w:p>
    <w:p w:rsidR="00507E02" w:rsidRPr="00E02B43" w:rsidRDefault="00507E02" w:rsidP="00FC31EE">
      <w:pPr>
        <w:pStyle w:val="Brdtext"/>
      </w:pPr>
      <w:r>
        <w:t>18:30-20</w:t>
      </w:r>
      <w:r w:rsidR="00CF39ED">
        <w:t xml:space="preserve">  LIVIA JUTTERSTRÖM,</w:t>
      </w:r>
      <w:r w:rsidR="00CF39ED" w:rsidRPr="00CF39ED">
        <w:t xml:space="preserve"> EMILIA NORELL</w:t>
      </w:r>
    </w:p>
    <w:sectPr w:rsidR="00507E02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2"/>
    <w:rsid w:val="00160616"/>
    <w:rsid w:val="002C6364"/>
    <w:rsid w:val="0033381B"/>
    <w:rsid w:val="003E28B7"/>
    <w:rsid w:val="00507E02"/>
    <w:rsid w:val="005475DE"/>
    <w:rsid w:val="00592660"/>
    <w:rsid w:val="005A11A6"/>
    <w:rsid w:val="00607C57"/>
    <w:rsid w:val="00734771"/>
    <w:rsid w:val="00801950"/>
    <w:rsid w:val="008060A7"/>
    <w:rsid w:val="00982DDD"/>
    <w:rsid w:val="009E1783"/>
    <w:rsid w:val="00A17785"/>
    <w:rsid w:val="00B744A5"/>
    <w:rsid w:val="00CB32AE"/>
    <w:rsid w:val="00CF39ED"/>
    <w:rsid w:val="00E02B43"/>
    <w:rsid w:val="00EC765F"/>
    <w:rsid w:val="00F7487E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E0AF-652B-4E3F-B70A-C3CC80D1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33BF86C2</Template>
  <TotalTime>3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2015-05-29T11:37:00Z</dcterms:created>
  <dcterms:modified xsi:type="dcterms:W3CDTF">2015-05-29T11:40:00Z</dcterms:modified>
</cp:coreProperties>
</file>