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61" w:tblpY="-306"/>
        <w:tblW w:w="8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059"/>
        <w:gridCol w:w="1688"/>
        <w:gridCol w:w="3714"/>
      </w:tblGrid>
      <w:tr w:rsidR="00133E02" w:rsidRPr="00133E02" w:rsidTr="00133E02">
        <w:trPr>
          <w:trHeight w:val="36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Datum/Matchtid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Match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Bårbärare</w:t>
            </w:r>
          </w:p>
        </w:tc>
      </w:tr>
      <w:tr w:rsidR="00133E02" w:rsidRPr="00133E02" w:rsidTr="00133E02">
        <w:trPr>
          <w:trHeight w:val="36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2019-08-12 19:00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JS - Syrianska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Alina, Clara R, Felicia, Maja L</w:t>
            </w:r>
          </w:p>
        </w:tc>
      </w:tr>
      <w:tr w:rsidR="00133E02" w:rsidRPr="00133E02" w:rsidTr="00133E02">
        <w:trPr>
          <w:trHeight w:val="36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2019-09-01 15:00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JS - Örgryte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Thyra, Tiffany, Alva S, Clara G</w:t>
            </w:r>
          </w:p>
        </w:tc>
      </w:tr>
      <w:tr w:rsidR="00133E02" w:rsidRPr="00133E02" w:rsidTr="00133E02">
        <w:trPr>
          <w:trHeight w:val="36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2019-09-21 16:00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JS - Norrby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Lovisa L, Maja N. Saga, Clara Q</w:t>
            </w:r>
          </w:p>
        </w:tc>
      </w:tr>
      <w:tr w:rsidR="00133E02" w:rsidRPr="00133E02" w:rsidTr="00133E02">
        <w:trPr>
          <w:trHeight w:val="36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2019-10-01 19:00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JS - Mjällby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Fanny, Lovisa Z, Maja D, Stina</w:t>
            </w:r>
          </w:p>
        </w:tc>
      </w:tr>
      <w:tr w:rsidR="00133E02" w:rsidRPr="00133E02" w:rsidTr="00133E02">
        <w:trPr>
          <w:trHeight w:val="367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2019-10-06 17:30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JS - Gais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02" w:rsidRPr="00133E02" w:rsidRDefault="00133E02" w:rsidP="00133E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3E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Alva C, Esther, Julia N, Tilda</w:t>
            </w:r>
          </w:p>
        </w:tc>
      </w:tr>
    </w:tbl>
    <w:p w:rsidR="00801950" w:rsidRDefault="00133E02" w:rsidP="00FC31EE">
      <w:pPr>
        <w:pStyle w:val="Brd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5CF15">
            <wp:simplePos x="0" y="0"/>
            <wp:positionH relativeFrom="column">
              <wp:posOffset>2710815</wp:posOffset>
            </wp:positionH>
            <wp:positionV relativeFrom="paragraph">
              <wp:posOffset>1056005</wp:posOffset>
            </wp:positionV>
            <wp:extent cx="3554004" cy="2647950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04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02" w:rsidRDefault="00133E02" w:rsidP="00FC31EE">
      <w:pPr>
        <w:pStyle w:val="Brdtext"/>
      </w:pPr>
    </w:p>
    <w:p w:rsidR="00133E02" w:rsidRDefault="00133E02" w:rsidP="00FC31EE">
      <w:pPr>
        <w:pStyle w:val="Brdtext"/>
      </w:pPr>
    </w:p>
    <w:p w:rsidR="00133E02" w:rsidRPr="00E02B43" w:rsidRDefault="00133E02" w:rsidP="00FC31EE">
      <w:pPr>
        <w:pStyle w:val="Brdtext"/>
      </w:pPr>
      <w:bookmarkStart w:id="0" w:name="_GoBack"/>
      <w:bookmarkEnd w:id="0"/>
    </w:p>
    <w:sectPr w:rsidR="00133E02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2"/>
    <w:rsid w:val="00133E02"/>
    <w:rsid w:val="00160616"/>
    <w:rsid w:val="002C6364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73C0"/>
  <w15:chartTrackingRefBased/>
  <w15:docId w15:val="{98DDB4A4-E722-4F71-83DB-78D1248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ED60-EA6B-43C2-8EA4-29F938F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E2DAFE6</Template>
  <TotalTime>11</TotalTime>
  <Pages>1</Pages>
  <Words>58</Words>
  <Characters>308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Johansson</dc:creator>
  <cp:keywords/>
  <dc:description/>
  <cp:lastModifiedBy>Therése Johansson</cp:lastModifiedBy>
  <cp:revision>1</cp:revision>
  <dcterms:created xsi:type="dcterms:W3CDTF">2019-08-06T06:02:00Z</dcterms:created>
  <dcterms:modified xsi:type="dcterms:W3CDTF">2019-08-06T06:13:00Z</dcterms:modified>
</cp:coreProperties>
</file>