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F0" w:rsidRPr="001D3A6C" w:rsidRDefault="001F43DA">
      <w:pPr>
        <w:rPr>
          <w:b/>
        </w:rPr>
      </w:pPr>
      <w:r w:rsidRPr="001D3A6C">
        <w:rPr>
          <w:b/>
        </w:rPr>
        <w:t>Föräldrarmöte för P12 och F12 2019-04-08</w:t>
      </w:r>
    </w:p>
    <w:p w:rsidR="001F43DA" w:rsidRDefault="001F43DA">
      <w:r>
        <w:t>Närvarande: 5 tränare och 27 föräldrar</w:t>
      </w:r>
    </w:p>
    <w:p w:rsidR="001F43DA" w:rsidRDefault="001F43DA" w:rsidP="001F43DA">
      <w:pPr>
        <w:pStyle w:val="Liststycke"/>
        <w:numPr>
          <w:ilvl w:val="0"/>
          <w:numId w:val="1"/>
        </w:numPr>
      </w:pPr>
      <w:bookmarkStart w:id="0" w:name="_GoBack"/>
      <w:r>
        <w:t>Presentation av ledare/tränare och föräldrar</w:t>
      </w:r>
    </w:p>
    <w:bookmarkEnd w:id="0"/>
    <w:p w:rsidR="001F43DA" w:rsidRDefault="001F43DA" w:rsidP="001F43DA">
      <w:pPr>
        <w:pStyle w:val="Liststycke"/>
        <w:numPr>
          <w:ilvl w:val="0"/>
          <w:numId w:val="1"/>
        </w:numPr>
      </w:pPr>
      <w:r>
        <w:t>Presentation av verksamhetsberättelsen för P12/F12 från 2018 (finns</w:t>
      </w:r>
      <w:r w:rsidR="00120172">
        <w:t xml:space="preserve"> att ta del av på laget.se</w:t>
      </w:r>
      <w:r>
        <w:t>)</w:t>
      </w:r>
    </w:p>
    <w:p w:rsidR="001F43DA" w:rsidRDefault="001F43DA" w:rsidP="001F43DA">
      <w:pPr>
        <w:pStyle w:val="Liststycke"/>
        <w:numPr>
          <w:ilvl w:val="0"/>
          <w:numId w:val="1"/>
        </w:numPr>
      </w:pPr>
      <w:r>
        <w:t>Presentation av organisationen</w:t>
      </w:r>
    </w:p>
    <w:p w:rsidR="001F43DA" w:rsidRDefault="001F43DA" w:rsidP="001F43DA">
      <w:pPr>
        <w:pStyle w:val="Liststycke"/>
      </w:pPr>
      <w:r>
        <w:t>Huvudtränare: Martin E och Oskar H</w:t>
      </w:r>
    </w:p>
    <w:p w:rsidR="001F43DA" w:rsidRDefault="001F43DA" w:rsidP="001F43DA">
      <w:pPr>
        <w:pStyle w:val="Liststycke"/>
      </w:pPr>
      <w:r>
        <w:t>Kassör: Henrik T</w:t>
      </w:r>
    </w:p>
    <w:p w:rsidR="001F43DA" w:rsidRDefault="001F43DA" w:rsidP="001F43DA">
      <w:pPr>
        <w:pStyle w:val="Liststycke"/>
      </w:pPr>
      <w:r>
        <w:t>Sponsoransvarig: Fabian</w:t>
      </w:r>
    </w:p>
    <w:p w:rsidR="001F43DA" w:rsidRDefault="001F43DA" w:rsidP="001F43DA">
      <w:pPr>
        <w:pStyle w:val="Liststycke"/>
      </w:pPr>
      <w:r>
        <w:t>Materialansvariga: Anna D och Henrik T</w:t>
      </w:r>
    </w:p>
    <w:p w:rsidR="001F43DA" w:rsidRDefault="001F43DA" w:rsidP="001F43DA">
      <w:pPr>
        <w:pStyle w:val="Liststycke"/>
      </w:pPr>
      <w:r>
        <w:t>Webbansvarig: Anna G</w:t>
      </w:r>
    </w:p>
    <w:p w:rsidR="00881914" w:rsidRDefault="00881914" w:rsidP="001F43DA">
      <w:pPr>
        <w:pStyle w:val="Liststycke"/>
      </w:pPr>
    </w:p>
    <w:p w:rsidR="00881914" w:rsidRDefault="00881914" w:rsidP="001F43DA">
      <w:pPr>
        <w:pStyle w:val="Liststycke"/>
      </w:pPr>
      <w:r>
        <w:t>Vi söker en lagledare, ny kassör och en föräldrargrupp.</w:t>
      </w:r>
    </w:p>
    <w:p w:rsidR="00881914" w:rsidRDefault="00881914" w:rsidP="001F43DA">
      <w:pPr>
        <w:pStyle w:val="Liststycke"/>
      </w:pPr>
      <w:r>
        <w:t>Föräldrargruppen ska vara ett forum där olika frågor kring laget kan tas upp, de fördelar uppgifter för olika arrangemang s</w:t>
      </w:r>
      <w:r w:rsidR="00120172">
        <w:t>om BSK-dagen och kioskveckan mm.</w:t>
      </w:r>
    </w:p>
    <w:p w:rsidR="00881914" w:rsidRDefault="00881914" w:rsidP="001F43DA">
      <w:pPr>
        <w:pStyle w:val="Liststycke"/>
      </w:pPr>
    </w:p>
    <w:p w:rsidR="00A87541" w:rsidRDefault="00881914" w:rsidP="001F43DA">
      <w:pPr>
        <w:pStyle w:val="Liststycke"/>
      </w:pPr>
      <w:r>
        <w:t>Till föräldrargruppen anmälde sig Claes (Olofs pappa), Johan (Odds papp</w:t>
      </w:r>
      <w:r w:rsidR="00A87541">
        <w:t>a), Jens (Mios pappa), Tobias (V</w:t>
      </w:r>
      <w:r>
        <w:t>ilmers pappa) och</w:t>
      </w:r>
      <w:r w:rsidR="00120172">
        <w:t xml:space="preserve"> Solvår (Vilmers mamma) under mötet.</w:t>
      </w:r>
    </w:p>
    <w:p w:rsidR="00A87541" w:rsidRDefault="00A87541" w:rsidP="001F43DA">
      <w:pPr>
        <w:pStyle w:val="Liststycke"/>
      </w:pPr>
    </w:p>
    <w:p w:rsidR="00A87541" w:rsidRDefault="00A87541" w:rsidP="001F43DA">
      <w:pPr>
        <w:pStyle w:val="Liststycke"/>
      </w:pPr>
      <w:r>
        <w:t>Ny kassör är Anna Pettersson (Emmas mamma).</w:t>
      </w:r>
    </w:p>
    <w:p w:rsidR="00A87541" w:rsidRDefault="00A87541" w:rsidP="001F43DA">
      <w:pPr>
        <w:pStyle w:val="Liststycke"/>
      </w:pPr>
    </w:p>
    <w:p w:rsidR="00A87541" w:rsidRDefault="00A87541" w:rsidP="001F43DA">
      <w:pPr>
        <w:pStyle w:val="Liststycke"/>
      </w:pPr>
      <w:r>
        <w:t>Lagledare är vakant (kan vara en uppgift för föräldrargruppen att utse).</w:t>
      </w:r>
    </w:p>
    <w:p w:rsidR="00A87541" w:rsidRDefault="00A87541" w:rsidP="001F43DA">
      <w:pPr>
        <w:pStyle w:val="Liststycke"/>
      </w:pPr>
    </w:p>
    <w:p w:rsidR="00881914" w:rsidRDefault="00A87541" w:rsidP="00A87541">
      <w:pPr>
        <w:pStyle w:val="Liststycke"/>
        <w:numPr>
          <w:ilvl w:val="0"/>
          <w:numId w:val="1"/>
        </w:numPr>
      </w:pPr>
      <w:r>
        <w:t>Vi planerar att</w:t>
      </w:r>
      <w:r w:rsidR="00260330">
        <w:t>, enligt fotbollsförbundets rekommendationer,</w:t>
      </w:r>
      <w:r>
        <w:t xml:space="preserve"> fortsätta spela/träna tillsammans (P och F) under hela säsongen, därefter får en utvärdering göras hur vi fortsätter.</w:t>
      </w:r>
    </w:p>
    <w:p w:rsidR="00A87541" w:rsidRDefault="005659D5" w:rsidP="00A87541">
      <w:pPr>
        <w:pStyle w:val="Liststycke"/>
        <w:numPr>
          <w:ilvl w:val="0"/>
          <w:numId w:val="1"/>
        </w:numPr>
      </w:pPr>
      <w:r>
        <w:t>Present</w:t>
      </w:r>
      <w:r w:rsidR="00A87541">
        <w:t>ation av Coerver. Metod för att utvec</w:t>
      </w:r>
      <w:r w:rsidR="00260330">
        <w:t>k</w:t>
      </w:r>
      <w:r w:rsidR="00A87541">
        <w:t>la</w:t>
      </w:r>
      <w:r w:rsidR="00260330">
        <w:t xml:space="preserve"> den enskila spelaren, individuellt och i kombination med sina medspelare. Vänder sig till åldrarna 5-16 år. Vi använder oss av övningarna på träningarna. Tränarna önskar återkoppling från barnen genom föräldrarna.</w:t>
      </w:r>
    </w:p>
    <w:p w:rsidR="00260330" w:rsidRDefault="00260330" w:rsidP="00260330">
      <w:r>
        <w:t>Planerarde aktiviteter för säsongen:</w:t>
      </w:r>
    </w:p>
    <w:p w:rsidR="00260330" w:rsidRDefault="00260330" w:rsidP="00260330">
      <w:pPr>
        <w:pStyle w:val="Liststycke"/>
        <w:numPr>
          <w:ilvl w:val="0"/>
          <w:numId w:val="2"/>
        </w:numPr>
      </w:pPr>
      <w:r>
        <w:t>Deltagande i Fotbollens dag. Där spelar vi 3 mot 3 med sarg och små mål. Vi kommer att anmäla flera lag. Förfrågan om deltagande kommer på laget.se</w:t>
      </w:r>
    </w:p>
    <w:p w:rsidR="00260330" w:rsidRDefault="00260330" w:rsidP="00260330">
      <w:pPr>
        <w:pStyle w:val="Liststycke"/>
        <w:numPr>
          <w:ilvl w:val="0"/>
          <w:numId w:val="2"/>
        </w:numPr>
      </w:pPr>
      <w:r>
        <w:t>BSK-dagen. Vi har inte f</w:t>
      </w:r>
      <w:r w:rsidR="00120172">
        <w:t>ått något datum ännu eller</w:t>
      </w:r>
      <w:r>
        <w:t xml:space="preserve"> någ</w:t>
      </w:r>
      <w:r w:rsidR="00120172">
        <w:t>on uppgift tilldelad</w:t>
      </w:r>
      <w:r>
        <w:t>.</w:t>
      </w:r>
    </w:p>
    <w:p w:rsidR="005659D5" w:rsidRDefault="005659D5" w:rsidP="00260330">
      <w:pPr>
        <w:pStyle w:val="Liststycke"/>
        <w:numPr>
          <w:ilvl w:val="0"/>
          <w:numId w:val="2"/>
        </w:numPr>
      </w:pPr>
      <w:r>
        <w:t>Kiosk-vecka</w:t>
      </w:r>
    </w:p>
    <w:p w:rsidR="005659D5" w:rsidRDefault="005659D5" w:rsidP="00260330">
      <w:pPr>
        <w:pStyle w:val="Liststycke"/>
        <w:numPr>
          <w:ilvl w:val="0"/>
          <w:numId w:val="2"/>
        </w:numPr>
      </w:pPr>
      <w:r>
        <w:t>Poolspel. Vi kommer troligen delta i 4-5 poolspel i VFF:s regi. Eventuellt får vi arrangera ett av dem.</w:t>
      </w:r>
    </w:p>
    <w:p w:rsidR="005659D5" w:rsidRDefault="005659D5" w:rsidP="00260330">
      <w:pPr>
        <w:pStyle w:val="Liststycke"/>
        <w:numPr>
          <w:ilvl w:val="0"/>
          <w:numId w:val="2"/>
        </w:numPr>
      </w:pPr>
      <w:r>
        <w:t>Rolig aktivitet med barnen framåt sommaren.  Till exempel gå på en fotbollsmatch och äta pizza.</w:t>
      </w:r>
    </w:p>
    <w:p w:rsidR="005659D5" w:rsidRDefault="005659D5" w:rsidP="005659D5">
      <w:pPr>
        <w:pStyle w:val="Liststycke"/>
      </w:pPr>
    </w:p>
    <w:p w:rsidR="005659D5" w:rsidRDefault="005659D5" w:rsidP="005659D5">
      <w:pPr>
        <w:pStyle w:val="Liststycke"/>
        <w:numPr>
          <w:ilvl w:val="0"/>
          <w:numId w:val="2"/>
        </w:numPr>
      </w:pPr>
      <w:r>
        <w:t>Vi börjar träna på gräsplan i maj. Planerar att ha två tider/vecka. Återkommer med info på laget.se</w:t>
      </w:r>
    </w:p>
    <w:p w:rsidR="005659D5" w:rsidRDefault="005659D5" w:rsidP="005659D5">
      <w:pPr>
        <w:pStyle w:val="Liststycke"/>
      </w:pPr>
    </w:p>
    <w:p w:rsidR="005659D5" w:rsidRDefault="005659D5" w:rsidP="005659D5">
      <w:pPr>
        <w:pStyle w:val="Liststycke"/>
        <w:numPr>
          <w:ilvl w:val="0"/>
          <w:numId w:val="2"/>
        </w:numPr>
      </w:pPr>
      <w:r>
        <w:lastRenderedPageBreak/>
        <w:t>Vi har fått en fråga från P11 om vi har spelare i P12 som kan delta i poolspel tillsammans med dem. Det blir i så fall även aktuellt att träna tillsammans några gånger. Frågan kommer gå ut till alla och deltagande är frivilligt.</w:t>
      </w:r>
    </w:p>
    <w:p w:rsidR="005659D5" w:rsidRDefault="005659D5" w:rsidP="005659D5">
      <w:pPr>
        <w:pStyle w:val="Liststycke"/>
      </w:pPr>
      <w:r>
        <w:t xml:space="preserve">Kan bli aktuellt med samarbete mellan F12 och F11 också. </w:t>
      </w:r>
      <w:r w:rsidR="00530FDA">
        <w:t>BSK vill gärna att man blandar åldrar för att främja föreningskänslan. Positiv respons från föräldrarna på mötet.</w:t>
      </w:r>
    </w:p>
    <w:p w:rsidR="00530FDA" w:rsidRDefault="00530FDA" w:rsidP="005659D5">
      <w:pPr>
        <w:pStyle w:val="Liststycke"/>
      </w:pPr>
    </w:p>
    <w:p w:rsidR="00530FDA" w:rsidRDefault="00530FDA" w:rsidP="00530FDA">
      <w:pPr>
        <w:pStyle w:val="Liststycke"/>
        <w:numPr>
          <w:ilvl w:val="0"/>
          <w:numId w:val="2"/>
        </w:numPr>
      </w:pPr>
      <w:r>
        <w:t>Ordningsregler</w:t>
      </w:r>
    </w:p>
    <w:p w:rsidR="00530FDA" w:rsidRDefault="00530FDA" w:rsidP="00530FDA">
      <w:pPr>
        <w:pStyle w:val="Liststycke"/>
        <w:numPr>
          <w:ilvl w:val="0"/>
          <w:numId w:val="3"/>
        </w:numPr>
      </w:pPr>
      <w:r>
        <w:t>Komma i tid</w:t>
      </w:r>
    </w:p>
    <w:p w:rsidR="00530FDA" w:rsidRDefault="00530FDA" w:rsidP="00530FDA">
      <w:pPr>
        <w:pStyle w:val="Liststycke"/>
        <w:numPr>
          <w:ilvl w:val="0"/>
          <w:numId w:val="3"/>
        </w:numPr>
      </w:pPr>
      <w:r>
        <w:t>Använda benskydd, fotbollsskor och ta med vattenflaska</w:t>
      </w:r>
    </w:p>
    <w:p w:rsidR="00530FDA" w:rsidRDefault="00530FDA" w:rsidP="00530FDA">
      <w:pPr>
        <w:pStyle w:val="Liststycke"/>
        <w:numPr>
          <w:ilvl w:val="0"/>
          <w:numId w:val="3"/>
        </w:numPr>
      </w:pPr>
      <w:r>
        <w:t>Föräldrar får gärna prata med oss om det är något särskilt vi bör veta om när det gäller barnen</w:t>
      </w:r>
    </w:p>
    <w:p w:rsidR="00366FA2" w:rsidRDefault="00530FDA" w:rsidP="00366FA2">
      <w:pPr>
        <w:pStyle w:val="Liststycke"/>
        <w:numPr>
          <w:ilvl w:val="0"/>
          <w:numId w:val="3"/>
        </w:numPr>
      </w:pPr>
      <w:r>
        <w:t>Vi kommer att fokusera på att ”vara en bra kompis”. Alla får spela me</w:t>
      </w:r>
      <w:r w:rsidR="00366FA2">
        <w:t>d alla. Tränarna delar in lagen.</w:t>
      </w:r>
    </w:p>
    <w:p w:rsidR="00366FA2" w:rsidRDefault="00366FA2" w:rsidP="00366FA2">
      <w:pPr>
        <w:ind w:left="720"/>
      </w:pPr>
    </w:p>
    <w:p w:rsidR="00366FA2" w:rsidRDefault="00366FA2" w:rsidP="003E2E24">
      <w:pPr>
        <w:pStyle w:val="Liststycke"/>
        <w:numPr>
          <w:ilvl w:val="0"/>
          <w:numId w:val="3"/>
        </w:numPr>
      </w:pPr>
      <w:r>
        <w:t>Ekonomi</w:t>
      </w:r>
    </w:p>
    <w:p w:rsidR="00366FA2" w:rsidRDefault="00366FA2" w:rsidP="003E2E24">
      <w:pPr>
        <w:ind w:left="1080"/>
      </w:pPr>
      <w:r>
        <w:t>Vi kommer ha en del utgifter under säsongen; materialkostnader, poolspel. Vi ta</w:t>
      </w:r>
      <w:r w:rsidR="003E2E24">
        <w:t>r</w:t>
      </w:r>
      <w:r>
        <w:t xml:space="preserve"> </w:t>
      </w:r>
      <w:r w:rsidR="003E2E24">
        <w:t xml:space="preserve">tacksamt emot förslag för </w:t>
      </w:r>
      <w:r>
        <w:t>att dra in pengar</w:t>
      </w:r>
      <w:r w:rsidR="003E2E24">
        <w:t xml:space="preserve"> till laget</w:t>
      </w:r>
      <w:r>
        <w:t>. Vi tror att en summa på 8000-10000kr skulle täcka säsongens utgifter.</w:t>
      </w:r>
    </w:p>
    <w:p w:rsidR="003E2E24" w:rsidRDefault="003E2E24" w:rsidP="003E2E24">
      <w:pPr>
        <w:pStyle w:val="Liststycke"/>
        <w:numPr>
          <w:ilvl w:val="0"/>
          <w:numId w:val="3"/>
        </w:numPr>
      </w:pPr>
      <w:r>
        <w:t>Övrigt</w:t>
      </w:r>
    </w:p>
    <w:p w:rsidR="00366FA2" w:rsidRDefault="00366FA2" w:rsidP="003E2E24">
      <w:pPr>
        <w:ind w:left="720" w:firstLine="360"/>
      </w:pPr>
      <w:r>
        <w:t>Meddela oss om man inte vill att barnet ska synas på bild på laget.se</w:t>
      </w:r>
    </w:p>
    <w:p w:rsidR="00366FA2" w:rsidRDefault="00366FA2" w:rsidP="003E2E24">
      <w:pPr>
        <w:ind w:left="720" w:firstLine="360"/>
      </w:pPr>
      <w:r>
        <w:t>Sommaruppehåll preliminärt från midsommar fram till v32.</w:t>
      </w:r>
    </w:p>
    <w:p w:rsidR="00366FA2" w:rsidRDefault="009E74CE" w:rsidP="003E2E24">
      <w:pPr>
        <w:ind w:left="720" w:firstLine="360"/>
      </w:pPr>
      <w:r>
        <w:t>Tips om fotbollsskola under midsommarveckan, se laget.se</w:t>
      </w:r>
    </w:p>
    <w:p w:rsidR="009E74CE" w:rsidRDefault="009E74CE" w:rsidP="003E2E24">
      <w:pPr>
        <w:ind w:left="720" w:firstLine="360"/>
      </w:pPr>
      <w:r>
        <w:t>Inget besked om klädleverans ännu.</w:t>
      </w:r>
    </w:p>
    <w:p w:rsidR="009E74CE" w:rsidRDefault="009E74CE" w:rsidP="003E2E24">
      <w:pPr>
        <w:ind w:left="1080"/>
      </w:pPr>
      <w:r>
        <w:t>Se till att det finns kontaktuppgifter till båda föräldrarna på laget.se</w:t>
      </w:r>
      <w:r w:rsidR="003E2E24">
        <w:t>, viktigt om det till exempel händer nåt under träning.</w:t>
      </w:r>
    </w:p>
    <w:p w:rsidR="009E74CE" w:rsidRDefault="009E74CE" w:rsidP="003E2E24">
      <w:pPr>
        <w:ind w:left="1080"/>
      </w:pPr>
      <w:r>
        <w:t>Anmäl barnet om det kommer/inte kommer på träning. Förenklar för oss tränare vid närvaroregistrering. Registreringen ger också bidrag till föreningen.</w:t>
      </w:r>
    </w:p>
    <w:p w:rsidR="009E74CE" w:rsidRDefault="009E74CE" w:rsidP="005070B6">
      <w:pPr>
        <w:pStyle w:val="Liststycke"/>
        <w:numPr>
          <w:ilvl w:val="0"/>
          <w:numId w:val="3"/>
        </w:numPr>
      </w:pPr>
      <w:r>
        <w:t>Synpunkter/förväntningar från föräldrarna:</w:t>
      </w:r>
    </w:p>
    <w:p w:rsidR="009E74CE" w:rsidRDefault="009E74CE" w:rsidP="005070B6">
      <w:pPr>
        <w:ind w:left="720" w:firstLine="360"/>
      </w:pPr>
      <w:r>
        <w:t>Barnen ska ha kul och leka fotboll!</w:t>
      </w:r>
    </w:p>
    <w:p w:rsidR="009E74CE" w:rsidRDefault="009E74CE" w:rsidP="005070B6">
      <w:pPr>
        <w:ind w:left="720" w:firstLine="360"/>
      </w:pPr>
      <w:r>
        <w:t>Tips: sälja grillkol/briketter, ger bra förtjänst.</w:t>
      </w:r>
    </w:p>
    <w:p w:rsidR="009E74CE" w:rsidRDefault="009E74CE" w:rsidP="005070B6">
      <w:pPr>
        <w:ind w:left="1080"/>
      </w:pPr>
      <w:r>
        <w:t>Hur ska vi motivera och behålla spelare som tröttnar eller tycker det är för tufft? Frågan diskuterades och det kom upp synpunkter på att det är viktigt at</w:t>
      </w:r>
      <w:r w:rsidR="005070B6">
        <w:t xml:space="preserve">t alla får ta plats. Viktigt bland annat hur tränarna </w:t>
      </w:r>
      <w:r>
        <w:t xml:space="preserve"> grupperar barnen.</w:t>
      </w:r>
    </w:p>
    <w:p w:rsidR="009E74CE" w:rsidRDefault="009E74CE" w:rsidP="005070B6">
      <w:pPr>
        <w:ind w:left="1080"/>
      </w:pPr>
      <w:r>
        <w:t xml:space="preserve">Inneträningarna (till hösten) behöver läggas upp på ett annat sätt. Barnen är många och </w:t>
      </w:r>
      <w:r w:rsidR="005070B6">
        <w:t xml:space="preserve"> växer..</w:t>
      </w:r>
      <w:r>
        <w:t>.</w:t>
      </w:r>
    </w:p>
    <w:p w:rsidR="009E74CE" w:rsidRDefault="009E74CE" w:rsidP="005070B6">
      <w:pPr>
        <w:ind w:left="720" w:firstLine="360"/>
      </w:pPr>
      <w:r>
        <w:lastRenderedPageBreak/>
        <w:t>Hur fånga barns intresse för fotboll? Besöka skolorna?</w:t>
      </w:r>
    </w:p>
    <w:p w:rsidR="009E74CE" w:rsidRDefault="00B6519A" w:rsidP="005070B6">
      <w:pPr>
        <w:ind w:left="1080"/>
      </w:pPr>
      <w:r>
        <w:t>Förslag om att skapa en resursgrupp bland föräldrarana som kan gå in vid behov och stötta i träningarna om flera tränare inte kan komma.</w:t>
      </w:r>
    </w:p>
    <w:p w:rsidR="00B6519A" w:rsidRDefault="00B6519A" w:rsidP="005070B6">
      <w:pPr>
        <w:ind w:left="720" w:firstLine="360"/>
      </w:pPr>
      <w:r>
        <w:t>Vi enas om att laget.se är en bra kommunikationsväg för laget.</w:t>
      </w:r>
    </w:p>
    <w:p w:rsidR="00B6519A" w:rsidRDefault="00B6519A" w:rsidP="005070B6">
      <w:pPr>
        <w:ind w:left="720" w:firstLine="360"/>
      </w:pPr>
      <w:r>
        <w:t>Tips om att sälja hamburgare vid ev arrangemang av poolspel, bra förtjänst.</w:t>
      </w:r>
    </w:p>
    <w:p w:rsidR="00B6519A" w:rsidRDefault="00B6519A" w:rsidP="005070B6">
      <w:pPr>
        <w:ind w:left="1080"/>
      </w:pPr>
      <w:r>
        <w:t xml:space="preserve">Agnes mamma flaggar för att </w:t>
      </w:r>
      <w:r w:rsidR="005070B6">
        <w:t xml:space="preserve">genom företaget </w:t>
      </w:r>
      <w:r>
        <w:t>kunna s</w:t>
      </w:r>
      <w:r w:rsidR="005070B6">
        <w:t>ponsra med en summa pengar och i gengäld få tryck på de</w:t>
      </w:r>
      <w:r>
        <w:t xml:space="preserve"> ny</w:t>
      </w:r>
      <w:r w:rsidR="005070B6">
        <w:t>a</w:t>
      </w:r>
      <w:r>
        <w:t xml:space="preserve"> träningströjorna. </w:t>
      </w:r>
    </w:p>
    <w:p w:rsidR="001702F5" w:rsidRDefault="001702F5" w:rsidP="005070B6">
      <w:pPr>
        <w:ind w:left="1080"/>
      </w:pPr>
    </w:p>
    <w:p w:rsidR="001702F5" w:rsidRDefault="001702F5" w:rsidP="005070B6">
      <w:pPr>
        <w:ind w:left="1080"/>
      </w:pPr>
      <w:r>
        <w:t>Anteckningar av Anna Dahlgren</w:t>
      </w:r>
    </w:p>
    <w:p w:rsidR="00366FA2" w:rsidRDefault="00366FA2" w:rsidP="00366FA2">
      <w:pPr>
        <w:ind w:left="720"/>
      </w:pPr>
    </w:p>
    <w:p w:rsidR="00366FA2" w:rsidRDefault="00366FA2" w:rsidP="00366FA2"/>
    <w:p w:rsidR="00366FA2" w:rsidRDefault="00366FA2" w:rsidP="00366FA2"/>
    <w:p w:rsidR="00366FA2" w:rsidRDefault="00366FA2" w:rsidP="00366FA2">
      <w:pPr>
        <w:pStyle w:val="Liststycke"/>
        <w:ind w:left="1080"/>
      </w:pPr>
    </w:p>
    <w:p w:rsidR="00366FA2" w:rsidRDefault="00366FA2" w:rsidP="00366FA2">
      <w:pPr>
        <w:pStyle w:val="Liststycke"/>
        <w:ind w:left="1080"/>
      </w:pPr>
    </w:p>
    <w:p w:rsidR="00366FA2" w:rsidRDefault="00366FA2" w:rsidP="00366FA2">
      <w:pPr>
        <w:pStyle w:val="Liststycke"/>
        <w:ind w:left="1080"/>
      </w:pPr>
    </w:p>
    <w:p w:rsidR="00530FDA" w:rsidRDefault="00530FDA" w:rsidP="00366FA2">
      <w:pPr>
        <w:ind w:left="720"/>
      </w:pPr>
    </w:p>
    <w:p w:rsidR="00530FDA" w:rsidRDefault="00530FDA" w:rsidP="00530FDA">
      <w:pPr>
        <w:ind w:left="720"/>
      </w:pPr>
    </w:p>
    <w:p w:rsidR="005659D5" w:rsidRDefault="005659D5" w:rsidP="005659D5">
      <w:pPr>
        <w:pStyle w:val="Liststycke"/>
      </w:pPr>
    </w:p>
    <w:p w:rsidR="005659D5" w:rsidRDefault="005659D5" w:rsidP="005659D5"/>
    <w:sectPr w:rsidR="0056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748"/>
    <w:multiLevelType w:val="hybridMultilevel"/>
    <w:tmpl w:val="3E802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56A"/>
    <w:multiLevelType w:val="hybridMultilevel"/>
    <w:tmpl w:val="AC141F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637120"/>
    <w:multiLevelType w:val="hybridMultilevel"/>
    <w:tmpl w:val="92289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3DA"/>
    <w:rsid w:val="000E37FC"/>
    <w:rsid w:val="00120172"/>
    <w:rsid w:val="001702F5"/>
    <w:rsid w:val="001D3A6C"/>
    <w:rsid w:val="001F43DA"/>
    <w:rsid w:val="00260330"/>
    <w:rsid w:val="00366FA2"/>
    <w:rsid w:val="003E2E24"/>
    <w:rsid w:val="005070B6"/>
    <w:rsid w:val="00530FDA"/>
    <w:rsid w:val="005659D5"/>
    <w:rsid w:val="00881914"/>
    <w:rsid w:val="009E74CE"/>
    <w:rsid w:val="00A87541"/>
    <w:rsid w:val="00B6519A"/>
    <w:rsid w:val="00B761F0"/>
    <w:rsid w:val="00C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BB9A-B6E4-4FED-976E-199CD5D7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F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27E9883E</Template>
  <TotalTime>0</TotalTime>
  <Pages>3</Pages>
  <Words>675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Dahlgren</cp:lastModifiedBy>
  <cp:revision>6</cp:revision>
  <dcterms:created xsi:type="dcterms:W3CDTF">2019-04-11T18:07:00Z</dcterms:created>
  <dcterms:modified xsi:type="dcterms:W3CDTF">2019-04-24T11:21:00Z</dcterms:modified>
</cp:coreProperties>
</file>