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02" w:rsidRPr="005614EC" w:rsidRDefault="00D02302" w:rsidP="00F4005F">
      <w:pPr>
        <w:jc w:val="center"/>
        <w:rPr>
          <w:b/>
          <w:color w:val="F79646"/>
          <w:sz w:val="52"/>
          <w:szCs w:val="52"/>
        </w:rPr>
      </w:pPr>
      <w:r w:rsidRPr="005614EC">
        <w:rPr>
          <w:b/>
          <w:color w:val="F79646"/>
          <w:sz w:val="52"/>
          <w:szCs w:val="52"/>
        </w:rPr>
        <w:t>Brooklyn Tigers P-00</w:t>
      </w:r>
    </w:p>
    <w:p w:rsidR="00D02302" w:rsidRDefault="00D02302" w:rsidP="00F4005F">
      <w:pPr>
        <w:jc w:val="center"/>
        <w:rPr>
          <w:sz w:val="40"/>
          <w:szCs w:val="40"/>
        </w:rPr>
      </w:pPr>
      <w:r w:rsidRPr="007E4B29">
        <w:rPr>
          <w:sz w:val="40"/>
          <w:szCs w:val="40"/>
        </w:rPr>
        <w:t>Säsongsplanering 2012-2013 BT U13</w:t>
      </w:r>
    </w:p>
    <w:p w:rsidR="00D02302" w:rsidRDefault="00D02302" w:rsidP="00F4005F">
      <w:pPr>
        <w:jc w:val="center"/>
        <w:rPr>
          <w:sz w:val="40"/>
          <w:szCs w:val="40"/>
        </w:rPr>
      </w:pPr>
    </w:p>
    <w:p w:rsidR="00D02302" w:rsidRDefault="00D02302" w:rsidP="00F4005F">
      <w:pPr>
        <w:jc w:val="center"/>
        <w:rPr>
          <w:sz w:val="40"/>
          <w:szCs w:val="40"/>
        </w:rPr>
      </w:pPr>
      <w:r>
        <w:rPr>
          <w:sz w:val="40"/>
          <w:szCs w:val="40"/>
        </w:rPr>
        <w:t xml:space="preserve">Träningar </w:t>
      </w:r>
    </w:p>
    <w:p w:rsidR="00D02302" w:rsidRDefault="00D02302" w:rsidP="00F4005F">
      <w:pPr>
        <w:jc w:val="center"/>
        <w:rPr>
          <w:sz w:val="40"/>
          <w:szCs w:val="40"/>
        </w:rPr>
      </w:pPr>
      <w:r>
        <w:rPr>
          <w:sz w:val="40"/>
          <w:szCs w:val="40"/>
        </w:rPr>
        <w:t>Vi kommer ha i snitt 7st aktiviteter/vecka</w:t>
      </w:r>
    </w:p>
    <w:p w:rsidR="00D02302" w:rsidRPr="00A647E9" w:rsidRDefault="00D02302" w:rsidP="00F4005F">
      <w:pPr>
        <w:jc w:val="center"/>
        <w:rPr>
          <w:sz w:val="40"/>
          <w:szCs w:val="40"/>
          <w:lang w:val="en-US"/>
        </w:rPr>
      </w:pPr>
      <w:r w:rsidRPr="00A647E9">
        <w:rPr>
          <w:sz w:val="40"/>
          <w:szCs w:val="40"/>
          <w:lang w:val="en-US"/>
        </w:rPr>
        <w:t>Ex 3-4</w:t>
      </w:r>
      <w:r>
        <w:rPr>
          <w:sz w:val="40"/>
          <w:szCs w:val="40"/>
          <w:lang w:val="en-US"/>
        </w:rPr>
        <w:t>st is</w:t>
      </w:r>
      <w:r w:rsidRPr="00A647E9">
        <w:rPr>
          <w:sz w:val="40"/>
          <w:szCs w:val="40"/>
          <w:lang w:val="en-US"/>
        </w:rPr>
        <w:t xml:space="preserve"> 2</w:t>
      </w:r>
      <w:r>
        <w:rPr>
          <w:sz w:val="40"/>
          <w:szCs w:val="40"/>
          <w:lang w:val="en-US"/>
        </w:rPr>
        <w:t xml:space="preserve">st </w:t>
      </w:r>
      <w:r w:rsidRPr="00A647E9">
        <w:rPr>
          <w:sz w:val="40"/>
          <w:szCs w:val="40"/>
          <w:lang w:val="en-US"/>
        </w:rPr>
        <w:t xml:space="preserve">fys </w:t>
      </w:r>
      <w:r>
        <w:rPr>
          <w:sz w:val="40"/>
          <w:szCs w:val="40"/>
          <w:lang w:val="en-US"/>
        </w:rPr>
        <w:t>s</w:t>
      </w:r>
      <w:r w:rsidRPr="00A647E9">
        <w:rPr>
          <w:sz w:val="40"/>
          <w:szCs w:val="40"/>
          <w:lang w:val="en-US"/>
        </w:rPr>
        <w:t>amt 1</w:t>
      </w:r>
      <w:r>
        <w:rPr>
          <w:sz w:val="40"/>
          <w:szCs w:val="40"/>
          <w:lang w:val="en-US"/>
        </w:rPr>
        <w:t>-2</w:t>
      </w:r>
      <w:r w:rsidRPr="00A647E9">
        <w:rPr>
          <w:sz w:val="40"/>
          <w:szCs w:val="40"/>
          <w:lang w:val="en-US"/>
        </w:rPr>
        <w:t>st match</w:t>
      </w:r>
    </w:p>
    <w:p w:rsidR="00D02302" w:rsidRPr="00A647E9" w:rsidRDefault="00D02302" w:rsidP="00F4005F">
      <w:pPr>
        <w:jc w:val="center"/>
        <w:rPr>
          <w:sz w:val="40"/>
          <w:szCs w:val="40"/>
          <w:lang w:val="en-US"/>
        </w:rPr>
      </w:pPr>
    </w:p>
    <w:p w:rsidR="00D02302" w:rsidRPr="007E4B29" w:rsidRDefault="00D02302" w:rsidP="007E4B29">
      <w:pPr>
        <w:jc w:val="center"/>
        <w:rPr>
          <w:sz w:val="40"/>
          <w:szCs w:val="40"/>
        </w:rPr>
      </w:pPr>
      <w:r w:rsidRPr="007E4B29">
        <w:rPr>
          <w:sz w:val="40"/>
          <w:szCs w:val="40"/>
        </w:rPr>
        <w:t>6st Cuper(alla spelare ska spela minst 4st)</w:t>
      </w:r>
    </w:p>
    <w:p w:rsidR="00D02302" w:rsidRDefault="00D02302" w:rsidP="00500AA3">
      <w:pPr>
        <w:jc w:val="center"/>
        <w:rPr>
          <w:sz w:val="28"/>
          <w:szCs w:val="28"/>
        </w:rPr>
      </w:pPr>
      <w:r>
        <w:rPr>
          <w:sz w:val="28"/>
          <w:szCs w:val="28"/>
        </w:rPr>
        <w:t>Intersport Cup i Umeå  23-25 November</w:t>
      </w:r>
    </w:p>
    <w:p w:rsidR="00D02302" w:rsidRDefault="00D02302" w:rsidP="00500AA3">
      <w:pPr>
        <w:jc w:val="center"/>
        <w:rPr>
          <w:sz w:val="28"/>
          <w:szCs w:val="28"/>
        </w:rPr>
      </w:pPr>
      <w:r>
        <w:rPr>
          <w:sz w:val="28"/>
          <w:szCs w:val="28"/>
        </w:rPr>
        <w:t>Ankarcupen i Gävle 27-28 December</w:t>
      </w:r>
    </w:p>
    <w:p w:rsidR="00D02302" w:rsidRDefault="00D02302" w:rsidP="00500AA3">
      <w:pPr>
        <w:jc w:val="center"/>
        <w:rPr>
          <w:sz w:val="28"/>
          <w:szCs w:val="28"/>
        </w:rPr>
      </w:pPr>
      <w:r>
        <w:rPr>
          <w:sz w:val="28"/>
          <w:szCs w:val="28"/>
        </w:rPr>
        <w:t>Kabben Cup i Ö-vik 25-27 Januari</w:t>
      </w:r>
    </w:p>
    <w:p w:rsidR="00D02302" w:rsidRDefault="00D02302" w:rsidP="00500AA3">
      <w:pPr>
        <w:jc w:val="center"/>
        <w:rPr>
          <w:sz w:val="28"/>
          <w:szCs w:val="28"/>
        </w:rPr>
      </w:pPr>
      <w:r>
        <w:rPr>
          <w:sz w:val="28"/>
          <w:szCs w:val="28"/>
        </w:rPr>
        <w:t>Samt 3st cuper nära Luleå</w:t>
      </w:r>
    </w:p>
    <w:p w:rsidR="00D02302" w:rsidRDefault="00D02302" w:rsidP="00500AA3">
      <w:pPr>
        <w:jc w:val="center"/>
        <w:rPr>
          <w:sz w:val="28"/>
          <w:szCs w:val="28"/>
        </w:rPr>
      </w:pPr>
    </w:p>
    <w:p w:rsidR="00D02302" w:rsidRDefault="00D02302" w:rsidP="00500AA3">
      <w:pPr>
        <w:jc w:val="center"/>
        <w:rPr>
          <w:sz w:val="44"/>
          <w:szCs w:val="44"/>
        </w:rPr>
      </w:pPr>
      <w:r w:rsidRPr="007E4B29">
        <w:rPr>
          <w:sz w:val="44"/>
          <w:szCs w:val="44"/>
        </w:rPr>
        <w:t>Säsongsavslutning</w:t>
      </w:r>
      <w:r>
        <w:rPr>
          <w:sz w:val="44"/>
          <w:szCs w:val="44"/>
        </w:rPr>
        <w:t xml:space="preserve"> </w:t>
      </w:r>
    </w:p>
    <w:p w:rsidR="00D02302" w:rsidRPr="007E4B29" w:rsidRDefault="00D02302" w:rsidP="00500AA3">
      <w:pPr>
        <w:jc w:val="center"/>
        <w:rPr>
          <w:sz w:val="44"/>
          <w:szCs w:val="44"/>
        </w:rPr>
      </w:pPr>
      <w:r w:rsidRPr="00F81B68">
        <w:rPr>
          <w:sz w:val="44"/>
          <w:szCs w:val="44"/>
        </w:rPr>
        <w:t>Hockey VM i Stockholm</w:t>
      </w:r>
      <w:r>
        <w:rPr>
          <w:sz w:val="44"/>
          <w:szCs w:val="44"/>
        </w:rPr>
        <w:t xml:space="preserve"> i Maj 2013</w:t>
      </w:r>
    </w:p>
    <w:p w:rsidR="00D02302" w:rsidRDefault="00D02302" w:rsidP="00500AA3">
      <w:pPr>
        <w:jc w:val="center"/>
        <w:rPr>
          <w:sz w:val="28"/>
          <w:szCs w:val="28"/>
        </w:rPr>
      </w:pPr>
      <w:r>
        <w:rPr>
          <w:sz w:val="28"/>
          <w:szCs w:val="28"/>
        </w:rPr>
        <w:t>Vi avslutar säsongen med en fantastisk resa till Hockey VM i Stockholm och Ericsson Globe Arena. Hemma VM brukar innebära massor av NHL spelare och ett stjärnspäckat lag. Resan som blir 3-4dgr kommer innehålla allt från VM matcher, besök i Tre Kronors omklädningsrum samt Gröna Lund mm. Vårt mål är att denna resa nästan helt ska finansieras från lagkassan och sponsorer som redan nu har garanterat pengar, det kommer dock att krävas minst 2 aktiviteter från grabbarna typ Lotteri, Toalettpappers försäljning etc.</w:t>
      </w:r>
    </w:p>
    <w:p w:rsidR="00D02302" w:rsidRDefault="00D02302" w:rsidP="00500AA3">
      <w:pPr>
        <w:jc w:val="center"/>
        <w:rPr>
          <w:sz w:val="28"/>
          <w:szCs w:val="28"/>
        </w:rPr>
      </w:pPr>
    </w:p>
    <w:p w:rsidR="00D02302" w:rsidRDefault="00D02302" w:rsidP="00500AA3">
      <w:pPr>
        <w:jc w:val="center"/>
        <w:rPr>
          <w:sz w:val="28"/>
          <w:szCs w:val="28"/>
        </w:rPr>
      </w:pPr>
    </w:p>
    <w:p w:rsidR="00D02302" w:rsidRDefault="00D02302" w:rsidP="00500AA3">
      <w:pPr>
        <w:jc w:val="center"/>
        <w:rPr>
          <w:sz w:val="28"/>
          <w:szCs w:val="28"/>
        </w:rPr>
      </w:pPr>
    </w:p>
    <w:p w:rsidR="00D02302" w:rsidRPr="00500AA3" w:rsidRDefault="00D02302" w:rsidP="00500AA3">
      <w:pPr>
        <w:jc w:val="center"/>
        <w:rPr>
          <w:sz w:val="28"/>
          <w:szCs w:val="28"/>
        </w:rPr>
      </w:pPr>
    </w:p>
    <w:p w:rsidR="00D02302" w:rsidRDefault="00D02302" w:rsidP="00F4005F">
      <w:pPr>
        <w:rPr>
          <w:sz w:val="52"/>
          <w:szCs w:val="52"/>
        </w:rPr>
      </w:pPr>
    </w:p>
    <w:p w:rsidR="00D02302" w:rsidRPr="00F4005F" w:rsidRDefault="00D02302" w:rsidP="00F4005F">
      <w:pPr>
        <w:jc w:val="center"/>
        <w:rPr>
          <w:sz w:val="52"/>
          <w:szCs w:val="52"/>
        </w:rPr>
      </w:pPr>
    </w:p>
    <w:sectPr w:rsidR="00D02302" w:rsidRPr="00F4005F" w:rsidSect="00686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05F"/>
    <w:rsid w:val="001C4933"/>
    <w:rsid w:val="001E2924"/>
    <w:rsid w:val="004067E4"/>
    <w:rsid w:val="00500AA3"/>
    <w:rsid w:val="005614EC"/>
    <w:rsid w:val="006862C4"/>
    <w:rsid w:val="007E1559"/>
    <w:rsid w:val="007E4B29"/>
    <w:rsid w:val="009F5E42"/>
    <w:rsid w:val="00A647E9"/>
    <w:rsid w:val="00C355EB"/>
    <w:rsid w:val="00D02302"/>
    <w:rsid w:val="00EB22CE"/>
    <w:rsid w:val="00F4005F"/>
    <w:rsid w:val="00F81B6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142</Words>
  <Characters>754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Tigers P-00</dc:title>
  <dc:subject/>
  <dc:creator>Joakim</dc:creator>
  <cp:keywords/>
  <dc:description/>
  <cp:lastModifiedBy>luan020</cp:lastModifiedBy>
  <cp:revision>2</cp:revision>
  <cp:lastPrinted>2012-01-25T18:48:00Z</cp:lastPrinted>
  <dcterms:created xsi:type="dcterms:W3CDTF">2012-01-25T22:01:00Z</dcterms:created>
  <dcterms:modified xsi:type="dcterms:W3CDTF">2012-01-25T22:01:00Z</dcterms:modified>
</cp:coreProperties>
</file>