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19" w:rsidRPr="00227D13" w:rsidRDefault="00107D19" w:rsidP="000928AD">
      <w:pPr>
        <w:jc w:val="center"/>
        <w:rPr>
          <w:b/>
          <w:color w:val="4F81BD"/>
          <w:sz w:val="72"/>
          <w:szCs w:val="72"/>
        </w:rPr>
      </w:pPr>
      <w:r w:rsidRPr="00227D13">
        <w:rPr>
          <w:b/>
          <w:color w:val="4F81BD"/>
          <w:sz w:val="72"/>
          <w:szCs w:val="72"/>
        </w:rPr>
        <w:t>Brooklyn Tigers P-00</w:t>
      </w:r>
    </w:p>
    <w:p w:rsidR="00107D19" w:rsidRDefault="00107D19" w:rsidP="00227D13">
      <w:r w:rsidRPr="000D7330">
        <w:rPr>
          <w:b/>
          <w:color w:val="F79646"/>
          <w:sz w:val="72"/>
          <w:szCs w:val="72"/>
        </w:rPr>
        <w:t>T</w:t>
      </w:r>
      <w:r w:rsidRPr="000D7330">
        <w:rPr>
          <w:sz w:val="28"/>
          <w:szCs w:val="28"/>
        </w:rPr>
        <w:t xml:space="preserve">illsammans är vi ett lag, vi vet att lagets totala insats betyder mer än </w:t>
      </w:r>
      <w:r>
        <w:rPr>
          <w:sz w:val="28"/>
          <w:szCs w:val="28"/>
        </w:rPr>
        <w:t xml:space="preserve">                                                         </w:t>
      </w:r>
      <w:r w:rsidRPr="000D7330">
        <w:rPr>
          <w:sz w:val="28"/>
          <w:szCs w:val="28"/>
        </w:rPr>
        <w:t>enskilda prestationer.</w:t>
      </w:r>
    </w:p>
    <w:p w:rsidR="00107D19" w:rsidRDefault="00107D19" w:rsidP="00642CF2">
      <w:r>
        <w:t xml:space="preserve">  </w:t>
      </w:r>
      <w:r w:rsidRPr="000D7330">
        <w:rPr>
          <w:b/>
          <w:sz w:val="72"/>
          <w:szCs w:val="72"/>
        </w:rPr>
        <w:t>I</w:t>
      </w:r>
      <w:r w:rsidRPr="00DF46FC">
        <w:t xml:space="preserve"> </w:t>
      </w:r>
      <w:r w:rsidRPr="000D7330">
        <w:rPr>
          <w:sz w:val="28"/>
          <w:szCs w:val="28"/>
        </w:rPr>
        <w:t>vårt lag är ALLA med! Vi är alltid bra kompisar på och utanför isen.</w:t>
      </w:r>
      <w:r w:rsidRPr="00DF46FC">
        <w:t xml:space="preserve"> </w:t>
      </w:r>
    </w:p>
    <w:p w:rsidR="00107D19" w:rsidRDefault="00107D19" w:rsidP="006D329B">
      <w:pPr>
        <w:rPr>
          <w:sz w:val="28"/>
          <w:szCs w:val="28"/>
        </w:rPr>
      </w:pPr>
      <w:r w:rsidRPr="000D7330">
        <w:rPr>
          <w:b/>
          <w:color w:val="F79646"/>
          <w:sz w:val="72"/>
          <w:szCs w:val="72"/>
        </w:rPr>
        <w:t>G</w:t>
      </w:r>
      <w:r w:rsidRPr="000D7330">
        <w:rPr>
          <w:sz w:val="28"/>
          <w:szCs w:val="28"/>
        </w:rPr>
        <w:t xml:space="preserve">oda vanor: Vi vet att vid sidan av ishockeyn är det mycket viktigt att sköta </w:t>
      </w:r>
      <w:r>
        <w:rPr>
          <w:sz w:val="28"/>
          <w:szCs w:val="28"/>
        </w:rPr>
        <w:t xml:space="preserve">  </w:t>
      </w:r>
      <w:r w:rsidRPr="000D7330">
        <w:rPr>
          <w:sz w:val="28"/>
          <w:szCs w:val="28"/>
        </w:rPr>
        <w:t xml:space="preserve">skolarbetet på ett bra sätt. Vi äter hälsosamt och varierat, samt ser till att </w:t>
      </w:r>
    </w:p>
    <w:p w:rsidR="00107D19" w:rsidRPr="000D7330" w:rsidRDefault="00107D19" w:rsidP="006D329B">
      <w:pPr>
        <w:rPr>
          <w:sz w:val="28"/>
          <w:szCs w:val="28"/>
        </w:rPr>
      </w:pPr>
      <w:r w:rsidRPr="000D7330">
        <w:rPr>
          <w:sz w:val="28"/>
          <w:szCs w:val="28"/>
        </w:rPr>
        <w:t>kroppen får tid för vila och sömn.</w:t>
      </w:r>
    </w:p>
    <w:p w:rsidR="00107D19" w:rsidRDefault="00107D19" w:rsidP="00DF46FC">
      <w:pPr>
        <w:rPr>
          <w:sz w:val="28"/>
          <w:szCs w:val="28"/>
        </w:rPr>
      </w:pPr>
      <w:r>
        <w:t xml:space="preserve"> </w:t>
      </w:r>
      <w:r w:rsidRPr="000D7330">
        <w:rPr>
          <w:b/>
          <w:sz w:val="72"/>
          <w:szCs w:val="72"/>
        </w:rPr>
        <w:t>E</w:t>
      </w:r>
      <w:r w:rsidRPr="000D7330">
        <w:rPr>
          <w:sz w:val="28"/>
          <w:szCs w:val="28"/>
        </w:rPr>
        <w:t xml:space="preserve">n för alla, alla för en. Stötta dina medspelare. För att bli bäst ska vi tro på oss själva. Vi är bra på olika saker och alla har rätt att göra fel. Vi peppar och </w:t>
      </w:r>
    </w:p>
    <w:p w:rsidR="00107D19" w:rsidRPr="000D7330" w:rsidRDefault="00107D19" w:rsidP="00DF46FC">
      <w:pPr>
        <w:rPr>
          <w:sz w:val="28"/>
          <w:szCs w:val="28"/>
        </w:rPr>
      </w:pPr>
      <w:r w:rsidRPr="000D7330">
        <w:rPr>
          <w:sz w:val="28"/>
          <w:szCs w:val="28"/>
        </w:rPr>
        <w:t>uppmuntrar varandra för att utvecklas. Vi växer när vi får och ger beröm.</w:t>
      </w:r>
    </w:p>
    <w:p w:rsidR="00107D19" w:rsidRDefault="00107D19" w:rsidP="00642CF2">
      <w:r>
        <w:t xml:space="preserve"> </w:t>
      </w:r>
      <w:r w:rsidRPr="000D7330">
        <w:rPr>
          <w:b/>
          <w:sz w:val="72"/>
          <w:szCs w:val="72"/>
        </w:rPr>
        <w:t>R</w:t>
      </w:r>
      <w:r w:rsidRPr="000D7330">
        <w:rPr>
          <w:sz w:val="28"/>
          <w:szCs w:val="28"/>
        </w:rPr>
        <w:t>espekt för domare &amp; motståndare. Vi är ödmjuka i med &amp; motgång.</w:t>
      </w:r>
    </w:p>
    <w:p w:rsidR="00107D19" w:rsidRDefault="00107D19" w:rsidP="00642CF2">
      <w:r>
        <w:t xml:space="preserve"> </w:t>
      </w:r>
      <w:r w:rsidRPr="000D7330">
        <w:rPr>
          <w:b/>
          <w:sz w:val="72"/>
          <w:szCs w:val="72"/>
        </w:rPr>
        <w:t>S</w:t>
      </w:r>
      <w:r w:rsidRPr="000D7330">
        <w:rPr>
          <w:sz w:val="28"/>
          <w:szCs w:val="28"/>
        </w:rPr>
        <w:t>jälvklart gör vi alltid vårt bästa &amp; vi vet att bra &amp; mycket träning leder till utveckling.</w:t>
      </w:r>
    </w:p>
    <w:p w:rsidR="00107D19" w:rsidRDefault="00107D19" w:rsidP="00031C75">
      <w:pPr>
        <w:jc w:val="center"/>
        <w:rPr>
          <w:sz w:val="48"/>
          <w:szCs w:val="48"/>
        </w:rPr>
      </w:pPr>
    </w:p>
    <w:p w:rsidR="00107D19" w:rsidRDefault="00107D19" w:rsidP="00031C75">
      <w:pPr>
        <w:jc w:val="center"/>
        <w:rPr>
          <w:sz w:val="48"/>
          <w:szCs w:val="48"/>
        </w:rPr>
      </w:pPr>
      <w:r w:rsidRPr="00B80A4A">
        <w:rPr>
          <w:sz w:val="48"/>
          <w:szCs w:val="48"/>
        </w:rPr>
        <w:t>”Det som är roligt vill man göra ofta, och det man gör ofta blir man bra på”</w:t>
      </w:r>
    </w:p>
    <w:p w:rsidR="00107D19" w:rsidRDefault="00107D19" w:rsidP="00642CF2"/>
    <w:p w:rsidR="00107D19" w:rsidRDefault="00107D19" w:rsidP="00642CF2"/>
    <w:p w:rsidR="00107D19" w:rsidRDefault="00107D19"/>
    <w:sectPr w:rsidR="00107D19" w:rsidSect="00F22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67749"/>
    <w:multiLevelType w:val="hybridMultilevel"/>
    <w:tmpl w:val="822AF14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CF2"/>
    <w:rsid w:val="00031C75"/>
    <w:rsid w:val="000928AD"/>
    <w:rsid w:val="000C2CCA"/>
    <w:rsid w:val="000D7330"/>
    <w:rsid w:val="00107D19"/>
    <w:rsid w:val="00227D13"/>
    <w:rsid w:val="00333357"/>
    <w:rsid w:val="0041378F"/>
    <w:rsid w:val="00473816"/>
    <w:rsid w:val="00504C85"/>
    <w:rsid w:val="005A4559"/>
    <w:rsid w:val="00634027"/>
    <w:rsid w:val="00642CF2"/>
    <w:rsid w:val="006D329B"/>
    <w:rsid w:val="008520CB"/>
    <w:rsid w:val="009A5199"/>
    <w:rsid w:val="009B317E"/>
    <w:rsid w:val="00A26C81"/>
    <w:rsid w:val="00B35418"/>
    <w:rsid w:val="00B80A4A"/>
    <w:rsid w:val="00C14A73"/>
    <w:rsid w:val="00CD6E25"/>
    <w:rsid w:val="00D20B0A"/>
    <w:rsid w:val="00DD2CCB"/>
    <w:rsid w:val="00DF46FC"/>
    <w:rsid w:val="00F211D2"/>
    <w:rsid w:val="00F229D6"/>
    <w:rsid w:val="00F66033"/>
    <w:rsid w:val="00F7009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D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51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146</Words>
  <Characters>779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Brooklyn Tigers P-00</dc:title>
  <dc:subject/>
  <dc:creator>Joakim</dc:creator>
  <cp:keywords/>
  <dc:description/>
  <cp:lastModifiedBy>luan020</cp:lastModifiedBy>
  <cp:revision>2</cp:revision>
  <cp:lastPrinted>2012-01-25T18:38:00Z</cp:lastPrinted>
  <dcterms:created xsi:type="dcterms:W3CDTF">2012-01-25T22:02:00Z</dcterms:created>
  <dcterms:modified xsi:type="dcterms:W3CDTF">2012-01-25T22:02:00Z</dcterms:modified>
</cp:coreProperties>
</file>