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8C20A9" w:rsidRDefault="008C20A9" w:rsidP="00442BDE">
      <w:pPr>
        <w:jc w:val="center"/>
        <w:rPr>
          <w:rFonts w:ascii="Bookman Old Style" w:hAnsi="Bookman Old Style"/>
          <w:sz w:val="72"/>
          <w:szCs w:val="72"/>
        </w:rPr>
      </w:pPr>
      <w:r>
        <w:rPr>
          <w:noProof/>
          <w:lang w:eastAsia="sv-SE"/>
        </w:rPr>
        <w:pict>
          <v:rect id="_x0000_s1029" style="position:absolute;left:0;text-align:left;margin-left:482.35pt;margin-top:-5.05pt;width:10.8pt;height:750.6pt;z-index:251657728" fillcolor="black"/>
        </w:pict>
      </w:r>
      <w:r>
        <w:rPr>
          <w:noProof/>
          <w:lang w:eastAsia="sv-SE"/>
        </w:rPr>
        <w:pict>
          <v:rect id="_x0000_s1030" style="position:absolute;left:0;text-align:left;margin-left:-39.05pt;margin-top:-5.05pt;width:10.8pt;height:750.6pt;z-index:251656704" fillcolor="black"/>
        </w:pict>
      </w:r>
      <w:r>
        <w:rPr>
          <w:noProof/>
          <w:lang w:eastAsia="sv-S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-4.85pt;margin-top:-5.05pt;width:465pt;height:146.4pt;z-index:-251660800" adj="288,33005" fillcolor="#e9f913" strokeweight="1pt">
            <v:fill color2="#f79646"/>
            <v:shadow on="t" type="perspective" color="#974706" offset="1pt" offset2="-3pt"/>
            <v:textbox>
              <w:txbxContent>
                <w:p w:rsidR="008C20A9" w:rsidRDefault="008C20A9"/>
              </w:txbxContent>
            </v:textbox>
          </v:shape>
        </w:pict>
      </w:r>
      <w:r w:rsidRPr="0018559B">
        <w:rPr>
          <w:rFonts w:ascii="Bookman Old Style" w:hAnsi="Bookman Old Style"/>
          <w:sz w:val="72"/>
          <w:szCs w:val="72"/>
        </w:rPr>
        <w:t>Välkomna till BK Sports Barn och Ungdomsav</w:t>
      </w:r>
      <w:r>
        <w:rPr>
          <w:rFonts w:ascii="Bookman Old Style" w:hAnsi="Bookman Old Style"/>
          <w:sz w:val="72"/>
          <w:szCs w:val="72"/>
        </w:rPr>
        <w:t>s</w:t>
      </w:r>
      <w:r w:rsidRPr="0018559B">
        <w:rPr>
          <w:rFonts w:ascii="Bookman Old Style" w:hAnsi="Bookman Old Style"/>
          <w:sz w:val="72"/>
          <w:szCs w:val="72"/>
        </w:rPr>
        <w:t>lutning 2013</w:t>
      </w:r>
    </w:p>
    <w:p w:rsidR="008C20A9" w:rsidRDefault="008C20A9" w:rsidP="0076079E">
      <w:pPr>
        <w:jc w:val="center"/>
        <w:rPr>
          <w:rFonts w:ascii="Bookman Old Style" w:hAnsi="Bookman Old Style"/>
          <w:b/>
          <w:sz w:val="36"/>
          <w:szCs w:val="36"/>
        </w:rPr>
      </w:pPr>
      <w:r w:rsidRPr="00A43DD0">
        <w:rPr>
          <w:rFonts w:ascii="Bookman Old Style" w:hAnsi="Bookman Old Style"/>
          <w:b/>
          <w:sz w:val="36"/>
          <w:szCs w:val="36"/>
        </w:rPr>
        <w:t>När?</w:t>
      </w:r>
    </w:p>
    <w:p w:rsidR="008C20A9" w:rsidRPr="00A43DD0" w:rsidRDefault="008C20A9" w:rsidP="0076079E">
      <w:pPr>
        <w:jc w:val="center"/>
        <w:rPr>
          <w:rFonts w:ascii="Bookman Old Style" w:hAnsi="Bookman Old Style"/>
          <w:sz w:val="36"/>
          <w:szCs w:val="36"/>
        </w:rPr>
      </w:pPr>
      <w:r w:rsidRPr="00A43DD0">
        <w:rPr>
          <w:rFonts w:ascii="Bookman Old Style" w:hAnsi="Bookman Old Style"/>
          <w:sz w:val="36"/>
          <w:szCs w:val="36"/>
        </w:rPr>
        <w:t>Söndagen den 27 oktober.</w:t>
      </w:r>
    </w:p>
    <w:p w:rsidR="008C20A9" w:rsidRDefault="008C20A9" w:rsidP="0076079E">
      <w:pPr>
        <w:jc w:val="center"/>
        <w:rPr>
          <w:rFonts w:ascii="Bookman Old Style" w:hAnsi="Bookman Old Style"/>
          <w:b/>
          <w:sz w:val="36"/>
          <w:szCs w:val="36"/>
        </w:rPr>
      </w:pPr>
      <w:r w:rsidRPr="00A43DD0">
        <w:rPr>
          <w:rFonts w:ascii="Bookman Old Style" w:hAnsi="Bookman Old Style"/>
          <w:b/>
          <w:sz w:val="36"/>
          <w:szCs w:val="36"/>
        </w:rPr>
        <w:t>Klockan?</w:t>
      </w:r>
    </w:p>
    <w:p w:rsidR="008C20A9" w:rsidRPr="00A43DD0" w:rsidRDefault="008C20A9" w:rsidP="0076079E">
      <w:pPr>
        <w:jc w:val="center"/>
        <w:rPr>
          <w:rFonts w:ascii="Bookman Old Style" w:hAnsi="Bookman Old Style"/>
          <w:sz w:val="36"/>
          <w:szCs w:val="36"/>
        </w:rPr>
      </w:pPr>
      <w:r w:rsidRPr="00A43DD0">
        <w:rPr>
          <w:rFonts w:ascii="Bookman Old Style" w:hAnsi="Bookman Old Style"/>
          <w:sz w:val="36"/>
          <w:szCs w:val="36"/>
        </w:rPr>
        <w:t>13 – ca 15.</w:t>
      </w:r>
    </w:p>
    <w:p w:rsidR="008C20A9" w:rsidRDefault="008C20A9" w:rsidP="0076079E">
      <w:pPr>
        <w:jc w:val="center"/>
        <w:rPr>
          <w:rFonts w:ascii="Bookman Old Style" w:hAnsi="Bookman Old Style"/>
          <w:b/>
          <w:sz w:val="36"/>
          <w:szCs w:val="36"/>
        </w:rPr>
      </w:pPr>
      <w:r w:rsidRPr="00A43DD0">
        <w:rPr>
          <w:rFonts w:ascii="Bookman Old Style" w:hAnsi="Bookman Old Style"/>
          <w:b/>
          <w:sz w:val="36"/>
          <w:szCs w:val="36"/>
        </w:rPr>
        <w:t>Var?</w:t>
      </w:r>
    </w:p>
    <w:p w:rsidR="008C20A9" w:rsidRPr="00A43DD0" w:rsidRDefault="008C20A9" w:rsidP="0076079E">
      <w:pPr>
        <w:jc w:val="center"/>
        <w:rPr>
          <w:rFonts w:ascii="Bookman Old Style" w:hAnsi="Bookman Old Style"/>
          <w:sz w:val="36"/>
          <w:szCs w:val="36"/>
        </w:rPr>
      </w:pPr>
      <w:r w:rsidRPr="00A43DD0">
        <w:rPr>
          <w:rFonts w:ascii="Bookman Old Style" w:hAnsi="Bookman Old Style"/>
          <w:sz w:val="36"/>
          <w:szCs w:val="36"/>
        </w:rPr>
        <w:t>S:t Eskilsskolan i Aulan.</w:t>
      </w:r>
    </w:p>
    <w:p w:rsidR="008C20A9" w:rsidRDefault="008C20A9" w:rsidP="0018559B">
      <w:pPr>
        <w:jc w:val="center"/>
        <w:rPr>
          <w:rFonts w:ascii="Bookman Old Style" w:hAnsi="Bookman Old Style"/>
          <w:sz w:val="32"/>
          <w:szCs w:val="32"/>
        </w:rPr>
      </w:pPr>
    </w:p>
    <w:p w:rsidR="008C20A9" w:rsidRPr="00A43DD0" w:rsidRDefault="008C20A9" w:rsidP="0018559B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A43DD0">
        <w:rPr>
          <w:rFonts w:ascii="Bookman Old Style" w:hAnsi="Bookman Old Style"/>
          <w:b/>
          <w:sz w:val="48"/>
          <w:szCs w:val="48"/>
          <w:u w:val="single"/>
        </w:rPr>
        <w:t>Program under eftermiddagen:</w:t>
      </w:r>
    </w:p>
    <w:p w:rsidR="008C20A9" w:rsidRDefault="008C20A9" w:rsidP="0018559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* </w:t>
      </w:r>
      <w:r w:rsidRPr="0018559B">
        <w:rPr>
          <w:rFonts w:ascii="Bookman Old Style" w:hAnsi="Bookman Old Style"/>
          <w:b/>
          <w:sz w:val="32"/>
          <w:szCs w:val="32"/>
        </w:rPr>
        <w:t>Tal</w:t>
      </w:r>
      <w:r>
        <w:rPr>
          <w:rFonts w:ascii="Bookman Old Style" w:hAnsi="Bookman Old Style"/>
          <w:b/>
          <w:sz w:val="32"/>
          <w:szCs w:val="32"/>
        </w:rPr>
        <w:t>: Tack för säsongen</w:t>
      </w:r>
    </w:p>
    <w:p w:rsidR="008C20A9" w:rsidRPr="0018559B" w:rsidRDefault="008C20A9" w:rsidP="00040FC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* Hemlig underhållning</w:t>
      </w:r>
    </w:p>
    <w:p w:rsidR="008C20A9" w:rsidRPr="0018559B" w:rsidRDefault="008C20A9" w:rsidP="00040FC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* </w:t>
      </w:r>
      <w:r w:rsidRPr="0018559B">
        <w:rPr>
          <w:rFonts w:ascii="Bookman Old Style" w:hAnsi="Bookman Old Style"/>
          <w:b/>
          <w:sz w:val="32"/>
          <w:szCs w:val="32"/>
        </w:rPr>
        <w:t>Prisutdelning</w:t>
      </w:r>
    </w:p>
    <w:p w:rsidR="008C20A9" w:rsidRDefault="008C20A9" w:rsidP="0018559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* </w:t>
      </w:r>
      <w:r w:rsidRPr="0018559B">
        <w:rPr>
          <w:rFonts w:ascii="Bookman Old Style" w:hAnsi="Bookman Old Style"/>
          <w:b/>
          <w:sz w:val="32"/>
          <w:szCs w:val="32"/>
        </w:rPr>
        <w:t>Fika</w:t>
      </w:r>
      <w:r>
        <w:rPr>
          <w:rFonts w:ascii="Bookman Old Style" w:hAnsi="Bookman Old Style"/>
          <w:b/>
          <w:sz w:val="32"/>
          <w:szCs w:val="32"/>
        </w:rPr>
        <w:t xml:space="preserve">: </w:t>
      </w:r>
    </w:p>
    <w:p w:rsidR="008C20A9" w:rsidRDefault="008C20A9" w:rsidP="0018559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s1032" type="#_x0000_t75" alt="https://encrypted-tbn1.gstatic.com/images?q=tbn:ANd9GcQc590m7m_ZTWXLBndHYIS0DVXZ7-PrlYGe0iJv4g9golg5PWs" href="http://www.google.se/imgres?start=131&amp;hl=sv&amp;biw=1627&amp;bih=985&amp;tbm=isch&amp;tbnid=hakB0I8aTHdGFM:&amp;imgrefurl=http://www.skolbilder.com/Malarbild-fotboll-i26047.html&amp;docid=ZsA5ufWTiuchDM&amp;imgurl=http://www.skolbilder.com/fotboll-t26047.jpg&amp;w=354&amp;h=500&amp;ei=z2ZJUrqtCeSG4gTKnYGoBg&amp;zoom=1&amp;ved=1t:3588,r:56,s:100,i:172&amp;iact=rc&amp;page=5&amp;tbnh=204&amp;tbnw=149&amp;ndsp=32&amp;tx=79&amp;ty=" style="position:absolute;left:0;text-align:left;margin-left:.25pt;margin-top:1.8pt;width:98.1pt;height:139.2pt;z-index:-251656704;visibility:visible" o:button="t">
            <v:fill o:detectmouseclick="t"/>
            <v:imagedata r:id="rId7" o:title=""/>
          </v:shape>
        </w:pict>
      </w:r>
      <w:r>
        <w:rPr>
          <w:noProof/>
          <w:lang w:eastAsia="sv-SE"/>
        </w:rPr>
        <w:pict>
          <v:shape id="irc_mi" o:spid="_x0000_s1033" type="#_x0000_t75" alt="http://www.instablogs.com/wp-content/uploads/2012/07/trophy-winners-celebrate-sports-victory-vector_H39Qc_16613.jpg" href="http://www.google.se/url?sa=i&amp;rct=j&amp;q=&amp;esrc=s&amp;frm=1&amp;source=images&amp;cd=&amp;cad=rja&amp;docid=8_-eE1kQDIs5dM&amp;tbnid=mD4FRK5UlFqmdM:&amp;ved=0CAUQjRw&amp;url=http://www.instablogs.com/blessings-of-teachers-encouraged-us-for-victory.html&amp;ei=g2ZJUtzgJsXQ4QTH9IDACg&amp;bvm=bv.53217764,d.bGE&amp;psig=AFQjCNEXtUlxo7tLjGgm0iYFQ3IjlScZpA&amp;ust=13806284794306" style="position:absolute;left:0;text-align:left;margin-left:345.85pt;margin-top:7.2pt;width:110.1pt;height:115.2pt;z-index:-251657728;visibility:visible" o:button="t">
            <v:fill o:detectmouseclick="t"/>
            <v:imagedata r:id="rId8" o:title=""/>
          </v:shape>
        </w:pict>
      </w:r>
      <w:r>
        <w:rPr>
          <w:rFonts w:ascii="Bookman Old Style" w:hAnsi="Bookman Old Style"/>
          <w:b/>
          <w:sz w:val="32"/>
          <w:szCs w:val="32"/>
        </w:rPr>
        <w:t>Festis till barn o ungdomar</w:t>
      </w:r>
    </w:p>
    <w:p w:rsidR="008C20A9" w:rsidRDefault="008C20A9" w:rsidP="0018559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Kaffe till ledare och föräldrar</w:t>
      </w:r>
    </w:p>
    <w:p w:rsidR="008C20A9" w:rsidRPr="0018559B" w:rsidRDefault="008C20A9" w:rsidP="0018559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Bulle o kaka</w:t>
      </w:r>
    </w:p>
    <w:p w:rsidR="008C20A9" w:rsidRPr="00442BDE" w:rsidRDefault="008C20A9" w:rsidP="00040FC4">
      <w:pPr>
        <w:rPr>
          <w:rFonts w:ascii="Bookman Old Style" w:hAnsi="Bookman Old Style"/>
          <w:sz w:val="32"/>
          <w:szCs w:val="32"/>
        </w:rPr>
      </w:pPr>
    </w:p>
    <w:sectPr w:rsidR="008C20A9" w:rsidRPr="00442BDE" w:rsidSect="0018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A9" w:rsidRDefault="008C20A9" w:rsidP="0018559B">
      <w:pPr>
        <w:spacing w:after="0" w:line="240" w:lineRule="auto"/>
      </w:pPr>
      <w:r>
        <w:separator/>
      </w:r>
    </w:p>
  </w:endnote>
  <w:endnote w:type="continuationSeparator" w:id="0">
    <w:p w:rsidR="008C20A9" w:rsidRDefault="008C20A9" w:rsidP="0018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A9" w:rsidRDefault="008C20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A9" w:rsidRDefault="008C20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A9" w:rsidRDefault="008C2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A9" w:rsidRDefault="008C20A9" w:rsidP="0018559B">
      <w:pPr>
        <w:spacing w:after="0" w:line="240" w:lineRule="auto"/>
      </w:pPr>
      <w:r>
        <w:separator/>
      </w:r>
    </w:p>
  </w:footnote>
  <w:footnote w:type="continuationSeparator" w:id="0">
    <w:p w:rsidR="008C20A9" w:rsidRDefault="008C20A9" w:rsidP="0018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A9" w:rsidRDefault="008C20A9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7532" o:spid="_x0000_s2049" type="#_x0000_t75" style="position:absolute;margin-left:0;margin-top:0;width:453.5pt;height:444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A9" w:rsidRDefault="008C20A9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7533" o:spid="_x0000_s2050" type="#_x0000_t75" style="position:absolute;margin-left:0;margin-top:0;width:453.5pt;height:444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A9" w:rsidRDefault="008C20A9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7531" o:spid="_x0000_s2051" type="#_x0000_t75" style="position:absolute;margin-left:0;margin-top:0;width:453.5pt;height:444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DCB"/>
    <w:multiLevelType w:val="hybridMultilevel"/>
    <w:tmpl w:val="5ACA5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BDE"/>
    <w:rsid w:val="00040FC4"/>
    <w:rsid w:val="0018559B"/>
    <w:rsid w:val="00381E4D"/>
    <w:rsid w:val="00442BDE"/>
    <w:rsid w:val="004E1930"/>
    <w:rsid w:val="005C5877"/>
    <w:rsid w:val="00616F81"/>
    <w:rsid w:val="00624162"/>
    <w:rsid w:val="00683460"/>
    <w:rsid w:val="006F60CF"/>
    <w:rsid w:val="0076079E"/>
    <w:rsid w:val="007957AA"/>
    <w:rsid w:val="008C20A9"/>
    <w:rsid w:val="00942DDA"/>
    <w:rsid w:val="009D1DA4"/>
    <w:rsid w:val="009D291A"/>
    <w:rsid w:val="00A43DD0"/>
    <w:rsid w:val="00AA7507"/>
    <w:rsid w:val="00BB5F98"/>
    <w:rsid w:val="00BD4382"/>
    <w:rsid w:val="00C35236"/>
    <w:rsid w:val="00C57546"/>
    <w:rsid w:val="00D26372"/>
    <w:rsid w:val="00E8737E"/>
    <w:rsid w:val="00FA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6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8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5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5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Välkomna till BK Sports Barn och Ungdomsavslutning 2013</dc:title>
  <dc:subject/>
  <dc:creator>Inger Lindström</dc:creator>
  <cp:keywords/>
  <dc:description/>
  <cp:lastModifiedBy>Asker</cp:lastModifiedBy>
  <cp:revision>2</cp:revision>
  <dcterms:created xsi:type="dcterms:W3CDTF">2013-10-01T17:22:00Z</dcterms:created>
  <dcterms:modified xsi:type="dcterms:W3CDTF">2013-10-01T17:22:00Z</dcterms:modified>
</cp:coreProperties>
</file>