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90" w:rsidRPr="0008590A" w:rsidRDefault="00251590" w:rsidP="00251590">
      <w:pPr>
        <w:rPr>
          <w:b/>
          <w:noProof/>
          <w:sz w:val="24"/>
          <w:lang w:eastAsia="sv-SE"/>
        </w:rPr>
      </w:pPr>
      <w:bookmarkStart w:id="0" w:name="_GoBack"/>
      <w:r w:rsidRPr="0008590A">
        <w:rPr>
          <w:b/>
          <w:noProof/>
          <w:sz w:val="24"/>
          <w:lang w:eastAsia="sv-SE"/>
        </w:rPr>
        <w:t xml:space="preserve">Träning av fysiska grundegenskaper. </w:t>
      </w:r>
    </w:p>
    <w:bookmarkEnd w:id="0"/>
    <w:p w:rsidR="0008590A" w:rsidRDefault="0008590A" w:rsidP="00251590">
      <w:pPr>
        <w:rPr>
          <w:b/>
          <w:noProof/>
          <w:lang w:eastAsia="sv-SE"/>
        </w:rPr>
      </w:pPr>
    </w:p>
    <w:p w:rsidR="0008590A" w:rsidRDefault="0008590A" w:rsidP="00251590">
      <w:pPr>
        <w:rPr>
          <w:b/>
          <w:noProof/>
          <w:lang w:eastAsia="sv-SE"/>
        </w:rPr>
      </w:pPr>
    </w:p>
    <w:p w:rsidR="0008590A" w:rsidRPr="0008590A" w:rsidRDefault="0008590A" w:rsidP="0008590A">
      <w:pPr>
        <w:rPr>
          <w:b/>
          <w:noProof/>
          <w:lang w:eastAsia="sv-SE"/>
        </w:rPr>
      </w:pPr>
      <w:r w:rsidRPr="0008590A">
        <w:rPr>
          <w:b/>
          <w:noProof/>
          <w:lang w:eastAsia="sv-SE"/>
        </w:rPr>
        <w:t>Övningar – Snabbhet</w:t>
      </w:r>
    </w:p>
    <w:p w:rsidR="0008590A" w:rsidRDefault="0008590A" w:rsidP="00251590">
      <w:pPr>
        <w:rPr>
          <w:b/>
          <w:noProof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3F4FBA" w:rsidTr="00124DAD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</w:tbl>
    <w:p w:rsidR="003F4FBA" w:rsidRDefault="003F4FBA" w:rsidP="00251590">
      <w:pPr>
        <w:rPr>
          <w:noProof/>
          <w:lang w:eastAsia="sv-SE"/>
        </w:rPr>
      </w:pPr>
    </w:p>
    <w:p w:rsidR="003F4FBA" w:rsidRDefault="003F4FBA" w:rsidP="00251590">
      <w:pPr>
        <w:rPr>
          <w:noProof/>
          <w:lang w:eastAsia="sv-SE"/>
        </w:rPr>
      </w:pPr>
    </w:p>
    <w:p w:rsidR="003F4FBA" w:rsidRPr="003F4FBA" w:rsidRDefault="003F4FBA" w:rsidP="00251590">
      <w:pPr>
        <w:rPr>
          <w:b/>
          <w:noProof/>
          <w:lang w:eastAsia="sv-SE"/>
        </w:rPr>
      </w:pPr>
      <w:r w:rsidRPr="003F4FBA">
        <w:rPr>
          <w:b/>
          <w:noProof/>
          <w:lang w:eastAsia="sv-SE"/>
        </w:rPr>
        <w:t>Övningar – Snabbhet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3F4FBA" w:rsidTr="00124DAD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</w:tbl>
    <w:p w:rsidR="003F4FBA" w:rsidRDefault="003F4FBA" w:rsidP="00251590">
      <w:pPr>
        <w:rPr>
          <w:noProof/>
          <w:lang w:eastAsia="sv-SE"/>
        </w:rPr>
      </w:pPr>
    </w:p>
    <w:p w:rsidR="003F4FBA" w:rsidRDefault="003F4FBA" w:rsidP="00251590">
      <w:pPr>
        <w:rPr>
          <w:noProof/>
          <w:lang w:eastAsia="sv-SE"/>
        </w:rPr>
      </w:pPr>
    </w:p>
    <w:p w:rsidR="003F4FBA" w:rsidRDefault="003F4FBA" w:rsidP="00251590">
      <w:pPr>
        <w:rPr>
          <w:noProof/>
          <w:lang w:eastAsia="sv-SE"/>
        </w:rPr>
      </w:pPr>
    </w:p>
    <w:p w:rsidR="003F4FBA" w:rsidRPr="003F4FBA" w:rsidRDefault="003F4FBA" w:rsidP="00251590">
      <w:pPr>
        <w:rPr>
          <w:b/>
          <w:noProof/>
          <w:lang w:eastAsia="sv-SE"/>
        </w:rPr>
      </w:pPr>
      <w:r w:rsidRPr="003F4FBA">
        <w:rPr>
          <w:b/>
          <w:noProof/>
          <w:lang w:eastAsia="sv-SE"/>
        </w:rPr>
        <w:t>Övningar – Uthållighet</w:t>
      </w:r>
    </w:p>
    <w:p w:rsidR="003F4FBA" w:rsidRDefault="003F4FBA" w:rsidP="00251590">
      <w:pPr>
        <w:rPr>
          <w:noProof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3F4FBA" w:rsidTr="00124DAD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</w:tbl>
    <w:p w:rsidR="003F4FBA" w:rsidRDefault="003F4FBA" w:rsidP="00251590">
      <w:pPr>
        <w:rPr>
          <w:noProof/>
          <w:lang w:eastAsia="sv-SE"/>
        </w:rPr>
      </w:pPr>
    </w:p>
    <w:p w:rsidR="003F4FBA" w:rsidRDefault="003F4FBA" w:rsidP="00251590">
      <w:pPr>
        <w:rPr>
          <w:noProof/>
          <w:lang w:eastAsia="sv-SE"/>
        </w:rPr>
      </w:pPr>
    </w:p>
    <w:p w:rsidR="003F4FBA" w:rsidRPr="003F4FBA" w:rsidRDefault="003F4FBA" w:rsidP="00251590">
      <w:pPr>
        <w:rPr>
          <w:b/>
          <w:noProof/>
          <w:lang w:eastAsia="sv-SE"/>
        </w:rPr>
      </w:pPr>
      <w:r w:rsidRPr="003F4FBA">
        <w:rPr>
          <w:b/>
          <w:noProof/>
          <w:lang w:eastAsia="sv-SE"/>
        </w:rPr>
        <w:t>Övningar – Rörlighet</w:t>
      </w:r>
    </w:p>
    <w:p w:rsidR="003F4FBA" w:rsidRDefault="003F4FBA" w:rsidP="00251590">
      <w:pPr>
        <w:rPr>
          <w:noProof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3F4FBA" w:rsidTr="00124DAD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</w:tbl>
    <w:p w:rsidR="003F4FBA" w:rsidRDefault="003F4FBA" w:rsidP="00251590">
      <w:pPr>
        <w:rPr>
          <w:noProof/>
          <w:lang w:eastAsia="sv-SE"/>
        </w:rPr>
      </w:pPr>
    </w:p>
    <w:p w:rsidR="003F4FBA" w:rsidRDefault="003F4FBA" w:rsidP="00251590">
      <w:pPr>
        <w:rPr>
          <w:noProof/>
          <w:lang w:eastAsia="sv-SE"/>
        </w:rPr>
      </w:pPr>
    </w:p>
    <w:p w:rsidR="003F4FBA" w:rsidRDefault="003F4FBA" w:rsidP="00251590">
      <w:pPr>
        <w:rPr>
          <w:b/>
          <w:noProof/>
          <w:lang w:eastAsia="sv-SE"/>
        </w:rPr>
      </w:pPr>
      <w:r w:rsidRPr="003F4FBA">
        <w:rPr>
          <w:b/>
          <w:noProof/>
          <w:lang w:eastAsia="sv-SE"/>
        </w:rPr>
        <w:t xml:space="preserve">Övningar </w:t>
      </w:r>
      <w:r>
        <w:rPr>
          <w:b/>
          <w:noProof/>
          <w:lang w:eastAsia="sv-SE"/>
        </w:rPr>
        <w:t>–</w:t>
      </w:r>
      <w:r w:rsidRPr="003F4FBA">
        <w:rPr>
          <w:b/>
          <w:noProof/>
          <w:lang w:eastAsia="sv-SE"/>
        </w:rPr>
        <w:t xml:space="preserve"> Koordination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3F4FBA" w:rsidTr="00124DAD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lang w:eastAsia="en-US"/>
              </w:rPr>
            </w:pPr>
            <w:r>
              <w:t>.</w:t>
            </w: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A" w:rsidRDefault="003F4FBA" w:rsidP="00124DAD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A" w:rsidRDefault="003F4FBA" w:rsidP="00124DAD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A" w:rsidRDefault="003F4FBA" w:rsidP="00124DAD">
            <w:pPr>
              <w:rPr>
                <w:b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  <w:tr w:rsidR="003F4FBA" w:rsidTr="00124DAD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A" w:rsidRDefault="003F4FBA" w:rsidP="00124DAD">
            <w:pPr>
              <w:rPr>
                <w:lang w:eastAsia="en-US"/>
              </w:rPr>
            </w:pPr>
          </w:p>
        </w:tc>
      </w:tr>
    </w:tbl>
    <w:p w:rsidR="003F4FBA" w:rsidRPr="003F4FBA" w:rsidRDefault="003F4FBA" w:rsidP="00251590">
      <w:pPr>
        <w:rPr>
          <w:b/>
          <w:noProof/>
          <w:lang w:eastAsia="sv-SE"/>
        </w:rPr>
      </w:pPr>
    </w:p>
    <w:sectPr w:rsidR="003F4FBA" w:rsidRPr="003F4FBA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52" w:rsidRDefault="00192C52" w:rsidP="00A21205">
      <w:r>
        <w:separator/>
      </w:r>
    </w:p>
  </w:endnote>
  <w:endnote w:type="continuationSeparator" w:id="0">
    <w:p w:rsidR="00192C52" w:rsidRDefault="00192C52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52" w:rsidRDefault="00192C52" w:rsidP="00A21205">
      <w:r>
        <w:separator/>
      </w:r>
    </w:p>
  </w:footnote>
  <w:footnote w:type="continuationSeparator" w:id="0">
    <w:p w:rsidR="00192C52" w:rsidRDefault="00192C52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08590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51E36854" wp14:editId="1C2651FC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363785" w:rsidP="00363785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- Fysik</w:t>
          </w:r>
          <w:r w:rsidRPr="001746BA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 </w:t>
          </w: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E58BD"/>
    <w:multiLevelType w:val="hybridMultilevel"/>
    <w:tmpl w:val="47C84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9"/>
  </w:num>
  <w:num w:numId="6">
    <w:abstractNumId w:val="18"/>
  </w:num>
  <w:num w:numId="7">
    <w:abstractNumId w:val="36"/>
  </w:num>
  <w:num w:numId="8">
    <w:abstractNumId w:val="35"/>
  </w:num>
  <w:num w:numId="9">
    <w:abstractNumId w:val="24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29"/>
  </w:num>
  <w:num w:numId="20">
    <w:abstractNumId w:val="30"/>
  </w:num>
  <w:num w:numId="21">
    <w:abstractNumId w:val="16"/>
  </w:num>
  <w:num w:numId="22">
    <w:abstractNumId w:val="23"/>
  </w:num>
  <w:num w:numId="23">
    <w:abstractNumId w:val="32"/>
  </w:num>
  <w:num w:numId="24">
    <w:abstractNumId w:val="26"/>
  </w:num>
  <w:num w:numId="25">
    <w:abstractNumId w:val="25"/>
  </w:num>
  <w:num w:numId="26">
    <w:abstractNumId w:val="12"/>
  </w:num>
  <w:num w:numId="27">
    <w:abstractNumId w:val="10"/>
  </w:num>
  <w:num w:numId="28">
    <w:abstractNumId w:val="8"/>
  </w:num>
  <w:num w:numId="29">
    <w:abstractNumId w:val="33"/>
  </w:num>
  <w:num w:numId="30">
    <w:abstractNumId w:val="19"/>
  </w:num>
  <w:num w:numId="31">
    <w:abstractNumId w:val="17"/>
  </w:num>
  <w:num w:numId="32">
    <w:abstractNumId w:val="28"/>
  </w:num>
  <w:num w:numId="33">
    <w:abstractNumId w:val="31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1"/>
  </w:num>
  <w:num w:numId="37">
    <w:abstractNumId w:val="37"/>
  </w:num>
  <w:num w:numId="38">
    <w:abstractNumId w:val="34"/>
  </w:num>
  <w:num w:numId="3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590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92C52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1590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3785"/>
    <w:rsid w:val="003655FC"/>
    <w:rsid w:val="00367057"/>
    <w:rsid w:val="00367B07"/>
    <w:rsid w:val="00372D94"/>
    <w:rsid w:val="00373776"/>
    <w:rsid w:val="00374C88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4FBA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3625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1C79-EA54-4EED-ADD0-F36E803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9</TotalTime>
  <Pages>2</Pages>
  <Words>79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 Peter Bertil Larsson</cp:lastModifiedBy>
  <cp:revision>8</cp:revision>
  <cp:lastPrinted>2019-09-06T12:37:00Z</cp:lastPrinted>
  <dcterms:created xsi:type="dcterms:W3CDTF">2019-09-07T15:30:00Z</dcterms:created>
  <dcterms:modified xsi:type="dcterms:W3CDTF">2019-09-13T11:34:00Z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76d3823e-4293-4514-a9a5-4a989d68c71d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