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D" w:rsidRDefault="00ED01AA" w:rsidP="009771A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F</w:t>
      </w:r>
      <w:r w:rsidR="009771AD" w:rsidRPr="00881A34">
        <w:rPr>
          <w:b/>
          <w:color w:val="008000"/>
          <w:sz w:val="28"/>
        </w:rPr>
        <w:t>örsvarsspel</w:t>
      </w:r>
    </w:p>
    <w:p w:rsidR="00103879" w:rsidRPr="00881A34" w:rsidRDefault="00103879" w:rsidP="009771AD">
      <w:pPr>
        <w:rPr>
          <w:b/>
          <w:color w:val="008000"/>
          <w:sz w:val="28"/>
        </w:rPr>
      </w:pPr>
    </w:p>
    <w:p w:rsidR="009771AD" w:rsidRDefault="009771AD" w:rsidP="00563902">
      <w:r w:rsidRPr="00881A34">
        <w:rPr>
          <w:b/>
          <w:bCs/>
        </w:rPr>
        <w:t>Definition:</w:t>
      </w:r>
      <w:r>
        <w:t xml:space="preserve"> ”Det spel ett lag spelar då motståndaren har bollen eller när man med säkerhet kan säga att motståndaren kommer att få bollen”</w:t>
      </w:r>
    </w:p>
    <w:p w:rsidR="00103879" w:rsidRDefault="00103879" w:rsidP="00563902"/>
    <w:p w:rsidR="009771AD" w:rsidRDefault="009771AD" w:rsidP="00563902">
      <w:r w:rsidRPr="00881A34">
        <w:rPr>
          <w:b/>
          <w:bCs/>
        </w:rPr>
        <w:t>Mål:</w:t>
      </w:r>
      <w:r>
        <w:t xml:space="preserve"> Att erövra bollen utan att motståndarlaget gör mål.</w:t>
      </w:r>
    </w:p>
    <w:p w:rsidR="009771AD" w:rsidRDefault="009771AD" w:rsidP="009771AD">
      <w:pPr>
        <w:ind w:left="360"/>
      </w:pPr>
    </w:p>
    <w:p w:rsidR="003B3C41" w:rsidRDefault="003B3C41">
      <w:pPr>
        <w:rPr>
          <w:b/>
          <w:color w:val="008000"/>
        </w:rPr>
      </w:pPr>
    </w:p>
    <w:p w:rsidR="009771AD" w:rsidRPr="004562C8" w:rsidRDefault="009771AD" w:rsidP="004562C8">
      <w:pPr>
        <w:rPr>
          <w:b/>
          <w:color w:val="008000"/>
        </w:rPr>
      </w:pPr>
      <w:r w:rsidRPr="004562C8">
        <w:rPr>
          <w:b/>
          <w:color w:val="008000"/>
        </w:rPr>
        <w:t xml:space="preserve">Fas </w:t>
      </w:r>
      <w:r w:rsidR="00322AA0" w:rsidRPr="004562C8">
        <w:rPr>
          <w:b/>
          <w:color w:val="008000"/>
        </w:rPr>
        <w:t>6 ”Tillfälligt försvar</w:t>
      </w:r>
      <w:r w:rsidRPr="004562C8">
        <w:rPr>
          <w:b/>
          <w:color w:val="008000"/>
        </w:rPr>
        <w:t>”:</w:t>
      </w:r>
    </w:p>
    <w:p w:rsidR="00ED01AA" w:rsidRPr="00ED01AA" w:rsidRDefault="00ED01AA" w:rsidP="00ED01AA">
      <w:pPr>
        <w:ind w:left="360"/>
        <w:rPr>
          <w:b/>
        </w:rPr>
      </w:pPr>
    </w:p>
    <w:p w:rsidR="009771AD" w:rsidRPr="004562C8" w:rsidRDefault="009771AD" w:rsidP="004562C8">
      <w:pPr>
        <w:pStyle w:val="Liststycke"/>
        <w:numPr>
          <w:ilvl w:val="0"/>
          <w:numId w:val="41"/>
        </w:numPr>
        <w:rPr>
          <w:b/>
        </w:rPr>
      </w:pPr>
      <w:r w:rsidRPr="004562C8">
        <w:rPr>
          <w:b/>
        </w:rPr>
        <w:t xml:space="preserve">Mål: </w:t>
      </w:r>
      <w:r w:rsidR="00596627">
        <w:t>Hindra anfallande lag att komma till avslut i Fas 1 och 2.</w:t>
      </w:r>
    </w:p>
    <w:p w:rsidR="00ED01AA" w:rsidRPr="00ED01AA" w:rsidRDefault="00ED01AA" w:rsidP="004562C8">
      <w:pPr>
        <w:rPr>
          <w:b/>
        </w:rPr>
      </w:pPr>
    </w:p>
    <w:p w:rsidR="00C26B5A" w:rsidRPr="00AE1F0A" w:rsidRDefault="009771AD" w:rsidP="004562C8">
      <w:pPr>
        <w:pStyle w:val="Liststycke"/>
        <w:numPr>
          <w:ilvl w:val="0"/>
          <w:numId w:val="41"/>
        </w:numPr>
      </w:pPr>
      <w:r w:rsidRPr="004562C8">
        <w:rPr>
          <w:b/>
        </w:rPr>
        <w:t xml:space="preserve">Spelidé: </w:t>
      </w:r>
      <w:r w:rsidR="00AE1F0A" w:rsidRPr="00AE1F0A">
        <w:t>Varje spelare ska agera och ta en uppgift</w:t>
      </w:r>
      <w:r w:rsidR="00AE1F0A">
        <w:t>:</w:t>
      </w:r>
    </w:p>
    <w:p w:rsidR="00ED01AA" w:rsidRPr="00596627" w:rsidRDefault="00ED01AA" w:rsidP="00ED01AA">
      <w:pPr>
        <w:ind w:left="1080"/>
      </w:pPr>
    </w:p>
    <w:p w:rsidR="00596627" w:rsidRDefault="00596627" w:rsidP="004562C8">
      <w:pPr>
        <w:pStyle w:val="Liststycke"/>
        <w:numPr>
          <w:ilvl w:val="1"/>
          <w:numId w:val="41"/>
        </w:numPr>
      </w:pPr>
      <w:r>
        <w:t>I tillfälliga försvarspositioner hindra bollinnehavaren att göra mål</w:t>
      </w:r>
      <w:r w:rsidR="00843363">
        <w:t>.</w:t>
      </w:r>
    </w:p>
    <w:p w:rsidR="00596627" w:rsidRDefault="00596627" w:rsidP="004562C8">
      <w:pPr>
        <w:pStyle w:val="Liststycke"/>
        <w:numPr>
          <w:ilvl w:val="1"/>
          <w:numId w:val="41"/>
        </w:numPr>
      </w:pPr>
      <w:r>
        <w:t>Försvåra passningar till spelare i målfarliga positioner</w:t>
      </w:r>
      <w:r w:rsidR="00843363">
        <w:t>.</w:t>
      </w:r>
    </w:p>
    <w:p w:rsidR="00C26B5A" w:rsidRDefault="00C26B5A" w:rsidP="004562C8">
      <w:pPr>
        <w:pStyle w:val="Liststycke"/>
        <w:numPr>
          <w:ilvl w:val="1"/>
          <w:numId w:val="41"/>
        </w:numPr>
      </w:pPr>
      <w:r>
        <w:t>Fördröja spelet så att samtliga försvarsspelare hinner tillbaka.</w:t>
      </w:r>
    </w:p>
    <w:p w:rsidR="003B3C41" w:rsidRDefault="003B3C41"/>
    <w:p w:rsidR="003B3C41" w:rsidRDefault="003B3C41" w:rsidP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FF7BD3" w:rsidRDefault="00FF7BD3" w:rsidP="003B3C41">
      <w:pPr>
        <w:rPr>
          <w:b/>
        </w:rPr>
      </w:pPr>
    </w:p>
    <w:p w:rsidR="00FF7BD3" w:rsidRDefault="00FF7BD3" w:rsidP="00FF7BD3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FF7BD3" w:rsidTr="00FF7BD3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D3" w:rsidRDefault="00FF7BD3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D3" w:rsidRDefault="00FF7BD3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FF7BD3" w:rsidTr="00FF7BD3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D3" w:rsidRDefault="00FF7BD3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D3" w:rsidRDefault="00FF7BD3">
            <w:pPr>
              <w:rPr>
                <w:lang w:eastAsia="en-US"/>
              </w:rPr>
            </w:pPr>
            <w:r>
              <w:t>.</w:t>
            </w:r>
          </w:p>
        </w:tc>
      </w:tr>
      <w:tr w:rsidR="00FF7BD3" w:rsidTr="00FF7BD3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D3" w:rsidRDefault="00FF7BD3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D3" w:rsidRDefault="00FF7BD3">
            <w:pPr>
              <w:rPr>
                <w:b/>
              </w:rPr>
            </w:pPr>
          </w:p>
        </w:tc>
      </w:tr>
      <w:tr w:rsidR="00FF7BD3" w:rsidTr="00FF7BD3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D3" w:rsidRDefault="00FF7BD3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D3" w:rsidRDefault="00FF7BD3">
            <w:pPr>
              <w:rPr>
                <w:lang w:eastAsia="en-US"/>
              </w:rPr>
            </w:pPr>
            <w:r>
              <w:t>.</w:t>
            </w:r>
          </w:p>
        </w:tc>
      </w:tr>
      <w:tr w:rsidR="00FF7BD3" w:rsidTr="00FF7BD3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D3" w:rsidRDefault="00FF7BD3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D3" w:rsidRDefault="00FF7BD3">
            <w:pPr>
              <w:rPr>
                <w:b/>
              </w:rPr>
            </w:pPr>
          </w:p>
        </w:tc>
      </w:tr>
      <w:tr w:rsidR="00FF7BD3" w:rsidTr="00FF7BD3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D3" w:rsidRDefault="00FF7BD3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D3" w:rsidRDefault="00FF7BD3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7BD3" w:rsidTr="00FF7BD3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D3" w:rsidRDefault="00FF7BD3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D3" w:rsidRDefault="00FF7BD3">
            <w:pPr>
              <w:rPr>
                <w:b/>
              </w:rPr>
            </w:pPr>
          </w:p>
        </w:tc>
      </w:tr>
      <w:tr w:rsidR="00FF7BD3" w:rsidTr="00FF7BD3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3" w:rsidRDefault="00FF7BD3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3" w:rsidRDefault="00FF7BD3">
            <w:pPr>
              <w:rPr>
                <w:lang w:eastAsia="en-US"/>
              </w:rPr>
            </w:pPr>
          </w:p>
        </w:tc>
      </w:tr>
      <w:tr w:rsidR="00FF7BD3" w:rsidTr="00FF7BD3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D3" w:rsidRDefault="00FF7BD3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D3" w:rsidRDefault="00FF7BD3">
            <w:pPr>
              <w:rPr>
                <w:b/>
              </w:rPr>
            </w:pPr>
          </w:p>
        </w:tc>
      </w:tr>
      <w:tr w:rsidR="00FF7BD3" w:rsidTr="00FF7BD3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3" w:rsidRDefault="00FF7BD3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3" w:rsidRDefault="00FF7BD3">
            <w:pPr>
              <w:rPr>
                <w:lang w:eastAsia="en-US"/>
              </w:rPr>
            </w:pPr>
          </w:p>
        </w:tc>
      </w:tr>
      <w:tr w:rsidR="00FF7BD3" w:rsidTr="00FF7BD3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3" w:rsidRDefault="00FF7BD3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3" w:rsidRDefault="00FF7BD3">
            <w:pPr>
              <w:rPr>
                <w:lang w:eastAsia="en-US"/>
              </w:rPr>
            </w:pPr>
          </w:p>
        </w:tc>
      </w:tr>
    </w:tbl>
    <w:p w:rsidR="00FF7BD3" w:rsidRDefault="00FF7BD3" w:rsidP="00FF7BD3"/>
    <w:p w:rsidR="00FF7BD3" w:rsidRDefault="00FF7BD3" w:rsidP="00FF7BD3"/>
    <w:p w:rsidR="00FF7BD3" w:rsidRPr="003B3C41" w:rsidRDefault="00FF7BD3" w:rsidP="003B3C41">
      <w:pPr>
        <w:rPr>
          <w:b/>
        </w:rPr>
      </w:pPr>
      <w:bookmarkStart w:id="0" w:name="_GoBack"/>
      <w:bookmarkEnd w:id="0"/>
    </w:p>
    <w:sectPr w:rsidR="00FF7BD3" w:rsidRPr="003B3C41" w:rsidSect="00726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4F" w:rsidRDefault="00601C4F" w:rsidP="00A21205">
      <w:r>
        <w:separator/>
      </w:r>
    </w:p>
  </w:endnote>
  <w:endnote w:type="continuationSeparator" w:id="0">
    <w:p w:rsidR="00601C4F" w:rsidRDefault="00601C4F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4F" w:rsidRDefault="00601C4F" w:rsidP="00A21205">
      <w:r>
        <w:separator/>
      </w:r>
    </w:p>
  </w:footnote>
  <w:footnote w:type="continuationSeparator" w:id="0">
    <w:p w:rsidR="00601C4F" w:rsidRDefault="00601C4F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FF7BD3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F90345" w:rsidP="00F90345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Försvarsspel fas 6 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E00A0"/>
    <w:multiLevelType w:val="hybridMultilevel"/>
    <w:tmpl w:val="F5EAC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97EF3"/>
    <w:multiLevelType w:val="hybridMultilevel"/>
    <w:tmpl w:val="E6561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9391F"/>
    <w:multiLevelType w:val="hybridMultilevel"/>
    <w:tmpl w:val="0DC0F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7"/>
  </w:num>
  <w:num w:numId="5">
    <w:abstractNumId w:val="9"/>
  </w:num>
  <w:num w:numId="6">
    <w:abstractNumId w:val="18"/>
  </w:num>
  <w:num w:numId="7">
    <w:abstractNumId w:val="37"/>
  </w:num>
  <w:num w:numId="8">
    <w:abstractNumId w:val="35"/>
  </w:num>
  <w:num w:numId="9">
    <w:abstractNumId w:val="24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20"/>
  </w:num>
  <w:num w:numId="16">
    <w:abstractNumId w:val="15"/>
  </w:num>
  <w:num w:numId="17">
    <w:abstractNumId w:val="7"/>
  </w:num>
  <w:num w:numId="18">
    <w:abstractNumId w:val="3"/>
  </w:num>
  <w:num w:numId="19">
    <w:abstractNumId w:val="29"/>
  </w:num>
  <w:num w:numId="20">
    <w:abstractNumId w:val="30"/>
  </w:num>
  <w:num w:numId="21">
    <w:abstractNumId w:val="16"/>
  </w:num>
  <w:num w:numId="22">
    <w:abstractNumId w:val="23"/>
  </w:num>
  <w:num w:numId="23">
    <w:abstractNumId w:val="32"/>
  </w:num>
  <w:num w:numId="24">
    <w:abstractNumId w:val="26"/>
  </w:num>
  <w:num w:numId="25">
    <w:abstractNumId w:val="25"/>
  </w:num>
  <w:num w:numId="26">
    <w:abstractNumId w:val="12"/>
  </w:num>
  <w:num w:numId="27">
    <w:abstractNumId w:val="10"/>
  </w:num>
  <w:num w:numId="28">
    <w:abstractNumId w:val="8"/>
  </w:num>
  <w:num w:numId="29">
    <w:abstractNumId w:val="33"/>
  </w:num>
  <w:num w:numId="30">
    <w:abstractNumId w:val="19"/>
  </w:num>
  <w:num w:numId="31">
    <w:abstractNumId w:val="17"/>
  </w:num>
  <w:num w:numId="32">
    <w:abstractNumId w:val="28"/>
  </w:num>
  <w:num w:numId="33">
    <w:abstractNumId w:val="31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1"/>
  </w:num>
  <w:num w:numId="37">
    <w:abstractNumId w:val="38"/>
  </w:num>
  <w:num w:numId="38">
    <w:abstractNumId w:val="34"/>
  </w:num>
  <w:num w:numId="39">
    <w:abstractNumId w:val="14"/>
  </w:num>
  <w:num w:numId="40">
    <w:abstractNumId w:val="39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344B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2C8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3902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1C4F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18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038C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0345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6EBA-ED77-4C51-9D61-73F5A39B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4</TotalTime>
  <Pages>1</Pages>
  <Words>109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 Peter Bertil Larsson</cp:lastModifiedBy>
  <cp:revision>8</cp:revision>
  <cp:lastPrinted>2019-09-06T12:37:00Z</cp:lastPrinted>
  <dcterms:created xsi:type="dcterms:W3CDTF">2019-09-07T15:30:00Z</dcterms:created>
  <dcterms:modified xsi:type="dcterms:W3CDTF">2019-09-13T11:23:00Z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