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AD" w:rsidRDefault="00ED01AA" w:rsidP="009771A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F</w:t>
      </w:r>
      <w:r w:rsidR="009771AD" w:rsidRPr="00881A34">
        <w:rPr>
          <w:b/>
          <w:color w:val="008000"/>
          <w:sz w:val="28"/>
        </w:rPr>
        <w:t>örsvarsspel</w:t>
      </w:r>
    </w:p>
    <w:p w:rsidR="00103879" w:rsidRPr="00881A34" w:rsidRDefault="00103879" w:rsidP="009771AD">
      <w:pPr>
        <w:rPr>
          <w:b/>
          <w:color w:val="008000"/>
          <w:sz w:val="28"/>
        </w:rPr>
      </w:pPr>
    </w:p>
    <w:p w:rsidR="009771AD" w:rsidRDefault="009771AD" w:rsidP="00881A34">
      <w:pPr>
        <w:ind w:left="360"/>
      </w:pPr>
      <w:r w:rsidRPr="00881A34">
        <w:rPr>
          <w:b/>
          <w:bCs/>
        </w:rPr>
        <w:t>Definition:</w:t>
      </w:r>
      <w:r>
        <w:t xml:space="preserve"> ”Det spel ett lag spelar då motståndaren har bollen eller när man med säkerhet kan säga att motståndaren kommer att få bollen”</w:t>
      </w:r>
    </w:p>
    <w:p w:rsidR="00103879" w:rsidRDefault="00103879" w:rsidP="00881A34">
      <w:pPr>
        <w:ind w:left="360"/>
      </w:pPr>
    </w:p>
    <w:p w:rsidR="009771AD" w:rsidRDefault="009771AD" w:rsidP="00881A34">
      <w:pPr>
        <w:ind w:left="360"/>
      </w:pPr>
      <w:r w:rsidRPr="00881A34">
        <w:rPr>
          <w:b/>
          <w:bCs/>
        </w:rPr>
        <w:t>Mål:</w:t>
      </w:r>
      <w:r>
        <w:t xml:space="preserve"> Att erövra bollen utan att motståndarlaget gör mål.</w:t>
      </w:r>
    </w:p>
    <w:p w:rsidR="003B3C41" w:rsidRDefault="003B3C41">
      <w:pPr>
        <w:rPr>
          <w:b/>
          <w:color w:val="008000"/>
        </w:rPr>
      </w:pPr>
    </w:p>
    <w:p w:rsidR="009771AD" w:rsidRPr="001F7D24" w:rsidRDefault="009771AD" w:rsidP="001F7D24">
      <w:pPr>
        <w:rPr>
          <w:color w:val="008000"/>
        </w:rPr>
      </w:pPr>
      <w:r w:rsidRPr="001F7D24">
        <w:rPr>
          <w:b/>
          <w:color w:val="008000"/>
        </w:rPr>
        <w:t xml:space="preserve">Fas </w:t>
      </w:r>
      <w:r w:rsidR="00322AA0" w:rsidRPr="001F7D24">
        <w:rPr>
          <w:b/>
          <w:color w:val="008000"/>
        </w:rPr>
        <w:t>5 ”Tillbakadragande</w:t>
      </w:r>
      <w:r w:rsidRPr="001F7D24">
        <w:rPr>
          <w:b/>
          <w:color w:val="008000"/>
        </w:rPr>
        <w:t>”:</w:t>
      </w:r>
      <w:r w:rsidRPr="001F7D24">
        <w:rPr>
          <w:color w:val="008000"/>
        </w:rPr>
        <w:t xml:space="preserve"> </w:t>
      </w:r>
    </w:p>
    <w:p w:rsidR="00ED01AA" w:rsidRDefault="00ED01AA" w:rsidP="00ED01AA">
      <w:pPr>
        <w:ind w:left="360"/>
      </w:pPr>
    </w:p>
    <w:p w:rsidR="009771AD" w:rsidRDefault="009771AD" w:rsidP="001F7D24">
      <w:pPr>
        <w:pStyle w:val="Liststycke"/>
        <w:numPr>
          <w:ilvl w:val="0"/>
          <w:numId w:val="39"/>
        </w:numPr>
      </w:pPr>
      <w:r w:rsidRPr="001F7D24">
        <w:rPr>
          <w:b/>
        </w:rPr>
        <w:t xml:space="preserve">Mål: </w:t>
      </w:r>
      <w:r w:rsidR="00322AA0">
        <w:t>Fördröja motståndarens uppspel och om möjligt återerövra bollen.</w:t>
      </w:r>
    </w:p>
    <w:p w:rsidR="00ED01AA" w:rsidRDefault="00ED01AA" w:rsidP="001F7D24">
      <w:pPr>
        <w:pStyle w:val="Liststycke"/>
        <w:ind w:left="360"/>
      </w:pPr>
    </w:p>
    <w:p w:rsidR="00AE1F0A" w:rsidRPr="00AE1F0A" w:rsidRDefault="009771AD" w:rsidP="001F7D24">
      <w:pPr>
        <w:pStyle w:val="Liststycke"/>
        <w:numPr>
          <w:ilvl w:val="0"/>
          <w:numId w:val="39"/>
        </w:numPr>
      </w:pPr>
      <w:r w:rsidRPr="001F7D24">
        <w:rPr>
          <w:b/>
        </w:rPr>
        <w:t>Spelidé:</w:t>
      </w:r>
      <w:r>
        <w:t xml:space="preserve"> </w:t>
      </w:r>
      <w:r w:rsidR="00AE1F0A" w:rsidRPr="00AE1F0A">
        <w:t>Varje spelare ska agera och ta en uppgift</w:t>
      </w:r>
      <w:r w:rsidR="00AE1F0A">
        <w:t>:</w:t>
      </w:r>
    </w:p>
    <w:p w:rsidR="00ED01AA" w:rsidRDefault="00ED01AA" w:rsidP="00ED01AA">
      <w:pPr>
        <w:pStyle w:val="Liststycke"/>
      </w:pPr>
    </w:p>
    <w:p w:rsidR="00C70915" w:rsidRDefault="00322AA0" w:rsidP="001F7D24">
      <w:pPr>
        <w:pStyle w:val="Liststycke"/>
        <w:numPr>
          <w:ilvl w:val="1"/>
          <w:numId w:val="29"/>
        </w:numPr>
      </w:pPr>
      <w:r w:rsidRPr="00596627">
        <w:t xml:space="preserve">6M-spelarna försöker </w:t>
      </w:r>
      <w:r w:rsidR="00C70915">
        <w:t xml:space="preserve">vid </w:t>
      </w:r>
      <w:r w:rsidR="00C70915">
        <w:rPr>
          <w:bCs/>
        </w:rPr>
        <w:t>retur</w:t>
      </w:r>
      <w:r w:rsidRPr="00596627">
        <w:t xml:space="preserve"> från målvakten </w:t>
      </w:r>
      <w:r w:rsidR="00C70915">
        <w:t>att fånga bollen</w:t>
      </w:r>
      <w:r w:rsidR="00843363">
        <w:t>.</w:t>
      </w:r>
    </w:p>
    <w:p w:rsidR="00322AA0" w:rsidRPr="00596627" w:rsidRDefault="00C70915" w:rsidP="001F7D24">
      <w:pPr>
        <w:pStyle w:val="Liststycke"/>
        <w:numPr>
          <w:ilvl w:val="1"/>
          <w:numId w:val="29"/>
        </w:numPr>
      </w:pPr>
      <w:r>
        <w:t xml:space="preserve">En spelare, vanligen M6, försöker störa </w:t>
      </w:r>
      <w:r w:rsidR="00322AA0" w:rsidRPr="00596627">
        <w:rPr>
          <w:bCs/>
        </w:rPr>
        <w:t>målvaktens utkast</w:t>
      </w:r>
      <w:r w:rsidR="00843363">
        <w:rPr>
          <w:bCs/>
        </w:rPr>
        <w:t>.</w:t>
      </w:r>
    </w:p>
    <w:p w:rsidR="00C70915" w:rsidRPr="00C70915" w:rsidRDefault="00322AA0" w:rsidP="001F7D24">
      <w:pPr>
        <w:pStyle w:val="Liststycke"/>
        <w:numPr>
          <w:ilvl w:val="1"/>
          <w:numId w:val="29"/>
        </w:numPr>
      </w:pPr>
      <w:r w:rsidRPr="00596627">
        <w:t xml:space="preserve">Övriga spelare </w:t>
      </w:r>
      <w:r w:rsidRPr="00596627">
        <w:rPr>
          <w:bCs/>
        </w:rPr>
        <w:t>springer kortaste vägen snabbt tillbaka</w:t>
      </w:r>
      <w:r w:rsidR="00843363">
        <w:rPr>
          <w:bCs/>
        </w:rPr>
        <w:t>.</w:t>
      </w:r>
      <w:r w:rsidRPr="00596627">
        <w:rPr>
          <w:bCs/>
        </w:rPr>
        <w:t xml:space="preserve"> </w:t>
      </w:r>
    </w:p>
    <w:p w:rsidR="00C70915" w:rsidRPr="00C70915" w:rsidRDefault="00C70915" w:rsidP="001F7D24">
      <w:pPr>
        <w:pStyle w:val="Liststycke"/>
        <w:numPr>
          <w:ilvl w:val="1"/>
          <w:numId w:val="29"/>
        </w:numPr>
      </w:pPr>
      <w:r>
        <w:rPr>
          <w:bCs/>
        </w:rPr>
        <w:t xml:space="preserve">Kontrande spelare ska följas hela </w:t>
      </w:r>
      <w:r w:rsidR="00843363">
        <w:rPr>
          <w:bCs/>
        </w:rPr>
        <w:t>vägen till egen målgård.</w:t>
      </w:r>
    </w:p>
    <w:p w:rsidR="00322AA0" w:rsidRPr="00596627" w:rsidRDefault="00C70915" w:rsidP="001F7D24">
      <w:pPr>
        <w:pStyle w:val="Liststycke"/>
        <w:numPr>
          <w:ilvl w:val="1"/>
          <w:numId w:val="29"/>
        </w:numPr>
      </w:pPr>
      <w:r>
        <w:rPr>
          <w:bCs/>
        </w:rPr>
        <w:t xml:space="preserve">Övriga spelare vänder upp på egen planhalva </w:t>
      </w:r>
      <w:r w:rsidR="00096C4B">
        <w:rPr>
          <w:bCs/>
        </w:rPr>
        <w:t xml:space="preserve">skapar överblick </w:t>
      </w:r>
      <w:r>
        <w:rPr>
          <w:bCs/>
        </w:rPr>
        <w:t>och backa</w:t>
      </w:r>
      <w:r w:rsidR="008539F4">
        <w:rPr>
          <w:bCs/>
        </w:rPr>
        <w:t>r ner till egen målgård</w:t>
      </w:r>
      <w:r w:rsidR="00843363">
        <w:rPr>
          <w:bCs/>
        </w:rPr>
        <w:t>.</w:t>
      </w:r>
    </w:p>
    <w:p w:rsidR="00322AA0" w:rsidRPr="00596627" w:rsidRDefault="00322AA0" w:rsidP="001F7D24">
      <w:pPr>
        <w:pStyle w:val="Liststycke"/>
        <w:numPr>
          <w:ilvl w:val="1"/>
          <w:numId w:val="29"/>
        </w:numPr>
      </w:pPr>
      <w:r w:rsidRPr="00596627">
        <w:t xml:space="preserve">Tillfällen att </w:t>
      </w:r>
      <w:r w:rsidRPr="00596627">
        <w:rPr>
          <w:bCs/>
        </w:rPr>
        <w:t>bryta passningar</w:t>
      </w:r>
      <w:r w:rsidRPr="00596627">
        <w:t xml:space="preserve"> til</w:t>
      </w:r>
      <w:r w:rsidR="00AB5F4E">
        <w:t>l kontrande anfallsspelare ska</w:t>
      </w:r>
      <w:r w:rsidRPr="00596627">
        <w:t xml:space="preserve"> tillvaratas.</w:t>
      </w:r>
    </w:p>
    <w:p w:rsidR="003B3C41" w:rsidRDefault="003B3C41"/>
    <w:p w:rsidR="003B3C41" w:rsidRDefault="003B3C41"/>
    <w:p w:rsidR="003B3C41" w:rsidRPr="003B3C41" w:rsidRDefault="003B3C41">
      <w:pPr>
        <w:rPr>
          <w:b/>
        </w:rPr>
      </w:pPr>
      <w:r w:rsidRPr="003B3C41">
        <w:rPr>
          <w:b/>
        </w:rPr>
        <w:t>Övning av kollektivt spel - en förutsättning för genomförande av spelidén</w:t>
      </w:r>
    </w:p>
    <w:p w:rsidR="003B3C41" w:rsidRDefault="003B3C41"/>
    <w:p w:rsidR="00AD2AFB" w:rsidRDefault="00AD2AFB" w:rsidP="00AD2AFB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6"/>
        <w:gridCol w:w="4137"/>
      </w:tblGrid>
      <w:tr w:rsidR="00AD2AFB" w:rsidTr="00AD2AFB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FB" w:rsidRDefault="00AD2AFB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FB" w:rsidRDefault="00AD2AFB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AD2AFB" w:rsidTr="00AD2AF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FB" w:rsidRDefault="00AD2AFB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FB" w:rsidRDefault="00AD2AFB">
            <w:pPr>
              <w:rPr>
                <w:lang w:eastAsia="en-US"/>
              </w:rPr>
            </w:pPr>
            <w:r>
              <w:t>.</w:t>
            </w:r>
          </w:p>
        </w:tc>
      </w:tr>
      <w:tr w:rsidR="00AD2AFB" w:rsidTr="00AD2AFB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FB" w:rsidRDefault="00AD2AFB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FB" w:rsidRDefault="00AD2AFB">
            <w:pPr>
              <w:rPr>
                <w:b/>
              </w:rPr>
            </w:pPr>
          </w:p>
        </w:tc>
      </w:tr>
      <w:tr w:rsidR="00AD2AFB" w:rsidTr="00AD2AF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FB" w:rsidRDefault="00AD2AFB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FB" w:rsidRDefault="00AD2AFB">
            <w:pPr>
              <w:rPr>
                <w:lang w:eastAsia="en-US"/>
              </w:rPr>
            </w:pPr>
            <w:r>
              <w:t>.</w:t>
            </w:r>
          </w:p>
        </w:tc>
      </w:tr>
      <w:tr w:rsidR="00AD2AFB" w:rsidTr="00AD2AFB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FB" w:rsidRDefault="00AD2AFB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FB" w:rsidRDefault="00AD2AFB">
            <w:pPr>
              <w:rPr>
                <w:b/>
              </w:rPr>
            </w:pPr>
          </w:p>
        </w:tc>
      </w:tr>
      <w:tr w:rsidR="00AD2AFB" w:rsidTr="00AD2AF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FB" w:rsidRDefault="00AD2AFB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FB" w:rsidRDefault="00AD2AFB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2AFB" w:rsidTr="00AD2AFB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FB" w:rsidRDefault="00AD2AFB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FB" w:rsidRDefault="00AD2AFB">
            <w:pPr>
              <w:rPr>
                <w:b/>
              </w:rPr>
            </w:pPr>
          </w:p>
        </w:tc>
      </w:tr>
      <w:tr w:rsidR="00AD2AFB" w:rsidTr="00AD2AF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B" w:rsidRDefault="00AD2AFB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B" w:rsidRDefault="00AD2AFB">
            <w:pPr>
              <w:rPr>
                <w:lang w:eastAsia="en-US"/>
              </w:rPr>
            </w:pPr>
          </w:p>
        </w:tc>
      </w:tr>
      <w:tr w:rsidR="00AD2AFB" w:rsidTr="00AD2AFB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FB" w:rsidRDefault="00AD2AFB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FB" w:rsidRDefault="00AD2AFB">
            <w:pPr>
              <w:rPr>
                <w:b/>
              </w:rPr>
            </w:pPr>
          </w:p>
        </w:tc>
      </w:tr>
      <w:tr w:rsidR="00AD2AFB" w:rsidTr="00AD2AF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B" w:rsidRDefault="00AD2AFB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B" w:rsidRDefault="00AD2AFB">
            <w:pPr>
              <w:rPr>
                <w:lang w:eastAsia="en-US"/>
              </w:rPr>
            </w:pPr>
          </w:p>
        </w:tc>
      </w:tr>
      <w:tr w:rsidR="00AD2AFB" w:rsidTr="00AD2AF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B" w:rsidRDefault="00AD2AFB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B" w:rsidRDefault="00AD2AFB">
            <w:pPr>
              <w:rPr>
                <w:lang w:eastAsia="en-US"/>
              </w:rPr>
            </w:pPr>
          </w:p>
        </w:tc>
      </w:tr>
    </w:tbl>
    <w:p w:rsidR="00AD2AFB" w:rsidRDefault="00AD2AFB" w:rsidP="00AD2AFB"/>
    <w:p w:rsidR="00AD2AFB" w:rsidRDefault="00AD2AFB" w:rsidP="00AD2AFB"/>
    <w:p w:rsidR="003B3C41" w:rsidRDefault="003B3C41"/>
    <w:sectPr w:rsidR="003B3C41" w:rsidSect="00726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EE" w:rsidRDefault="00663AEE" w:rsidP="00A21205">
      <w:r>
        <w:separator/>
      </w:r>
    </w:p>
  </w:endnote>
  <w:endnote w:type="continuationSeparator" w:id="0">
    <w:p w:rsidR="00663AEE" w:rsidRDefault="00663AEE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EE" w:rsidRDefault="00663AEE" w:rsidP="00A21205">
      <w:r>
        <w:separator/>
      </w:r>
    </w:p>
  </w:footnote>
  <w:footnote w:type="continuationSeparator" w:id="0">
    <w:p w:rsidR="00663AEE" w:rsidRDefault="00663AEE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huvud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AD2AFB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22"/>
    </w:tblGrid>
    <w:tr w:rsidR="001C7F59" w:rsidRPr="000A5D52" w:rsidTr="009F53D3">
      <w:trPr>
        <w:trHeight w:val="1132"/>
      </w:trPr>
      <w:tc>
        <w:tcPr>
          <w:tcW w:w="1951" w:type="dxa"/>
        </w:tcPr>
        <w:p w:rsidR="001C7F59" w:rsidRDefault="001C7F59" w:rsidP="009F53D3">
          <w:pPr>
            <w:pStyle w:val="Sidhuvud"/>
          </w:pPr>
          <w:r>
            <w:t xml:space="preserve">  </w:t>
          </w:r>
          <w:r w:rsidRPr="009F53D3">
            <w:rPr>
              <w:noProof/>
            </w:rPr>
            <w:drawing>
              <wp:inline distT="0" distB="0" distL="0" distR="0" wp14:anchorId="7B642DBE" wp14:editId="4D3BD8E5">
                <wp:extent cx="1016921" cy="635853"/>
                <wp:effectExtent l="0" t="0" r="0" b="0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6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7F59" w:rsidRPr="001746BA" w:rsidRDefault="00D63EDE" w:rsidP="00B02E60">
          <w:pPr>
            <w:pStyle w:val="Normalweb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8000"/>
              <w:kern w:val="24"/>
              <w:sz w:val="28"/>
              <w:szCs w:val="40"/>
            </w:rPr>
          </w:pP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Övningar – Försvarsspel fas 5</w:t>
          </w:r>
          <w:r w:rsidR="00B02E60"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 xml:space="preserve"> </w:t>
          </w:r>
          <w:bookmarkStart w:id="0" w:name="_GoBack"/>
          <w:bookmarkEnd w:id="0"/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för flickor 10-11 år</w:t>
          </w:r>
        </w:p>
      </w:tc>
    </w:tr>
  </w:tbl>
  <w:p w:rsidR="001C7F59" w:rsidRPr="0072686B" w:rsidRDefault="001C7F59" w:rsidP="009F53D3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91E7C"/>
    <w:multiLevelType w:val="hybridMultilevel"/>
    <w:tmpl w:val="466AA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82A3B"/>
    <w:multiLevelType w:val="hybridMultilevel"/>
    <w:tmpl w:val="A024135A"/>
    <w:lvl w:ilvl="0" w:tplc="B038D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66EE"/>
    <w:multiLevelType w:val="hybridMultilevel"/>
    <w:tmpl w:val="CCBAAD82"/>
    <w:lvl w:ilvl="0" w:tplc="AF8AC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20DB3"/>
    <w:multiLevelType w:val="hybridMultilevel"/>
    <w:tmpl w:val="283CF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74C83"/>
    <w:multiLevelType w:val="hybridMultilevel"/>
    <w:tmpl w:val="74F8E0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5280E"/>
    <w:multiLevelType w:val="hybridMultilevel"/>
    <w:tmpl w:val="9C8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E73B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E7A"/>
    <w:multiLevelType w:val="hybridMultilevel"/>
    <w:tmpl w:val="D458D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A4DB0"/>
    <w:multiLevelType w:val="hybridMultilevel"/>
    <w:tmpl w:val="49662BA4"/>
    <w:lvl w:ilvl="0" w:tplc="DE10C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32E26"/>
    <w:multiLevelType w:val="hybridMultilevel"/>
    <w:tmpl w:val="6CA09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862DC"/>
    <w:multiLevelType w:val="hybridMultilevel"/>
    <w:tmpl w:val="B484A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23385"/>
    <w:multiLevelType w:val="hybridMultilevel"/>
    <w:tmpl w:val="4640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62A45"/>
    <w:multiLevelType w:val="hybridMultilevel"/>
    <w:tmpl w:val="B3C64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62BB"/>
    <w:multiLevelType w:val="hybridMultilevel"/>
    <w:tmpl w:val="B1F2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43835"/>
    <w:multiLevelType w:val="hybridMultilevel"/>
    <w:tmpl w:val="3DB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30D8B"/>
    <w:multiLevelType w:val="hybridMultilevel"/>
    <w:tmpl w:val="A3F8DC10"/>
    <w:lvl w:ilvl="0" w:tplc="012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CE7A6C"/>
    <w:multiLevelType w:val="hybridMultilevel"/>
    <w:tmpl w:val="B576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841AE"/>
    <w:multiLevelType w:val="hybridMultilevel"/>
    <w:tmpl w:val="E7703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13C31"/>
    <w:multiLevelType w:val="hybridMultilevel"/>
    <w:tmpl w:val="D6667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86B1D"/>
    <w:multiLevelType w:val="hybridMultilevel"/>
    <w:tmpl w:val="16309C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7"/>
  </w:num>
  <w:num w:numId="5">
    <w:abstractNumId w:val="9"/>
  </w:num>
  <w:num w:numId="6">
    <w:abstractNumId w:val="17"/>
  </w:num>
  <w:num w:numId="7">
    <w:abstractNumId w:val="36"/>
  </w:num>
  <w:num w:numId="8">
    <w:abstractNumId w:val="35"/>
  </w:num>
  <w:num w:numId="9">
    <w:abstractNumId w:val="24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9"/>
  </w:num>
  <w:num w:numId="16">
    <w:abstractNumId w:val="14"/>
  </w:num>
  <w:num w:numId="17">
    <w:abstractNumId w:val="7"/>
  </w:num>
  <w:num w:numId="18">
    <w:abstractNumId w:val="3"/>
  </w:num>
  <w:num w:numId="19">
    <w:abstractNumId w:val="29"/>
  </w:num>
  <w:num w:numId="20">
    <w:abstractNumId w:val="30"/>
  </w:num>
  <w:num w:numId="21">
    <w:abstractNumId w:val="15"/>
  </w:num>
  <w:num w:numId="22">
    <w:abstractNumId w:val="23"/>
  </w:num>
  <w:num w:numId="23">
    <w:abstractNumId w:val="32"/>
  </w:num>
  <w:num w:numId="24">
    <w:abstractNumId w:val="26"/>
  </w:num>
  <w:num w:numId="25">
    <w:abstractNumId w:val="25"/>
  </w:num>
  <w:num w:numId="26">
    <w:abstractNumId w:val="12"/>
  </w:num>
  <w:num w:numId="27">
    <w:abstractNumId w:val="10"/>
  </w:num>
  <w:num w:numId="28">
    <w:abstractNumId w:val="8"/>
  </w:num>
  <w:num w:numId="29">
    <w:abstractNumId w:val="33"/>
  </w:num>
  <w:num w:numId="30">
    <w:abstractNumId w:val="18"/>
  </w:num>
  <w:num w:numId="31">
    <w:abstractNumId w:val="16"/>
  </w:num>
  <w:num w:numId="32">
    <w:abstractNumId w:val="28"/>
  </w:num>
  <w:num w:numId="33">
    <w:abstractNumId w:val="31"/>
  </w:num>
  <w:num w:numId="34">
    <w:abstractNumId w:val="5"/>
  </w:num>
  <w:num w:numId="35">
    <w:abstractNumId w:val="10"/>
    <w:lvlOverride w:ilvl="0">
      <w:lvl w:ilvl="0" w:tplc="AF8AC2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1"/>
  </w:num>
  <w:num w:numId="37">
    <w:abstractNumId w:val="37"/>
  </w:num>
  <w:num w:numId="38">
    <w:abstractNumId w:val="34"/>
  </w:num>
  <w:num w:numId="3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6BBF"/>
    <w:rsid w:val="00006FE2"/>
    <w:rsid w:val="00010098"/>
    <w:rsid w:val="00010F4E"/>
    <w:rsid w:val="000145B9"/>
    <w:rsid w:val="00017DA7"/>
    <w:rsid w:val="00021177"/>
    <w:rsid w:val="000224BC"/>
    <w:rsid w:val="00023DD7"/>
    <w:rsid w:val="000257F9"/>
    <w:rsid w:val="00025996"/>
    <w:rsid w:val="00025E5E"/>
    <w:rsid w:val="00026DBA"/>
    <w:rsid w:val="00027F78"/>
    <w:rsid w:val="00035094"/>
    <w:rsid w:val="00036445"/>
    <w:rsid w:val="00037662"/>
    <w:rsid w:val="00042C76"/>
    <w:rsid w:val="00045A48"/>
    <w:rsid w:val="00051602"/>
    <w:rsid w:val="0005708D"/>
    <w:rsid w:val="00066219"/>
    <w:rsid w:val="000665CC"/>
    <w:rsid w:val="00070CFA"/>
    <w:rsid w:val="000711C2"/>
    <w:rsid w:val="00071A87"/>
    <w:rsid w:val="000729C0"/>
    <w:rsid w:val="000736A6"/>
    <w:rsid w:val="000762F5"/>
    <w:rsid w:val="00081E25"/>
    <w:rsid w:val="00082736"/>
    <w:rsid w:val="000856AA"/>
    <w:rsid w:val="000874AD"/>
    <w:rsid w:val="00090D97"/>
    <w:rsid w:val="00091878"/>
    <w:rsid w:val="00094B7B"/>
    <w:rsid w:val="00095D4A"/>
    <w:rsid w:val="00096C4B"/>
    <w:rsid w:val="0009788B"/>
    <w:rsid w:val="000A31FE"/>
    <w:rsid w:val="000A3864"/>
    <w:rsid w:val="000A5D52"/>
    <w:rsid w:val="000B2211"/>
    <w:rsid w:val="000B3171"/>
    <w:rsid w:val="000C3DA2"/>
    <w:rsid w:val="000C7AFB"/>
    <w:rsid w:val="000C7B61"/>
    <w:rsid w:val="000E25E1"/>
    <w:rsid w:val="000E3C50"/>
    <w:rsid w:val="000E516A"/>
    <w:rsid w:val="000F5540"/>
    <w:rsid w:val="000F602B"/>
    <w:rsid w:val="000F6EAC"/>
    <w:rsid w:val="001035D0"/>
    <w:rsid w:val="00103879"/>
    <w:rsid w:val="001040EF"/>
    <w:rsid w:val="00107035"/>
    <w:rsid w:val="00107272"/>
    <w:rsid w:val="00117B35"/>
    <w:rsid w:val="001204FE"/>
    <w:rsid w:val="00120B98"/>
    <w:rsid w:val="001219BE"/>
    <w:rsid w:val="00122638"/>
    <w:rsid w:val="00123E02"/>
    <w:rsid w:val="001261A8"/>
    <w:rsid w:val="001318E3"/>
    <w:rsid w:val="00134E0F"/>
    <w:rsid w:val="001360E7"/>
    <w:rsid w:val="00136ED3"/>
    <w:rsid w:val="00137E28"/>
    <w:rsid w:val="00142196"/>
    <w:rsid w:val="00142F06"/>
    <w:rsid w:val="001433EC"/>
    <w:rsid w:val="0014506F"/>
    <w:rsid w:val="00147D93"/>
    <w:rsid w:val="00153C08"/>
    <w:rsid w:val="00153DC5"/>
    <w:rsid w:val="001544BE"/>
    <w:rsid w:val="001555B4"/>
    <w:rsid w:val="00156519"/>
    <w:rsid w:val="001568A3"/>
    <w:rsid w:val="00157035"/>
    <w:rsid w:val="00160945"/>
    <w:rsid w:val="00164933"/>
    <w:rsid w:val="0016709C"/>
    <w:rsid w:val="001717A5"/>
    <w:rsid w:val="0017191E"/>
    <w:rsid w:val="001746BA"/>
    <w:rsid w:val="00176B78"/>
    <w:rsid w:val="001800DE"/>
    <w:rsid w:val="0018348D"/>
    <w:rsid w:val="00187385"/>
    <w:rsid w:val="00192B1B"/>
    <w:rsid w:val="001A3203"/>
    <w:rsid w:val="001A3965"/>
    <w:rsid w:val="001A5017"/>
    <w:rsid w:val="001A7CD1"/>
    <w:rsid w:val="001B2E6E"/>
    <w:rsid w:val="001B3153"/>
    <w:rsid w:val="001B3232"/>
    <w:rsid w:val="001B6F9F"/>
    <w:rsid w:val="001C23E3"/>
    <w:rsid w:val="001C271B"/>
    <w:rsid w:val="001C41B7"/>
    <w:rsid w:val="001C7F59"/>
    <w:rsid w:val="001D6BF5"/>
    <w:rsid w:val="001D71C3"/>
    <w:rsid w:val="001E38C4"/>
    <w:rsid w:val="001E3FF6"/>
    <w:rsid w:val="001E7684"/>
    <w:rsid w:val="001F0351"/>
    <w:rsid w:val="001F09A8"/>
    <w:rsid w:val="001F6F6D"/>
    <w:rsid w:val="001F7D24"/>
    <w:rsid w:val="00201745"/>
    <w:rsid w:val="00204F10"/>
    <w:rsid w:val="0020715B"/>
    <w:rsid w:val="00211717"/>
    <w:rsid w:val="002134A6"/>
    <w:rsid w:val="00213695"/>
    <w:rsid w:val="00217B14"/>
    <w:rsid w:val="00217C9C"/>
    <w:rsid w:val="002263E8"/>
    <w:rsid w:val="00226BA3"/>
    <w:rsid w:val="00227082"/>
    <w:rsid w:val="00227B5F"/>
    <w:rsid w:val="00234F70"/>
    <w:rsid w:val="00236AA0"/>
    <w:rsid w:val="00237843"/>
    <w:rsid w:val="00237B92"/>
    <w:rsid w:val="0024001D"/>
    <w:rsid w:val="00241689"/>
    <w:rsid w:val="0024381B"/>
    <w:rsid w:val="00244491"/>
    <w:rsid w:val="002450C7"/>
    <w:rsid w:val="00246587"/>
    <w:rsid w:val="00247931"/>
    <w:rsid w:val="00254271"/>
    <w:rsid w:val="0025566A"/>
    <w:rsid w:val="00255FBC"/>
    <w:rsid w:val="00261731"/>
    <w:rsid w:val="00266515"/>
    <w:rsid w:val="002666D0"/>
    <w:rsid w:val="002702D7"/>
    <w:rsid w:val="002727DE"/>
    <w:rsid w:val="00276A52"/>
    <w:rsid w:val="002779DA"/>
    <w:rsid w:val="0028315B"/>
    <w:rsid w:val="00283CA6"/>
    <w:rsid w:val="0028788D"/>
    <w:rsid w:val="00291041"/>
    <w:rsid w:val="002927C8"/>
    <w:rsid w:val="00294740"/>
    <w:rsid w:val="002A01A1"/>
    <w:rsid w:val="002A0714"/>
    <w:rsid w:val="002A4588"/>
    <w:rsid w:val="002A56A8"/>
    <w:rsid w:val="002A6C34"/>
    <w:rsid w:val="002B14A6"/>
    <w:rsid w:val="002C2A58"/>
    <w:rsid w:val="002C305C"/>
    <w:rsid w:val="002C68F3"/>
    <w:rsid w:val="002C69F4"/>
    <w:rsid w:val="002C6C8A"/>
    <w:rsid w:val="002D2BA5"/>
    <w:rsid w:val="002D465B"/>
    <w:rsid w:val="002D7B2F"/>
    <w:rsid w:val="002E101A"/>
    <w:rsid w:val="002E20AA"/>
    <w:rsid w:val="002E3095"/>
    <w:rsid w:val="002E3961"/>
    <w:rsid w:val="002E5DDC"/>
    <w:rsid w:val="002E6EC1"/>
    <w:rsid w:val="002F5093"/>
    <w:rsid w:val="002F5508"/>
    <w:rsid w:val="002F7870"/>
    <w:rsid w:val="00311245"/>
    <w:rsid w:val="00311929"/>
    <w:rsid w:val="003136A4"/>
    <w:rsid w:val="00314198"/>
    <w:rsid w:val="0031479F"/>
    <w:rsid w:val="00317672"/>
    <w:rsid w:val="00317B47"/>
    <w:rsid w:val="00322AA0"/>
    <w:rsid w:val="00323208"/>
    <w:rsid w:val="003236CC"/>
    <w:rsid w:val="00325DCA"/>
    <w:rsid w:val="00332ECC"/>
    <w:rsid w:val="00336929"/>
    <w:rsid w:val="0034142F"/>
    <w:rsid w:val="00343101"/>
    <w:rsid w:val="003445E2"/>
    <w:rsid w:val="00345DF4"/>
    <w:rsid w:val="0034619C"/>
    <w:rsid w:val="00346A42"/>
    <w:rsid w:val="003506BA"/>
    <w:rsid w:val="00350E85"/>
    <w:rsid w:val="00351CF9"/>
    <w:rsid w:val="0035211D"/>
    <w:rsid w:val="00352C74"/>
    <w:rsid w:val="00360341"/>
    <w:rsid w:val="00361C87"/>
    <w:rsid w:val="00362880"/>
    <w:rsid w:val="003655FC"/>
    <w:rsid w:val="00367057"/>
    <w:rsid w:val="00367B07"/>
    <w:rsid w:val="00372D94"/>
    <w:rsid w:val="00373776"/>
    <w:rsid w:val="00381D03"/>
    <w:rsid w:val="00384A17"/>
    <w:rsid w:val="003875C7"/>
    <w:rsid w:val="00394225"/>
    <w:rsid w:val="00394779"/>
    <w:rsid w:val="00395FDB"/>
    <w:rsid w:val="00396685"/>
    <w:rsid w:val="003A0F52"/>
    <w:rsid w:val="003A4DBD"/>
    <w:rsid w:val="003B3C41"/>
    <w:rsid w:val="003B414A"/>
    <w:rsid w:val="003B554D"/>
    <w:rsid w:val="003C0C9F"/>
    <w:rsid w:val="003C4AF5"/>
    <w:rsid w:val="003D0C5B"/>
    <w:rsid w:val="003D1C43"/>
    <w:rsid w:val="003D456F"/>
    <w:rsid w:val="003D5951"/>
    <w:rsid w:val="003D690F"/>
    <w:rsid w:val="003D7CC2"/>
    <w:rsid w:val="003D7FA0"/>
    <w:rsid w:val="003E0108"/>
    <w:rsid w:val="003E20D2"/>
    <w:rsid w:val="003E3A35"/>
    <w:rsid w:val="003E4666"/>
    <w:rsid w:val="003F1F96"/>
    <w:rsid w:val="003F2E1F"/>
    <w:rsid w:val="003F4768"/>
    <w:rsid w:val="003F498F"/>
    <w:rsid w:val="003F7D5D"/>
    <w:rsid w:val="00401A4E"/>
    <w:rsid w:val="004035CB"/>
    <w:rsid w:val="0040403D"/>
    <w:rsid w:val="004049D5"/>
    <w:rsid w:val="004120A9"/>
    <w:rsid w:val="0041464B"/>
    <w:rsid w:val="00415CDE"/>
    <w:rsid w:val="004169F9"/>
    <w:rsid w:val="0042052D"/>
    <w:rsid w:val="004217C3"/>
    <w:rsid w:val="00421FC1"/>
    <w:rsid w:val="0042729F"/>
    <w:rsid w:val="00432C70"/>
    <w:rsid w:val="00436BD0"/>
    <w:rsid w:val="004423A7"/>
    <w:rsid w:val="0044440D"/>
    <w:rsid w:val="004445C1"/>
    <w:rsid w:val="004446BE"/>
    <w:rsid w:val="00453E7F"/>
    <w:rsid w:val="00454DBD"/>
    <w:rsid w:val="00455A94"/>
    <w:rsid w:val="00456AFB"/>
    <w:rsid w:val="0046131A"/>
    <w:rsid w:val="00464DB0"/>
    <w:rsid w:val="00484BA7"/>
    <w:rsid w:val="0048505E"/>
    <w:rsid w:val="00491B21"/>
    <w:rsid w:val="0049634E"/>
    <w:rsid w:val="004976D9"/>
    <w:rsid w:val="004A0B4D"/>
    <w:rsid w:val="004A1EBE"/>
    <w:rsid w:val="004A37BA"/>
    <w:rsid w:val="004A4C37"/>
    <w:rsid w:val="004A4C7B"/>
    <w:rsid w:val="004A6229"/>
    <w:rsid w:val="004A7DE0"/>
    <w:rsid w:val="004B1E37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3E66"/>
    <w:rsid w:val="004D7ACD"/>
    <w:rsid w:val="004E0CE0"/>
    <w:rsid w:val="004E287B"/>
    <w:rsid w:val="004E2D19"/>
    <w:rsid w:val="004E37E0"/>
    <w:rsid w:val="004E3CA4"/>
    <w:rsid w:val="004E59D7"/>
    <w:rsid w:val="004E6D4B"/>
    <w:rsid w:val="004E7D49"/>
    <w:rsid w:val="004F1092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B13"/>
    <w:rsid w:val="00535E87"/>
    <w:rsid w:val="00536597"/>
    <w:rsid w:val="00541F5C"/>
    <w:rsid w:val="0054252A"/>
    <w:rsid w:val="005442AC"/>
    <w:rsid w:val="0054608A"/>
    <w:rsid w:val="00546AD5"/>
    <w:rsid w:val="005470B6"/>
    <w:rsid w:val="00547C87"/>
    <w:rsid w:val="005500EE"/>
    <w:rsid w:val="005523DF"/>
    <w:rsid w:val="0056251E"/>
    <w:rsid w:val="005676AF"/>
    <w:rsid w:val="0057170A"/>
    <w:rsid w:val="0057186D"/>
    <w:rsid w:val="00574031"/>
    <w:rsid w:val="005770A2"/>
    <w:rsid w:val="005805AF"/>
    <w:rsid w:val="00586EB9"/>
    <w:rsid w:val="00587235"/>
    <w:rsid w:val="00593C35"/>
    <w:rsid w:val="00594A87"/>
    <w:rsid w:val="00595E86"/>
    <w:rsid w:val="00596627"/>
    <w:rsid w:val="005A020F"/>
    <w:rsid w:val="005A1375"/>
    <w:rsid w:val="005A268D"/>
    <w:rsid w:val="005A29FD"/>
    <w:rsid w:val="005A735B"/>
    <w:rsid w:val="005B3A34"/>
    <w:rsid w:val="005B51AF"/>
    <w:rsid w:val="005C0781"/>
    <w:rsid w:val="005C2135"/>
    <w:rsid w:val="005C5731"/>
    <w:rsid w:val="005C5755"/>
    <w:rsid w:val="005C61B8"/>
    <w:rsid w:val="005D2D64"/>
    <w:rsid w:val="005D2EE2"/>
    <w:rsid w:val="005D4470"/>
    <w:rsid w:val="005D4A2E"/>
    <w:rsid w:val="005D53DE"/>
    <w:rsid w:val="005D72DB"/>
    <w:rsid w:val="005F0DC5"/>
    <w:rsid w:val="005F217D"/>
    <w:rsid w:val="005F32EE"/>
    <w:rsid w:val="005F34C9"/>
    <w:rsid w:val="005F4577"/>
    <w:rsid w:val="005F52D6"/>
    <w:rsid w:val="00602233"/>
    <w:rsid w:val="006043B4"/>
    <w:rsid w:val="00605967"/>
    <w:rsid w:val="006136D9"/>
    <w:rsid w:val="00615D67"/>
    <w:rsid w:val="00616D61"/>
    <w:rsid w:val="00625D4B"/>
    <w:rsid w:val="00625D4D"/>
    <w:rsid w:val="006278FC"/>
    <w:rsid w:val="00630F56"/>
    <w:rsid w:val="00631441"/>
    <w:rsid w:val="00632192"/>
    <w:rsid w:val="00636762"/>
    <w:rsid w:val="006368F6"/>
    <w:rsid w:val="00636DF3"/>
    <w:rsid w:val="00637CE9"/>
    <w:rsid w:val="00640A7F"/>
    <w:rsid w:val="0064312A"/>
    <w:rsid w:val="00644DD5"/>
    <w:rsid w:val="00646A32"/>
    <w:rsid w:val="0065092A"/>
    <w:rsid w:val="00662298"/>
    <w:rsid w:val="006634D7"/>
    <w:rsid w:val="00663AEE"/>
    <w:rsid w:val="00666237"/>
    <w:rsid w:val="00674180"/>
    <w:rsid w:val="006755D8"/>
    <w:rsid w:val="00676F9E"/>
    <w:rsid w:val="00680658"/>
    <w:rsid w:val="00682DE5"/>
    <w:rsid w:val="006832C2"/>
    <w:rsid w:val="00683E3E"/>
    <w:rsid w:val="006871E2"/>
    <w:rsid w:val="00691486"/>
    <w:rsid w:val="0069341A"/>
    <w:rsid w:val="00695D2F"/>
    <w:rsid w:val="006A1881"/>
    <w:rsid w:val="006A40AE"/>
    <w:rsid w:val="006B6C12"/>
    <w:rsid w:val="006C0EBD"/>
    <w:rsid w:val="006C3CB9"/>
    <w:rsid w:val="006D062E"/>
    <w:rsid w:val="006D76DB"/>
    <w:rsid w:val="006E10BD"/>
    <w:rsid w:val="006E27B1"/>
    <w:rsid w:val="006E3C5A"/>
    <w:rsid w:val="006E4D48"/>
    <w:rsid w:val="006F1B4E"/>
    <w:rsid w:val="006F35F1"/>
    <w:rsid w:val="006F6B16"/>
    <w:rsid w:val="006F784E"/>
    <w:rsid w:val="00702613"/>
    <w:rsid w:val="00703231"/>
    <w:rsid w:val="007050EE"/>
    <w:rsid w:val="00705819"/>
    <w:rsid w:val="00710C5E"/>
    <w:rsid w:val="00712AC4"/>
    <w:rsid w:val="00720204"/>
    <w:rsid w:val="0072127B"/>
    <w:rsid w:val="00722293"/>
    <w:rsid w:val="00724257"/>
    <w:rsid w:val="0072686B"/>
    <w:rsid w:val="00730F90"/>
    <w:rsid w:val="0074028E"/>
    <w:rsid w:val="00742139"/>
    <w:rsid w:val="00744D9A"/>
    <w:rsid w:val="0074612F"/>
    <w:rsid w:val="00746661"/>
    <w:rsid w:val="0075641C"/>
    <w:rsid w:val="00760F6F"/>
    <w:rsid w:val="007618D7"/>
    <w:rsid w:val="0077152B"/>
    <w:rsid w:val="0077254A"/>
    <w:rsid w:val="007751FF"/>
    <w:rsid w:val="00775FBC"/>
    <w:rsid w:val="00780375"/>
    <w:rsid w:val="00783275"/>
    <w:rsid w:val="00784508"/>
    <w:rsid w:val="00784992"/>
    <w:rsid w:val="0079046B"/>
    <w:rsid w:val="007935CB"/>
    <w:rsid w:val="00793A7C"/>
    <w:rsid w:val="0079529E"/>
    <w:rsid w:val="0079567C"/>
    <w:rsid w:val="00795ADC"/>
    <w:rsid w:val="00796B18"/>
    <w:rsid w:val="007A175F"/>
    <w:rsid w:val="007A4B66"/>
    <w:rsid w:val="007A5007"/>
    <w:rsid w:val="007C0E46"/>
    <w:rsid w:val="007C4B4A"/>
    <w:rsid w:val="007C69D9"/>
    <w:rsid w:val="007D0281"/>
    <w:rsid w:val="007D3BDF"/>
    <w:rsid w:val="007D4BAF"/>
    <w:rsid w:val="007D7AC9"/>
    <w:rsid w:val="007E3BF0"/>
    <w:rsid w:val="007F143B"/>
    <w:rsid w:val="007F148D"/>
    <w:rsid w:val="007F2691"/>
    <w:rsid w:val="007F4246"/>
    <w:rsid w:val="007F4808"/>
    <w:rsid w:val="00802F40"/>
    <w:rsid w:val="008064D5"/>
    <w:rsid w:val="00807F3B"/>
    <w:rsid w:val="008146AF"/>
    <w:rsid w:val="00815E7B"/>
    <w:rsid w:val="0081738D"/>
    <w:rsid w:val="0082025D"/>
    <w:rsid w:val="00821FDD"/>
    <w:rsid w:val="00827DF1"/>
    <w:rsid w:val="00827F19"/>
    <w:rsid w:val="00830EE8"/>
    <w:rsid w:val="00843363"/>
    <w:rsid w:val="008439BA"/>
    <w:rsid w:val="0084549B"/>
    <w:rsid w:val="00850FF8"/>
    <w:rsid w:val="008511F1"/>
    <w:rsid w:val="008539F4"/>
    <w:rsid w:val="008551CE"/>
    <w:rsid w:val="00860C55"/>
    <w:rsid w:val="00860D9C"/>
    <w:rsid w:val="008614F7"/>
    <w:rsid w:val="008634B7"/>
    <w:rsid w:val="00864008"/>
    <w:rsid w:val="00871EC2"/>
    <w:rsid w:val="00871EDB"/>
    <w:rsid w:val="00874085"/>
    <w:rsid w:val="00874952"/>
    <w:rsid w:val="00881A34"/>
    <w:rsid w:val="00882B2A"/>
    <w:rsid w:val="00885D5D"/>
    <w:rsid w:val="00886AAA"/>
    <w:rsid w:val="00891811"/>
    <w:rsid w:val="008934D9"/>
    <w:rsid w:val="008938E8"/>
    <w:rsid w:val="008957DD"/>
    <w:rsid w:val="00896871"/>
    <w:rsid w:val="008A267E"/>
    <w:rsid w:val="008A3670"/>
    <w:rsid w:val="008A7885"/>
    <w:rsid w:val="008B0EB4"/>
    <w:rsid w:val="008B2618"/>
    <w:rsid w:val="008B3EDB"/>
    <w:rsid w:val="008B42A6"/>
    <w:rsid w:val="008B44F0"/>
    <w:rsid w:val="008C228F"/>
    <w:rsid w:val="008C24E2"/>
    <w:rsid w:val="008C62F4"/>
    <w:rsid w:val="008D0971"/>
    <w:rsid w:val="008D26F6"/>
    <w:rsid w:val="008E5599"/>
    <w:rsid w:val="008E5865"/>
    <w:rsid w:val="008E60F5"/>
    <w:rsid w:val="008E6737"/>
    <w:rsid w:val="008E6ABD"/>
    <w:rsid w:val="008E7C2A"/>
    <w:rsid w:val="008F057C"/>
    <w:rsid w:val="008F2B3E"/>
    <w:rsid w:val="008F55B0"/>
    <w:rsid w:val="008F6A3E"/>
    <w:rsid w:val="00905B5B"/>
    <w:rsid w:val="0090644D"/>
    <w:rsid w:val="009072F2"/>
    <w:rsid w:val="00907EAD"/>
    <w:rsid w:val="009111B1"/>
    <w:rsid w:val="00913058"/>
    <w:rsid w:val="00913313"/>
    <w:rsid w:val="009139FE"/>
    <w:rsid w:val="009149B6"/>
    <w:rsid w:val="00914B65"/>
    <w:rsid w:val="00916A05"/>
    <w:rsid w:val="009243C5"/>
    <w:rsid w:val="00925901"/>
    <w:rsid w:val="00933616"/>
    <w:rsid w:val="00936500"/>
    <w:rsid w:val="009407A8"/>
    <w:rsid w:val="00941070"/>
    <w:rsid w:val="00942651"/>
    <w:rsid w:val="00944DA1"/>
    <w:rsid w:val="009456BA"/>
    <w:rsid w:val="00950712"/>
    <w:rsid w:val="00952AB9"/>
    <w:rsid w:val="009569C9"/>
    <w:rsid w:val="009600C5"/>
    <w:rsid w:val="009616D1"/>
    <w:rsid w:val="009617FB"/>
    <w:rsid w:val="00962EE4"/>
    <w:rsid w:val="009646D0"/>
    <w:rsid w:val="0096474A"/>
    <w:rsid w:val="00964F3D"/>
    <w:rsid w:val="0096510B"/>
    <w:rsid w:val="009679B7"/>
    <w:rsid w:val="00970A94"/>
    <w:rsid w:val="009771AD"/>
    <w:rsid w:val="0097778E"/>
    <w:rsid w:val="009814E6"/>
    <w:rsid w:val="0098152A"/>
    <w:rsid w:val="00982193"/>
    <w:rsid w:val="00982DEC"/>
    <w:rsid w:val="0098317E"/>
    <w:rsid w:val="00984A34"/>
    <w:rsid w:val="00990400"/>
    <w:rsid w:val="00991C70"/>
    <w:rsid w:val="0099298A"/>
    <w:rsid w:val="009936B3"/>
    <w:rsid w:val="009937FD"/>
    <w:rsid w:val="0099561F"/>
    <w:rsid w:val="00995A8E"/>
    <w:rsid w:val="0099693D"/>
    <w:rsid w:val="00997992"/>
    <w:rsid w:val="009A0153"/>
    <w:rsid w:val="009A032F"/>
    <w:rsid w:val="009A2184"/>
    <w:rsid w:val="009A2FFB"/>
    <w:rsid w:val="009A59CC"/>
    <w:rsid w:val="009A5F13"/>
    <w:rsid w:val="009B029E"/>
    <w:rsid w:val="009B0F75"/>
    <w:rsid w:val="009B6D53"/>
    <w:rsid w:val="009C0C7C"/>
    <w:rsid w:val="009C4A1E"/>
    <w:rsid w:val="009C7088"/>
    <w:rsid w:val="009D0E66"/>
    <w:rsid w:val="009D1AE8"/>
    <w:rsid w:val="009D62B6"/>
    <w:rsid w:val="009D726C"/>
    <w:rsid w:val="009E52EF"/>
    <w:rsid w:val="009E60F0"/>
    <w:rsid w:val="009F31BD"/>
    <w:rsid w:val="009F53D3"/>
    <w:rsid w:val="009F606C"/>
    <w:rsid w:val="009F74D4"/>
    <w:rsid w:val="00A00A57"/>
    <w:rsid w:val="00A01E3D"/>
    <w:rsid w:val="00A02DAB"/>
    <w:rsid w:val="00A056F0"/>
    <w:rsid w:val="00A10057"/>
    <w:rsid w:val="00A1186D"/>
    <w:rsid w:val="00A12B84"/>
    <w:rsid w:val="00A13241"/>
    <w:rsid w:val="00A13D50"/>
    <w:rsid w:val="00A21205"/>
    <w:rsid w:val="00A264FD"/>
    <w:rsid w:val="00A277AC"/>
    <w:rsid w:val="00A27CCB"/>
    <w:rsid w:val="00A27FDD"/>
    <w:rsid w:val="00A317E7"/>
    <w:rsid w:val="00A31C49"/>
    <w:rsid w:val="00A3268E"/>
    <w:rsid w:val="00A3350D"/>
    <w:rsid w:val="00A345CD"/>
    <w:rsid w:val="00A36BB6"/>
    <w:rsid w:val="00A37457"/>
    <w:rsid w:val="00A40451"/>
    <w:rsid w:val="00A44B42"/>
    <w:rsid w:val="00A45CC1"/>
    <w:rsid w:val="00A53056"/>
    <w:rsid w:val="00A533E3"/>
    <w:rsid w:val="00A535EE"/>
    <w:rsid w:val="00A54D2C"/>
    <w:rsid w:val="00A57299"/>
    <w:rsid w:val="00A5792D"/>
    <w:rsid w:val="00A60E1F"/>
    <w:rsid w:val="00A63DCF"/>
    <w:rsid w:val="00A64552"/>
    <w:rsid w:val="00A67BC4"/>
    <w:rsid w:val="00A74174"/>
    <w:rsid w:val="00A74424"/>
    <w:rsid w:val="00A74513"/>
    <w:rsid w:val="00A77EB7"/>
    <w:rsid w:val="00A80C86"/>
    <w:rsid w:val="00A879D0"/>
    <w:rsid w:val="00A94E3C"/>
    <w:rsid w:val="00A96B13"/>
    <w:rsid w:val="00A97841"/>
    <w:rsid w:val="00AA058C"/>
    <w:rsid w:val="00AA587C"/>
    <w:rsid w:val="00AA5CFF"/>
    <w:rsid w:val="00AB0A25"/>
    <w:rsid w:val="00AB5F4E"/>
    <w:rsid w:val="00AC2DFB"/>
    <w:rsid w:val="00AC321E"/>
    <w:rsid w:val="00AC5494"/>
    <w:rsid w:val="00AC5D37"/>
    <w:rsid w:val="00AC736D"/>
    <w:rsid w:val="00AD046E"/>
    <w:rsid w:val="00AD16A0"/>
    <w:rsid w:val="00AD2707"/>
    <w:rsid w:val="00AD2AFB"/>
    <w:rsid w:val="00AD499F"/>
    <w:rsid w:val="00AE0BE6"/>
    <w:rsid w:val="00AE1F0A"/>
    <w:rsid w:val="00AE74D4"/>
    <w:rsid w:val="00AE7FE7"/>
    <w:rsid w:val="00AF4333"/>
    <w:rsid w:val="00AF4339"/>
    <w:rsid w:val="00AF4A9D"/>
    <w:rsid w:val="00AF60A1"/>
    <w:rsid w:val="00B001CB"/>
    <w:rsid w:val="00B01AE8"/>
    <w:rsid w:val="00B02E60"/>
    <w:rsid w:val="00B03C07"/>
    <w:rsid w:val="00B069EF"/>
    <w:rsid w:val="00B070FC"/>
    <w:rsid w:val="00B100F6"/>
    <w:rsid w:val="00B13F51"/>
    <w:rsid w:val="00B17500"/>
    <w:rsid w:val="00B227BE"/>
    <w:rsid w:val="00B25B12"/>
    <w:rsid w:val="00B269C7"/>
    <w:rsid w:val="00B30107"/>
    <w:rsid w:val="00B330FF"/>
    <w:rsid w:val="00B343E8"/>
    <w:rsid w:val="00B453AA"/>
    <w:rsid w:val="00B46088"/>
    <w:rsid w:val="00B475DC"/>
    <w:rsid w:val="00B50A1C"/>
    <w:rsid w:val="00B510B0"/>
    <w:rsid w:val="00B51F88"/>
    <w:rsid w:val="00B55F4B"/>
    <w:rsid w:val="00B569C1"/>
    <w:rsid w:val="00B61450"/>
    <w:rsid w:val="00B66ABF"/>
    <w:rsid w:val="00B72562"/>
    <w:rsid w:val="00B73B62"/>
    <w:rsid w:val="00B75B1D"/>
    <w:rsid w:val="00B824C4"/>
    <w:rsid w:val="00B86CF6"/>
    <w:rsid w:val="00B95B82"/>
    <w:rsid w:val="00BA276F"/>
    <w:rsid w:val="00BA2EA5"/>
    <w:rsid w:val="00BA39C7"/>
    <w:rsid w:val="00BA3C38"/>
    <w:rsid w:val="00BA62E7"/>
    <w:rsid w:val="00BA74B6"/>
    <w:rsid w:val="00BB220B"/>
    <w:rsid w:val="00BB2476"/>
    <w:rsid w:val="00BB49EA"/>
    <w:rsid w:val="00BC1779"/>
    <w:rsid w:val="00BC188E"/>
    <w:rsid w:val="00BC1BE8"/>
    <w:rsid w:val="00BC25BB"/>
    <w:rsid w:val="00BC2E6D"/>
    <w:rsid w:val="00BD116A"/>
    <w:rsid w:val="00BD1E6B"/>
    <w:rsid w:val="00BE1028"/>
    <w:rsid w:val="00BE17E4"/>
    <w:rsid w:val="00BE4418"/>
    <w:rsid w:val="00BE4DBE"/>
    <w:rsid w:val="00BE7822"/>
    <w:rsid w:val="00BF0073"/>
    <w:rsid w:val="00BF08AD"/>
    <w:rsid w:val="00BF262F"/>
    <w:rsid w:val="00BF7B9C"/>
    <w:rsid w:val="00C06DCC"/>
    <w:rsid w:val="00C10C16"/>
    <w:rsid w:val="00C11293"/>
    <w:rsid w:val="00C116EA"/>
    <w:rsid w:val="00C14040"/>
    <w:rsid w:val="00C141F5"/>
    <w:rsid w:val="00C14838"/>
    <w:rsid w:val="00C16E90"/>
    <w:rsid w:val="00C17260"/>
    <w:rsid w:val="00C26B5A"/>
    <w:rsid w:val="00C2751A"/>
    <w:rsid w:val="00C33283"/>
    <w:rsid w:val="00C35B7A"/>
    <w:rsid w:val="00C37E55"/>
    <w:rsid w:val="00C410C4"/>
    <w:rsid w:val="00C465F7"/>
    <w:rsid w:val="00C50F67"/>
    <w:rsid w:val="00C5127C"/>
    <w:rsid w:val="00C5146F"/>
    <w:rsid w:val="00C53A01"/>
    <w:rsid w:val="00C61103"/>
    <w:rsid w:val="00C6266B"/>
    <w:rsid w:val="00C627F7"/>
    <w:rsid w:val="00C642D8"/>
    <w:rsid w:val="00C64BC1"/>
    <w:rsid w:val="00C65CE5"/>
    <w:rsid w:val="00C67D36"/>
    <w:rsid w:val="00C70915"/>
    <w:rsid w:val="00C712B1"/>
    <w:rsid w:val="00C71B28"/>
    <w:rsid w:val="00C75FA8"/>
    <w:rsid w:val="00C765ED"/>
    <w:rsid w:val="00C80D6C"/>
    <w:rsid w:val="00C85907"/>
    <w:rsid w:val="00C85CCE"/>
    <w:rsid w:val="00C9258F"/>
    <w:rsid w:val="00C9554A"/>
    <w:rsid w:val="00C96B8B"/>
    <w:rsid w:val="00C9783C"/>
    <w:rsid w:val="00CA10D7"/>
    <w:rsid w:val="00CA328B"/>
    <w:rsid w:val="00CA4699"/>
    <w:rsid w:val="00CB0B05"/>
    <w:rsid w:val="00CB2D83"/>
    <w:rsid w:val="00CB3A59"/>
    <w:rsid w:val="00CB4981"/>
    <w:rsid w:val="00CB6354"/>
    <w:rsid w:val="00CB7259"/>
    <w:rsid w:val="00CB73A3"/>
    <w:rsid w:val="00CC4619"/>
    <w:rsid w:val="00CC4C4A"/>
    <w:rsid w:val="00CC5970"/>
    <w:rsid w:val="00CC66F1"/>
    <w:rsid w:val="00CD374C"/>
    <w:rsid w:val="00CD3D66"/>
    <w:rsid w:val="00CD4650"/>
    <w:rsid w:val="00CD4E52"/>
    <w:rsid w:val="00CD63C8"/>
    <w:rsid w:val="00CE1F49"/>
    <w:rsid w:val="00CE28C5"/>
    <w:rsid w:val="00CE495B"/>
    <w:rsid w:val="00CE72C0"/>
    <w:rsid w:val="00CF2497"/>
    <w:rsid w:val="00CF2FAB"/>
    <w:rsid w:val="00CF3980"/>
    <w:rsid w:val="00CF61B3"/>
    <w:rsid w:val="00CF6B07"/>
    <w:rsid w:val="00CF6F6F"/>
    <w:rsid w:val="00CF743A"/>
    <w:rsid w:val="00D00F92"/>
    <w:rsid w:val="00D0247C"/>
    <w:rsid w:val="00D036CA"/>
    <w:rsid w:val="00D13856"/>
    <w:rsid w:val="00D20181"/>
    <w:rsid w:val="00D218BF"/>
    <w:rsid w:val="00D23103"/>
    <w:rsid w:val="00D25D8C"/>
    <w:rsid w:val="00D33979"/>
    <w:rsid w:val="00D422D4"/>
    <w:rsid w:val="00D42396"/>
    <w:rsid w:val="00D42BA2"/>
    <w:rsid w:val="00D43358"/>
    <w:rsid w:val="00D464A6"/>
    <w:rsid w:val="00D5188B"/>
    <w:rsid w:val="00D5427D"/>
    <w:rsid w:val="00D569DF"/>
    <w:rsid w:val="00D61BE5"/>
    <w:rsid w:val="00D6308E"/>
    <w:rsid w:val="00D63EDE"/>
    <w:rsid w:val="00D66D1B"/>
    <w:rsid w:val="00D703D5"/>
    <w:rsid w:val="00D70B58"/>
    <w:rsid w:val="00D7106A"/>
    <w:rsid w:val="00D71B7A"/>
    <w:rsid w:val="00D72B44"/>
    <w:rsid w:val="00D73165"/>
    <w:rsid w:val="00D768EB"/>
    <w:rsid w:val="00D76AB1"/>
    <w:rsid w:val="00D8215B"/>
    <w:rsid w:val="00D83FD7"/>
    <w:rsid w:val="00D87705"/>
    <w:rsid w:val="00D87A1F"/>
    <w:rsid w:val="00D9010C"/>
    <w:rsid w:val="00D91E92"/>
    <w:rsid w:val="00D91F78"/>
    <w:rsid w:val="00D9355E"/>
    <w:rsid w:val="00D93998"/>
    <w:rsid w:val="00D93B6B"/>
    <w:rsid w:val="00D949BD"/>
    <w:rsid w:val="00D97049"/>
    <w:rsid w:val="00DA0564"/>
    <w:rsid w:val="00DA0852"/>
    <w:rsid w:val="00DA1E9D"/>
    <w:rsid w:val="00DA405D"/>
    <w:rsid w:val="00DA5345"/>
    <w:rsid w:val="00DA6DF0"/>
    <w:rsid w:val="00DA7198"/>
    <w:rsid w:val="00DB3021"/>
    <w:rsid w:val="00DB3AE0"/>
    <w:rsid w:val="00DB7FD5"/>
    <w:rsid w:val="00DC029A"/>
    <w:rsid w:val="00DC35D7"/>
    <w:rsid w:val="00DC4D1D"/>
    <w:rsid w:val="00DC5126"/>
    <w:rsid w:val="00DC543A"/>
    <w:rsid w:val="00DD18D5"/>
    <w:rsid w:val="00DD2E6C"/>
    <w:rsid w:val="00DD5BCB"/>
    <w:rsid w:val="00DD7C0A"/>
    <w:rsid w:val="00DE45C3"/>
    <w:rsid w:val="00DE57C2"/>
    <w:rsid w:val="00DF046B"/>
    <w:rsid w:val="00DF1858"/>
    <w:rsid w:val="00DF220E"/>
    <w:rsid w:val="00DF7DB0"/>
    <w:rsid w:val="00E0432F"/>
    <w:rsid w:val="00E058B9"/>
    <w:rsid w:val="00E05D53"/>
    <w:rsid w:val="00E06F57"/>
    <w:rsid w:val="00E1001F"/>
    <w:rsid w:val="00E10FC7"/>
    <w:rsid w:val="00E12574"/>
    <w:rsid w:val="00E1338A"/>
    <w:rsid w:val="00E22AD6"/>
    <w:rsid w:val="00E2390F"/>
    <w:rsid w:val="00E2719F"/>
    <w:rsid w:val="00E3221E"/>
    <w:rsid w:val="00E324DF"/>
    <w:rsid w:val="00E32B54"/>
    <w:rsid w:val="00E340AA"/>
    <w:rsid w:val="00E3491C"/>
    <w:rsid w:val="00E44DE7"/>
    <w:rsid w:val="00E46503"/>
    <w:rsid w:val="00E46E14"/>
    <w:rsid w:val="00E4779D"/>
    <w:rsid w:val="00E478F2"/>
    <w:rsid w:val="00E51276"/>
    <w:rsid w:val="00E602BA"/>
    <w:rsid w:val="00E609DC"/>
    <w:rsid w:val="00E60E73"/>
    <w:rsid w:val="00E61C79"/>
    <w:rsid w:val="00E63653"/>
    <w:rsid w:val="00E64689"/>
    <w:rsid w:val="00E66981"/>
    <w:rsid w:val="00E71572"/>
    <w:rsid w:val="00E72360"/>
    <w:rsid w:val="00E745A9"/>
    <w:rsid w:val="00E803C4"/>
    <w:rsid w:val="00E8188C"/>
    <w:rsid w:val="00E82017"/>
    <w:rsid w:val="00E844D8"/>
    <w:rsid w:val="00E854DB"/>
    <w:rsid w:val="00E8697D"/>
    <w:rsid w:val="00E90863"/>
    <w:rsid w:val="00E94590"/>
    <w:rsid w:val="00E953BA"/>
    <w:rsid w:val="00E96EBA"/>
    <w:rsid w:val="00E96FEE"/>
    <w:rsid w:val="00E97D20"/>
    <w:rsid w:val="00EA61D6"/>
    <w:rsid w:val="00EA6316"/>
    <w:rsid w:val="00EB1A5D"/>
    <w:rsid w:val="00EB42FA"/>
    <w:rsid w:val="00EC19C0"/>
    <w:rsid w:val="00EC2586"/>
    <w:rsid w:val="00ED01AA"/>
    <w:rsid w:val="00ED2789"/>
    <w:rsid w:val="00ED3417"/>
    <w:rsid w:val="00ED7233"/>
    <w:rsid w:val="00EE119A"/>
    <w:rsid w:val="00EE1E76"/>
    <w:rsid w:val="00EE2AB7"/>
    <w:rsid w:val="00EE3EAE"/>
    <w:rsid w:val="00EE4866"/>
    <w:rsid w:val="00EF32D6"/>
    <w:rsid w:val="00EF68D7"/>
    <w:rsid w:val="00F01C97"/>
    <w:rsid w:val="00F0227D"/>
    <w:rsid w:val="00F024E9"/>
    <w:rsid w:val="00F03B6C"/>
    <w:rsid w:val="00F03CAA"/>
    <w:rsid w:val="00F04495"/>
    <w:rsid w:val="00F07582"/>
    <w:rsid w:val="00F10213"/>
    <w:rsid w:val="00F118F2"/>
    <w:rsid w:val="00F13316"/>
    <w:rsid w:val="00F15C9B"/>
    <w:rsid w:val="00F1671F"/>
    <w:rsid w:val="00F16E6A"/>
    <w:rsid w:val="00F214EF"/>
    <w:rsid w:val="00F21633"/>
    <w:rsid w:val="00F2195D"/>
    <w:rsid w:val="00F24351"/>
    <w:rsid w:val="00F251C5"/>
    <w:rsid w:val="00F256F7"/>
    <w:rsid w:val="00F31A1B"/>
    <w:rsid w:val="00F359C6"/>
    <w:rsid w:val="00F424AC"/>
    <w:rsid w:val="00F46BC8"/>
    <w:rsid w:val="00F50B49"/>
    <w:rsid w:val="00F53D30"/>
    <w:rsid w:val="00F558ED"/>
    <w:rsid w:val="00F60C34"/>
    <w:rsid w:val="00F64B04"/>
    <w:rsid w:val="00F65525"/>
    <w:rsid w:val="00F66352"/>
    <w:rsid w:val="00F714B0"/>
    <w:rsid w:val="00F71E0F"/>
    <w:rsid w:val="00F7261B"/>
    <w:rsid w:val="00F726F9"/>
    <w:rsid w:val="00F75FFD"/>
    <w:rsid w:val="00F80B4D"/>
    <w:rsid w:val="00F80CBC"/>
    <w:rsid w:val="00F833F6"/>
    <w:rsid w:val="00F83429"/>
    <w:rsid w:val="00F838A5"/>
    <w:rsid w:val="00F8460C"/>
    <w:rsid w:val="00F8526E"/>
    <w:rsid w:val="00F85E94"/>
    <w:rsid w:val="00F86D57"/>
    <w:rsid w:val="00F92FA5"/>
    <w:rsid w:val="00F94DC8"/>
    <w:rsid w:val="00F95CBD"/>
    <w:rsid w:val="00F97E44"/>
    <w:rsid w:val="00FA0AD4"/>
    <w:rsid w:val="00FA28F3"/>
    <w:rsid w:val="00FA2ED5"/>
    <w:rsid w:val="00FA30FF"/>
    <w:rsid w:val="00FA6006"/>
    <w:rsid w:val="00FB0DB1"/>
    <w:rsid w:val="00FB429C"/>
    <w:rsid w:val="00FC57A0"/>
    <w:rsid w:val="00FC5E69"/>
    <w:rsid w:val="00FD09B3"/>
    <w:rsid w:val="00FD341A"/>
    <w:rsid w:val="00FD7545"/>
    <w:rsid w:val="00FE0F70"/>
    <w:rsid w:val="00FE1923"/>
    <w:rsid w:val="00FE2ACD"/>
    <w:rsid w:val="00FE4A91"/>
    <w:rsid w:val="00FE555F"/>
    <w:rsid w:val="00FE5CEB"/>
    <w:rsid w:val="00FE6700"/>
    <w:rsid w:val="00FE6ECB"/>
    <w:rsid w:val="00FF03DF"/>
    <w:rsid w:val="00FF0551"/>
    <w:rsid w:val="00FF0658"/>
    <w:rsid w:val="00FF0DD0"/>
    <w:rsid w:val="00FF1191"/>
    <w:rsid w:val="00FF3117"/>
    <w:rsid w:val="00FF4F57"/>
    <w:rsid w:val="00FF55E9"/>
    <w:rsid w:val="00FF594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33D62"/>
  <w15:docId w15:val="{C63DAD29-7015-4232-9F75-F656B114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674B-46DA-4002-AEDE-8CE299BA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</Template>
  <TotalTime>3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Mats</cp:lastModifiedBy>
  <cp:revision>6</cp:revision>
  <cp:lastPrinted>2019-09-06T12:37:00Z</cp:lastPrinted>
  <dcterms:created xsi:type="dcterms:W3CDTF">2019-09-07T15:30:00Z</dcterms:created>
  <dcterms:modified xsi:type="dcterms:W3CDTF">2019-10-14T19:49:00Z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cde9502f-f99a-4278-8192-595b6f0a68e0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