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8D" w:rsidRDefault="00ED01AA" w:rsidP="0028788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A</w:t>
      </w:r>
      <w:r w:rsidR="00881A34">
        <w:rPr>
          <w:b/>
          <w:color w:val="008000"/>
          <w:sz w:val="28"/>
        </w:rPr>
        <w:t>nfallsspel</w:t>
      </w:r>
      <w:r w:rsidR="00C567B5">
        <w:rPr>
          <w:b/>
          <w:color w:val="008000"/>
          <w:sz w:val="28"/>
        </w:rPr>
        <w:t xml:space="preserve"> </w:t>
      </w:r>
    </w:p>
    <w:p w:rsidR="00103879" w:rsidRPr="00881A34" w:rsidRDefault="00103879" w:rsidP="0028788D">
      <w:pPr>
        <w:rPr>
          <w:b/>
          <w:color w:val="008000"/>
          <w:sz w:val="28"/>
        </w:rPr>
      </w:pPr>
    </w:p>
    <w:p w:rsidR="00E64689" w:rsidRDefault="00E64689" w:rsidP="00ED01AA">
      <w:r w:rsidRPr="00881A34">
        <w:rPr>
          <w:b/>
          <w:bCs/>
        </w:rPr>
        <w:t>Definition:</w:t>
      </w:r>
      <w:r>
        <w:t xml:space="preserve"> ”Det spel ett lag spelar då man har bollen eller när man med säkerhet kan säga att man kommer att få bollen”</w:t>
      </w:r>
    </w:p>
    <w:p w:rsidR="00ED01AA" w:rsidRDefault="00ED01AA" w:rsidP="00ED01AA"/>
    <w:p w:rsidR="00E64689" w:rsidRDefault="00E64689" w:rsidP="00ED01AA">
      <w:r w:rsidRPr="00881A34">
        <w:rPr>
          <w:b/>
          <w:bCs/>
        </w:rPr>
        <w:t>Mål:</w:t>
      </w:r>
      <w:r>
        <w:t xml:space="preserve"> Att på ett effektivt och regelrätt sätt göra mål och i vissa situationer fördröja att motståndarlaget får tag i bollen.</w:t>
      </w:r>
    </w:p>
    <w:p w:rsidR="00454DBD" w:rsidRPr="00454DBD" w:rsidRDefault="00454DBD" w:rsidP="00454DBD">
      <w:pPr>
        <w:rPr>
          <w:b/>
        </w:rPr>
      </w:pPr>
    </w:p>
    <w:p w:rsidR="0028788D" w:rsidRPr="00F46505" w:rsidRDefault="0028788D" w:rsidP="00F46505">
      <w:pPr>
        <w:rPr>
          <w:b/>
          <w:color w:val="008000"/>
        </w:rPr>
      </w:pPr>
      <w:r w:rsidRPr="00F46505">
        <w:rPr>
          <w:b/>
          <w:color w:val="008000"/>
        </w:rPr>
        <w:t>Fas 4</w:t>
      </w:r>
      <w:r w:rsidR="00322AA0" w:rsidRPr="00F46505">
        <w:rPr>
          <w:b/>
          <w:color w:val="008000"/>
        </w:rPr>
        <w:t xml:space="preserve"> ”Avslutning</w:t>
      </w:r>
      <w:r w:rsidR="00FF5C21" w:rsidRPr="00F46505">
        <w:rPr>
          <w:b/>
          <w:color w:val="008000"/>
        </w:rPr>
        <w:t>sfasen</w:t>
      </w:r>
      <w:r w:rsidR="002E3961" w:rsidRPr="00F46505">
        <w:rPr>
          <w:b/>
          <w:color w:val="008000"/>
        </w:rPr>
        <w:t>”</w:t>
      </w:r>
      <w:r w:rsidRPr="00F46505">
        <w:rPr>
          <w:b/>
          <w:color w:val="008000"/>
        </w:rPr>
        <w:t>:</w:t>
      </w:r>
      <w:bookmarkStart w:id="0" w:name="_GoBack"/>
      <w:bookmarkEnd w:id="0"/>
    </w:p>
    <w:p w:rsidR="00103879" w:rsidRPr="0028788D" w:rsidRDefault="00103879" w:rsidP="00103879">
      <w:pPr>
        <w:pStyle w:val="Liststycke"/>
        <w:rPr>
          <w:b/>
        </w:rPr>
      </w:pPr>
    </w:p>
    <w:p w:rsidR="0028788D" w:rsidRPr="00F46505" w:rsidRDefault="002E3961" w:rsidP="00F46505">
      <w:pPr>
        <w:pStyle w:val="Liststycke"/>
        <w:numPr>
          <w:ilvl w:val="0"/>
          <w:numId w:val="39"/>
        </w:numPr>
        <w:rPr>
          <w:b/>
        </w:rPr>
      </w:pPr>
      <w:r w:rsidRPr="00F46505">
        <w:rPr>
          <w:b/>
        </w:rPr>
        <w:t>Mål:</w:t>
      </w:r>
      <w:r>
        <w:t xml:space="preserve"> Genom konstruktivt samspel </w:t>
      </w:r>
      <w:r w:rsidR="00941070">
        <w:t xml:space="preserve">(2 och 2 el 3 och 3) </w:t>
      </w:r>
      <w:r w:rsidR="00DC029A">
        <w:t xml:space="preserve">och </w:t>
      </w:r>
      <w:r w:rsidR="004A37BA">
        <w:t xml:space="preserve">enskilda </w:t>
      </w:r>
      <w:r w:rsidR="00DC029A">
        <w:t>initiativ</w:t>
      </w:r>
      <w:r w:rsidR="004A37BA">
        <w:t xml:space="preserve"> </w:t>
      </w:r>
      <w:r>
        <w:t xml:space="preserve">skapa möjligheter för spelare att </w:t>
      </w:r>
      <w:r w:rsidR="004A37BA">
        <w:t>komma till avslut</w:t>
      </w:r>
      <w:r w:rsidR="00D66D1B">
        <w:t>.</w:t>
      </w:r>
    </w:p>
    <w:p w:rsidR="00D66D1B" w:rsidRPr="002E3961" w:rsidRDefault="00D66D1B" w:rsidP="00F46505">
      <w:pPr>
        <w:pStyle w:val="Liststycke"/>
        <w:ind w:left="360"/>
        <w:rPr>
          <w:b/>
        </w:rPr>
      </w:pPr>
    </w:p>
    <w:p w:rsidR="004A37BA" w:rsidRDefault="004A37BA" w:rsidP="00F46505">
      <w:pPr>
        <w:pStyle w:val="Liststycke"/>
        <w:numPr>
          <w:ilvl w:val="0"/>
          <w:numId w:val="39"/>
        </w:numPr>
      </w:pPr>
      <w:bookmarkStart w:id="1" w:name="_Toc305075327"/>
      <w:r w:rsidRPr="00F46505">
        <w:rPr>
          <w:b/>
        </w:rPr>
        <w:t xml:space="preserve">Spelidé: </w:t>
      </w:r>
      <w:r w:rsidR="009C0C7C" w:rsidRPr="009C0C7C">
        <w:t>Avslutningsv</w:t>
      </w:r>
      <w:r w:rsidRPr="009C0C7C">
        <w:t>arianter</w:t>
      </w:r>
      <w:bookmarkEnd w:id="1"/>
      <w:r w:rsidRPr="004A37BA">
        <w:t xml:space="preserve"> som involverar 2</w:t>
      </w:r>
      <w:r>
        <w:t>-3</w:t>
      </w:r>
      <w:r w:rsidRPr="004A37BA">
        <w:t xml:space="preserve"> spelare</w:t>
      </w:r>
      <w:r w:rsidR="009646D0">
        <w:t xml:space="preserve"> för att skapa övertal och ytor</w:t>
      </w:r>
      <w:r w:rsidR="00311245">
        <w:t xml:space="preserve"> för avslut</w:t>
      </w:r>
      <w:r>
        <w:t>:</w:t>
      </w:r>
    </w:p>
    <w:p w:rsidR="00D66D1B" w:rsidRPr="004A37BA" w:rsidRDefault="00D66D1B" w:rsidP="00D66D1B">
      <w:pPr>
        <w:pStyle w:val="Liststycke"/>
        <w:ind w:left="1440"/>
      </w:pPr>
    </w:p>
    <w:p w:rsidR="00A60E1F" w:rsidRDefault="001E3FF6" w:rsidP="00F46505">
      <w:pPr>
        <w:pStyle w:val="Liststycke"/>
        <w:numPr>
          <w:ilvl w:val="1"/>
          <w:numId w:val="39"/>
        </w:numPr>
      </w:pPr>
      <w:r>
        <w:t>S</w:t>
      </w:r>
      <w:r w:rsidR="009646D0">
        <w:t>amarbete</w:t>
      </w:r>
      <w:r w:rsidR="00A60E1F">
        <w:t xml:space="preserve"> mellan </w:t>
      </w:r>
      <w:r w:rsidR="009646D0">
        <w:t>M6</w:t>
      </w:r>
      <w:r w:rsidR="008B44F0">
        <w:t xml:space="preserve"> (vid 3-3</w:t>
      </w:r>
      <w:r w:rsidR="00227082">
        <w:t xml:space="preserve"> spel</w:t>
      </w:r>
      <w:r w:rsidR="008B44F0">
        <w:t xml:space="preserve">) och </w:t>
      </w:r>
      <w:r w:rsidR="009646D0">
        <w:t>M9 eller Y</w:t>
      </w:r>
      <w:r w:rsidR="00204F10">
        <w:t xml:space="preserve">9 </w:t>
      </w:r>
      <w:r w:rsidR="00A60E1F">
        <w:t>(</w:t>
      </w:r>
      <w:r w:rsidR="008B44F0">
        <w:t xml:space="preserve">spärrar och avslut, </w:t>
      </w:r>
      <w:r w:rsidR="00204F10">
        <w:t>skottsatsning och inspel, stegisättning och inspel, ryskspärr</w:t>
      </w:r>
      <w:r w:rsidR="008B44F0">
        <w:t xml:space="preserve"> och inspel</w:t>
      </w:r>
      <w:r w:rsidR="00A60E1F">
        <w:t>)</w:t>
      </w:r>
      <w:r w:rsidR="00843363">
        <w:t>.</w:t>
      </w:r>
    </w:p>
    <w:p w:rsidR="00A60E1F" w:rsidRDefault="001E3FF6" w:rsidP="00F46505">
      <w:pPr>
        <w:pStyle w:val="Liststycke"/>
        <w:numPr>
          <w:ilvl w:val="1"/>
          <w:numId w:val="39"/>
        </w:numPr>
      </w:pPr>
      <w:r>
        <w:t>S</w:t>
      </w:r>
      <w:r w:rsidR="009646D0">
        <w:t>amarbete K6 och Y</w:t>
      </w:r>
      <w:r w:rsidR="00A60E1F">
        <w:t>9 (kort inspring, utspel, spärr, växel)</w:t>
      </w:r>
      <w:r w:rsidR="00843363">
        <w:t>.</w:t>
      </w:r>
    </w:p>
    <w:p w:rsidR="00A60E1F" w:rsidRDefault="009646D0" w:rsidP="00F46505">
      <w:pPr>
        <w:pStyle w:val="Liststycke"/>
        <w:numPr>
          <w:ilvl w:val="1"/>
          <w:numId w:val="39"/>
        </w:numPr>
      </w:pPr>
      <w:r>
        <w:t>S</w:t>
      </w:r>
      <w:r w:rsidR="00A60E1F">
        <w:t>ama</w:t>
      </w:r>
      <w:r>
        <w:t>rbete M9 och Y</w:t>
      </w:r>
      <w:r w:rsidR="00A60E1F">
        <w:t>9 (vändning, växlar, satsning med riktningsändring)</w:t>
      </w:r>
      <w:r w:rsidR="00843363">
        <w:t>.</w:t>
      </w:r>
    </w:p>
    <w:p w:rsidR="001E3FF6" w:rsidRDefault="009646D0" w:rsidP="00F46505">
      <w:pPr>
        <w:pStyle w:val="Liststycke"/>
        <w:numPr>
          <w:ilvl w:val="1"/>
          <w:numId w:val="39"/>
        </w:numPr>
      </w:pPr>
      <w:r>
        <w:t>Samarbete M9, Y</w:t>
      </w:r>
      <w:r w:rsidR="001E3FF6">
        <w:t xml:space="preserve">9 och Y6 (vändning, </w:t>
      </w:r>
      <w:r w:rsidR="005C5731">
        <w:t xml:space="preserve">växlar, </w:t>
      </w:r>
      <w:r w:rsidR="001E3FF6">
        <w:t>satsning med utspel)</w:t>
      </w:r>
      <w:r w:rsidR="00843363">
        <w:t>.</w:t>
      </w:r>
    </w:p>
    <w:p w:rsidR="0081738D" w:rsidRDefault="0081738D" w:rsidP="00F46505">
      <w:pPr>
        <w:pStyle w:val="Liststycke"/>
        <w:numPr>
          <w:ilvl w:val="1"/>
          <w:numId w:val="39"/>
        </w:numPr>
      </w:pPr>
      <w:r w:rsidRPr="00F46505">
        <w:rPr>
          <w:bCs/>
        </w:rPr>
        <w:t>Det är ofta det överraskande som bäddar för avslut och mål</w:t>
      </w:r>
      <w:r w:rsidR="00C17260" w:rsidRPr="00F46505">
        <w:rPr>
          <w:bCs/>
        </w:rPr>
        <w:t>chans</w:t>
      </w:r>
      <w:r w:rsidRPr="00F46505">
        <w:rPr>
          <w:bCs/>
        </w:rPr>
        <w:t>.</w:t>
      </w:r>
    </w:p>
    <w:p w:rsidR="001E3FF6" w:rsidRDefault="001E3FF6" w:rsidP="001E3FF6"/>
    <w:p w:rsidR="003B3C41" w:rsidRPr="003B3C41" w:rsidRDefault="003B3C41" w:rsidP="003B3C41">
      <w:pPr>
        <w:rPr>
          <w:b/>
        </w:rPr>
      </w:pPr>
      <w:r w:rsidRPr="003B3C41">
        <w:rPr>
          <w:b/>
        </w:rPr>
        <w:t>Övning av kollektivt spel - en förutsättning för genomförande av spelidén</w:t>
      </w:r>
    </w:p>
    <w:p w:rsidR="003B3C41" w:rsidRDefault="003B3C41" w:rsidP="003B3C41"/>
    <w:p w:rsidR="00C567B5" w:rsidRDefault="00C567B5" w:rsidP="00C567B5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C567B5" w:rsidTr="00C567B5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B5" w:rsidRDefault="00C567B5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B5" w:rsidRDefault="00C567B5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C567B5" w:rsidTr="00C567B5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5" w:rsidRDefault="00C567B5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5" w:rsidRDefault="00C567B5">
            <w:pPr>
              <w:rPr>
                <w:lang w:eastAsia="en-US"/>
              </w:rPr>
            </w:pPr>
            <w:r>
              <w:t>.</w:t>
            </w:r>
          </w:p>
        </w:tc>
      </w:tr>
      <w:tr w:rsidR="00C567B5" w:rsidTr="00C567B5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B5" w:rsidRDefault="00C567B5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B5" w:rsidRDefault="00C567B5">
            <w:pPr>
              <w:rPr>
                <w:b/>
              </w:rPr>
            </w:pPr>
          </w:p>
        </w:tc>
      </w:tr>
      <w:tr w:rsidR="00C567B5" w:rsidTr="00C567B5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5" w:rsidRDefault="00C567B5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5" w:rsidRDefault="00C567B5">
            <w:pPr>
              <w:rPr>
                <w:lang w:eastAsia="en-US"/>
              </w:rPr>
            </w:pPr>
            <w:r>
              <w:t>.</w:t>
            </w:r>
          </w:p>
        </w:tc>
      </w:tr>
      <w:tr w:rsidR="00C567B5" w:rsidTr="00C567B5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B5" w:rsidRDefault="00C567B5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B5" w:rsidRDefault="00C567B5">
            <w:pPr>
              <w:rPr>
                <w:b/>
              </w:rPr>
            </w:pPr>
          </w:p>
        </w:tc>
      </w:tr>
      <w:tr w:rsidR="00C567B5" w:rsidTr="00C567B5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5" w:rsidRDefault="00C567B5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5" w:rsidRDefault="00C567B5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67B5" w:rsidTr="00C567B5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B5" w:rsidRDefault="00C567B5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B5" w:rsidRDefault="00C567B5">
            <w:pPr>
              <w:rPr>
                <w:b/>
              </w:rPr>
            </w:pPr>
          </w:p>
        </w:tc>
      </w:tr>
      <w:tr w:rsidR="00C567B5" w:rsidTr="00C567B5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5" w:rsidRDefault="00C567B5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5" w:rsidRDefault="00C567B5">
            <w:pPr>
              <w:rPr>
                <w:lang w:eastAsia="en-US"/>
              </w:rPr>
            </w:pPr>
          </w:p>
        </w:tc>
      </w:tr>
      <w:tr w:rsidR="00C567B5" w:rsidTr="00C567B5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B5" w:rsidRDefault="00C567B5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B5" w:rsidRDefault="00C567B5">
            <w:pPr>
              <w:rPr>
                <w:b/>
              </w:rPr>
            </w:pPr>
          </w:p>
        </w:tc>
      </w:tr>
      <w:tr w:rsidR="00C567B5" w:rsidTr="00C567B5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5" w:rsidRDefault="00C567B5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5" w:rsidRDefault="00C567B5">
            <w:pPr>
              <w:rPr>
                <w:lang w:eastAsia="en-US"/>
              </w:rPr>
            </w:pPr>
          </w:p>
        </w:tc>
      </w:tr>
      <w:tr w:rsidR="00C567B5" w:rsidTr="00C567B5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5" w:rsidRDefault="00C567B5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5" w:rsidRDefault="00C567B5">
            <w:pPr>
              <w:rPr>
                <w:lang w:eastAsia="en-US"/>
              </w:rPr>
            </w:pPr>
          </w:p>
        </w:tc>
      </w:tr>
    </w:tbl>
    <w:p w:rsidR="00C567B5" w:rsidRDefault="00C567B5" w:rsidP="00C567B5"/>
    <w:p w:rsidR="00C567B5" w:rsidRDefault="00C567B5" w:rsidP="00C567B5"/>
    <w:p w:rsidR="003B3C41" w:rsidRDefault="003B3C41">
      <w:pPr>
        <w:rPr>
          <w:b/>
          <w:color w:val="008000"/>
          <w:sz w:val="24"/>
        </w:rPr>
      </w:pPr>
    </w:p>
    <w:p w:rsidR="00631441" w:rsidRDefault="00631441" w:rsidP="0028788D">
      <w:pPr>
        <w:rPr>
          <w:b/>
          <w:color w:val="008000"/>
          <w:sz w:val="24"/>
        </w:rPr>
      </w:pPr>
    </w:p>
    <w:p w:rsidR="00631441" w:rsidRDefault="00631441" w:rsidP="0028788D">
      <w:pPr>
        <w:rPr>
          <w:b/>
          <w:color w:val="008000"/>
          <w:sz w:val="24"/>
        </w:rPr>
      </w:pPr>
    </w:p>
    <w:p w:rsidR="00631441" w:rsidRPr="00881A34" w:rsidRDefault="00631441" w:rsidP="0028788D">
      <w:pPr>
        <w:rPr>
          <w:b/>
          <w:color w:val="008000"/>
          <w:sz w:val="24"/>
        </w:rPr>
      </w:pPr>
    </w:p>
    <w:p w:rsidR="003B3C41" w:rsidRDefault="003B3C41">
      <w:pPr>
        <w:rPr>
          <w:b/>
          <w:color w:val="008000"/>
          <w:sz w:val="28"/>
        </w:rPr>
      </w:pPr>
    </w:p>
    <w:sectPr w:rsidR="003B3C41" w:rsidSect="00726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BB" w:rsidRDefault="003912BB" w:rsidP="00A21205">
      <w:r>
        <w:separator/>
      </w:r>
    </w:p>
  </w:endnote>
  <w:endnote w:type="continuationSeparator" w:id="0">
    <w:p w:rsidR="003912BB" w:rsidRDefault="003912BB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BB" w:rsidRDefault="003912BB" w:rsidP="00A21205">
      <w:r>
        <w:separator/>
      </w:r>
    </w:p>
  </w:footnote>
  <w:footnote w:type="continuationSeparator" w:id="0">
    <w:p w:rsidR="003912BB" w:rsidRDefault="003912BB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C567B5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336C52" w:rsidP="00336C52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– Anfallsspel fas 4 för 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7E3C1A"/>
    <w:multiLevelType w:val="hybridMultilevel"/>
    <w:tmpl w:val="D38AD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7"/>
  </w:num>
  <w:num w:numId="5">
    <w:abstractNumId w:val="9"/>
  </w:num>
  <w:num w:numId="6">
    <w:abstractNumId w:val="17"/>
  </w:num>
  <w:num w:numId="7">
    <w:abstractNumId w:val="36"/>
  </w:num>
  <w:num w:numId="8">
    <w:abstractNumId w:val="35"/>
  </w:num>
  <w:num w:numId="9">
    <w:abstractNumId w:val="24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29"/>
  </w:num>
  <w:num w:numId="20">
    <w:abstractNumId w:val="30"/>
  </w:num>
  <w:num w:numId="21">
    <w:abstractNumId w:val="15"/>
  </w:num>
  <w:num w:numId="22">
    <w:abstractNumId w:val="23"/>
  </w:num>
  <w:num w:numId="23">
    <w:abstractNumId w:val="32"/>
  </w:num>
  <w:num w:numId="24">
    <w:abstractNumId w:val="26"/>
  </w:num>
  <w:num w:numId="25">
    <w:abstractNumId w:val="25"/>
  </w:num>
  <w:num w:numId="26">
    <w:abstractNumId w:val="12"/>
  </w:num>
  <w:num w:numId="27">
    <w:abstractNumId w:val="10"/>
  </w:num>
  <w:num w:numId="28">
    <w:abstractNumId w:val="8"/>
  </w:num>
  <w:num w:numId="29">
    <w:abstractNumId w:val="33"/>
  </w:num>
  <w:num w:numId="30">
    <w:abstractNumId w:val="18"/>
  </w:num>
  <w:num w:numId="31">
    <w:abstractNumId w:val="16"/>
  </w:num>
  <w:num w:numId="32">
    <w:abstractNumId w:val="28"/>
  </w:num>
  <w:num w:numId="33">
    <w:abstractNumId w:val="31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1"/>
  </w:num>
  <w:num w:numId="37">
    <w:abstractNumId w:val="37"/>
  </w:num>
  <w:num w:numId="38">
    <w:abstractNumId w:val="34"/>
  </w:num>
  <w:num w:numId="3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93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423A"/>
    <w:rsid w:val="00336929"/>
    <w:rsid w:val="00336C52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12BB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B6C12"/>
    <w:rsid w:val="006C0EBD"/>
    <w:rsid w:val="006C3CB9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567B5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505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2355-E545-4659-BA89-D7508CC6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2</TotalTime>
  <Pages>1</Pages>
  <Words>174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 Peter Bertil Larsson</cp:lastModifiedBy>
  <cp:revision>6</cp:revision>
  <cp:lastPrinted>2019-09-06T12:37:00Z</cp:lastPrinted>
  <dcterms:created xsi:type="dcterms:W3CDTF">2019-09-07T15:30:00Z</dcterms:created>
  <dcterms:modified xsi:type="dcterms:W3CDTF">2019-09-13T11:23:00Z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