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8D" w:rsidRDefault="00ED01AA" w:rsidP="0028788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A</w:t>
      </w:r>
      <w:r w:rsidR="00881A34">
        <w:rPr>
          <w:b/>
          <w:color w:val="008000"/>
          <w:sz w:val="28"/>
        </w:rPr>
        <w:t>nfallsspel</w:t>
      </w:r>
    </w:p>
    <w:p w:rsidR="00103879" w:rsidRPr="00881A34" w:rsidRDefault="00103879" w:rsidP="0028788D">
      <w:pPr>
        <w:rPr>
          <w:b/>
          <w:color w:val="008000"/>
          <w:sz w:val="28"/>
        </w:rPr>
      </w:pPr>
    </w:p>
    <w:p w:rsidR="00E64689" w:rsidRDefault="00E64689" w:rsidP="00ED01AA">
      <w:r w:rsidRPr="00881A34">
        <w:rPr>
          <w:b/>
          <w:bCs/>
        </w:rPr>
        <w:t>Definition:</w:t>
      </w:r>
      <w:r>
        <w:t xml:space="preserve"> ”Det spel ett lag spelar då man har bollen eller när man med säkerhet kan säga att man kommer att få bollen”</w:t>
      </w:r>
    </w:p>
    <w:p w:rsidR="00ED01AA" w:rsidRDefault="00ED01AA" w:rsidP="00ED01AA"/>
    <w:p w:rsidR="00E64689" w:rsidRDefault="00E64689" w:rsidP="00ED01AA">
      <w:r w:rsidRPr="00881A34">
        <w:rPr>
          <w:b/>
          <w:bCs/>
        </w:rPr>
        <w:t>Mål:</w:t>
      </w:r>
      <w:r>
        <w:t xml:space="preserve"> Att på ett effektivt och regelrätt sätt göra mål och i vissa situationer fördröja att motståndarlaget får tag i bollen.</w:t>
      </w:r>
    </w:p>
    <w:p w:rsidR="003B3C41" w:rsidRDefault="003B3C41"/>
    <w:p w:rsidR="001C41B7" w:rsidRDefault="001C41B7" w:rsidP="001C41B7">
      <w:pPr>
        <w:ind w:left="360"/>
      </w:pPr>
    </w:p>
    <w:p w:rsidR="0028788D" w:rsidRPr="00734286" w:rsidRDefault="0028788D" w:rsidP="00734286">
      <w:pPr>
        <w:rPr>
          <w:b/>
          <w:color w:val="008000"/>
        </w:rPr>
      </w:pPr>
      <w:r w:rsidRPr="00734286">
        <w:rPr>
          <w:b/>
          <w:color w:val="008000"/>
        </w:rPr>
        <w:t>Fas 3</w:t>
      </w:r>
      <w:r w:rsidR="00322AA0" w:rsidRPr="00734286">
        <w:rPr>
          <w:b/>
          <w:color w:val="008000"/>
        </w:rPr>
        <w:t xml:space="preserve"> ”Uppbyggnad</w:t>
      </w:r>
      <w:r w:rsidR="00FF5C21" w:rsidRPr="00734286">
        <w:rPr>
          <w:b/>
          <w:color w:val="008000"/>
        </w:rPr>
        <w:t>sfasen</w:t>
      </w:r>
      <w:r w:rsidRPr="00734286">
        <w:rPr>
          <w:b/>
          <w:color w:val="008000"/>
        </w:rPr>
        <w:t>:</w:t>
      </w:r>
    </w:p>
    <w:p w:rsidR="00103879" w:rsidRDefault="00103879" w:rsidP="00103879">
      <w:pPr>
        <w:pStyle w:val="Liststycke"/>
        <w:rPr>
          <w:b/>
        </w:rPr>
      </w:pPr>
    </w:p>
    <w:p w:rsidR="002A4588" w:rsidRDefault="00454DBD" w:rsidP="00734286">
      <w:pPr>
        <w:pStyle w:val="Liststycke"/>
        <w:numPr>
          <w:ilvl w:val="0"/>
          <w:numId w:val="39"/>
        </w:numPr>
      </w:pPr>
      <w:r w:rsidRPr="00734286">
        <w:rPr>
          <w:b/>
        </w:rPr>
        <w:t xml:space="preserve">Mål: </w:t>
      </w:r>
      <w:r>
        <w:t>Förbereda för avslutningsfasen</w:t>
      </w:r>
      <w:r w:rsidR="002A4588">
        <w:t xml:space="preserve"> - Styra </w:t>
      </w:r>
      <w:proofErr w:type="spellStart"/>
      <w:r w:rsidR="002A4588">
        <w:t>försvarspelarnas</w:t>
      </w:r>
      <w:proofErr w:type="spellEnd"/>
      <w:r w:rsidR="002A4588">
        <w:t xml:space="preserve"> positioner</w:t>
      </w:r>
      <w:r w:rsidR="00843363">
        <w:t>.</w:t>
      </w:r>
    </w:p>
    <w:p w:rsidR="00D66D1B" w:rsidRDefault="00D66D1B" w:rsidP="00734286">
      <w:pPr>
        <w:ind w:left="360"/>
      </w:pPr>
    </w:p>
    <w:p w:rsidR="008D26F6" w:rsidRPr="00734286" w:rsidRDefault="00454DBD" w:rsidP="00734286">
      <w:pPr>
        <w:pStyle w:val="Liststycke"/>
        <w:numPr>
          <w:ilvl w:val="0"/>
          <w:numId w:val="39"/>
        </w:numPr>
        <w:rPr>
          <w:b/>
        </w:rPr>
      </w:pPr>
      <w:r w:rsidRPr="00734286">
        <w:rPr>
          <w:b/>
        </w:rPr>
        <w:t xml:space="preserve">Spelidé: </w:t>
      </w:r>
      <w:r>
        <w:t>Återhämta kraf</w:t>
      </w:r>
      <w:r w:rsidR="008D26F6">
        <w:t>ter – välja grunduppställning</w:t>
      </w:r>
      <w:r w:rsidR="002A4588">
        <w:t xml:space="preserve"> – ”prata” ihop</w:t>
      </w:r>
      <w:r w:rsidR="00D66D1B">
        <w:t>:</w:t>
      </w:r>
    </w:p>
    <w:p w:rsidR="00D66D1B" w:rsidRPr="00D66D1B" w:rsidRDefault="00D66D1B" w:rsidP="00D66D1B">
      <w:pPr>
        <w:pStyle w:val="Liststycke"/>
        <w:rPr>
          <w:b/>
        </w:rPr>
      </w:pPr>
    </w:p>
    <w:p w:rsidR="008D26F6" w:rsidRDefault="008D26F6" w:rsidP="00734286">
      <w:pPr>
        <w:pStyle w:val="Liststycke"/>
        <w:numPr>
          <w:ilvl w:val="1"/>
          <w:numId w:val="29"/>
        </w:numPr>
      </w:pPr>
      <w:r>
        <w:t>Inta</w:t>
      </w:r>
      <w:r w:rsidR="0090644D">
        <w:t xml:space="preserve"> positioner (</w:t>
      </w:r>
      <w:r>
        <w:t xml:space="preserve">3-2 </w:t>
      </w:r>
      <w:r w:rsidR="009646D0">
        <w:t xml:space="preserve">spel </w:t>
      </w:r>
      <w:r>
        <w:t>el</w:t>
      </w:r>
      <w:r w:rsidR="0090644D">
        <w:t>ler</w:t>
      </w:r>
      <w:r>
        <w:t xml:space="preserve"> </w:t>
      </w:r>
      <w:r w:rsidR="00454DBD">
        <w:t>3-3</w:t>
      </w:r>
      <w:r w:rsidR="009646D0">
        <w:t xml:space="preserve"> spel</w:t>
      </w:r>
      <w:r w:rsidR="00454DBD">
        <w:t>)</w:t>
      </w:r>
      <w:r w:rsidR="00843363">
        <w:t>.</w:t>
      </w:r>
    </w:p>
    <w:p w:rsidR="008D26F6" w:rsidRDefault="008D26F6" w:rsidP="00734286">
      <w:pPr>
        <w:pStyle w:val="Liststycke"/>
        <w:numPr>
          <w:ilvl w:val="1"/>
          <w:numId w:val="29"/>
        </w:numPr>
      </w:pPr>
      <w:r>
        <w:t>Spela runt bollen</w:t>
      </w:r>
      <w:r w:rsidR="001204FE">
        <w:t xml:space="preserve"> så att varje </w:t>
      </w:r>
      <w:r w:rsidR="00CF743A">
        <w:t>får ha bollen 1-</w:t>
      </w:r>
      <w:r w:rsidR="001204FE">
        <w:t>2 ggr. (</w:t>
      </w:r>
      <w:r w:rsidR="0090644D">
        <w:t xml:space="preserve">9M - </w:t>
      </w:r>
      <w:r w:rsidR="001204FE">
        <w:t>skott</w:t>
      </w:r>
      <w:r w:rsidR="0090644D">
        <w:t>hot</w:t>
      </w:r>
      <w:r w:rsidR="001204FE">
        <w:t>, spela vidare, backa</w:t>
      </w:r>
      <w:r w:rsidR="0090644D">
        <w:t xml:space="preserve"> tillbaka. K6 möter pass, drar isär och passar</w:t>
      </w:r>
      <w:r w:rsidR="001204FE">
        <w:t>)</w:t>
      </w:r>
      <w:r w:rsidR="00843363">
        <w:t>.</w:t>
      </w:r>
    </w:p>
    <w:p w:rsidR="00266515" w:rsidRPr="008D26F6" w:rsidRDefault="00266515" w:rsidP="00734286">
      <w:pPr>
        <w:pStyle w:val="Liststycke"/>
        <w:numPr>
          <w:ilvl w:val="1"/>
          <w:numId w:val="29"/>
        </w:numPr>
      </w:pPr>
      <w:r>
        <w:t xml:space="preserve">Obs! att </w:t>
      </w:r>
      <w:r w:rsidR="0090644D">
        <w:t>anfallsspelarna</w:t>
      </w:r>
      <w:r w:rsidR="00CF743A">
        <w:t xml:space="preserve"> </w:t>
      </w:r>
      <w:r>
        <w:t xml:space="preserve">ska ha blicken mot mål och ta tillvara uppkomna möjligheter till </w:t>
      </w:r>
      <w:r w:rsidR="00C17260">
        <w:t>avslut och målchans</w:t>
      </w:r>
      <w:r w:rsidR="00CF743A">
        <w:t>.</w:t>
      </w:r>
    </w:p>
    <w:p w:rsidR="003B3C41" w:rsidRDefault="003B3C41">
      <w:pPr>
        <w:rPr>
          <w:b/>
        </w:rPr>
      </w:pPr>
    </w:p>
    <w:p w:rsidR="003B3C41" w:rsidRPr="003B3C41" w:rsidRDefault="003B3C41" w:rsidP="003B3C41">
      <w:pPr>
        <w:rPr>
          <w:b/>
        </w:rPr>
      </w:pPr>
      <w:r w:rsidRPr="003B3C41">
        <w:rPr>
          <w:b/>
        </w:rPr>
        <w:t>Övning av kollektivt spel - en förutsättning för genomförande av spelidén</w:t>
      </w:r>
    </w:p>
    <w:p w:rsidR="003B3C41" w:rsidRDefault="003B3C41" w:rsidP="003B3C41"/>
    <w:p w:rsidR="007E6F5E" w:rsidRDefault="007E6F5E" w:rsidP="007E6F5E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37"/>
        <w:gridCol w:w="4126"/>
      </w:tblGrid>
      <w:tr w:rsidR="00FE14DE" w:rsidTr="00FE14DE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5E" w:rsidRDefault="007E6F5E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5E" w:rsidRDefault="007E6F5E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FE14DE" w:rsidTr="00FE14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E" w:rsidRDefault="00FE14DE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756D4BD" wp14:editId="7F33C681">
                  <wp:extent cx="3569817" cy="1904854"/>
                  <wp:effectExtent l="0" t="0" r="0" b="63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648" cy="201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DE" w:rsidRDefault="00FE14DE" w:rsidP="00FE14DE">
            <w:r>
              <w:t xml:space="preserve">Övas inledningsvis utan linjespelare. </w:t>
            </w:r>
          </w:p>
          <w:p w:rsidR="00656A48" w:rsidRDefault="00656A48" w:rsidP="00656A48">
            <w:r>
              <w:t>Bollen spelas alltid innan kontakt med försvarare</w:t>
            </w:r>
            <w:r>
              <w:t>.</w:t>
            </w:r>
          </w:p>
          <w:p w:rsidR="007E6F5E" w:rsidRDefault="00FE14DE" w:rsidP="00656A48">
            <w:pPr>
              <w:rPr>
                <w:lang w:eastAsia="en-US"/>
              </w:rPr>
            </w:pPr>
            <w:r>
              <w:t xml:space="preserve">V6/H6 hotar utsida H1/V1 och spelar bollen till V9/H9 som hotar och spelar bollen till M9 </w:t>
            </w:r>
            <w:r w:rsidR="00656A48">
              <w:t xml:space="preserve">som hotar </w:t>
            </w:r>
            <w:r>
              <w:t>och spelar bollen</w:t>
            </w:r>
            <w:r w:rsidR="006A119B">
              <w:t xml:space="preserve"> </w:t>
            </w:r>
            <w:r w:rsidR="00656A48">
              <w:t xml:space="preserve">H9/V9 som hotar och spelar bollen till H6/V6 som hotar utsida H6/V6 osv. </w:t>
            </w:r>
            <w:bookmarkStart w:id="0" w:name="_GoBack"/>
            <w:bookmarkEnd w:id="0"/>
          </w:p>
        </w:tc>
      </w:tr>
      <w:tr w:rsidR="00FE14DE" w:rsidTr="00FE14DE">
        <w:trPr>
          <w:trHeight w:val="3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5E" w:rsidRDefault="007E6F5E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5E" w:rsidRDefault="007E6F5E">
            <w:pPr>
              <w:rPr>
                <w:b/>
              </w:rPr>
            </w:pPr>
          </w:p>
        </w:tc>
      </w:tr>
      <w:tr w:rsidR="00FE14DE" w:rsidTr="00FE14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E" w:rsidRDefault="007E6F5E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E" w:rsidRDefault="007E6F5E">
            <w:pPr>
              <w:rPr>
                <w:lang w:eastAsia="en-US"/>
              </w:rPr>
            </w:pPr>
            <w:r>
              <w:t>.</w:t>
            </w:r>
          </w:p>
        </w:tc>
      </w:tr>
      <w:tr w:rsidR="00FE14DE" w:rsidTr="00FE14DE">
        <w:trPr>
          <w:trHeight w:val="3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5E" w:rsidRDefault="007E6F5E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5E" w:rsidRDefault="007E6F5E">
            <w:pPr>
              <w:rPr>
                <w:b/>
              </w:rPr>
            </w:pPr>
          </w:p>
        </w:tc>
      </w:tr>
      <w:tr w:rsidR="00FE14DE" w:rsidTr="00FE14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E" w:rsidRDefault="007E6F5E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E" w:rsidRDefault="007E6F5E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E14DE" w:rsidTr="00FE14DE">
        <w:trPr>
          <w:trHeight w:val="3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5E" w:rsidRDefault="007E6F5E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5E" w:rsidRDefault="007E6F5E">
            <w:pPr>
              <w:rPr>
                <w:b/>
              </w:rPr>
            </w:pPr>
          </w:p>
        </w:tc>
      </w:tr>
      <w:tr w:rsidR="00FE14DE" w:rsidTr="00FE14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E" w:rsidRDefault="007E6F5E">
            <w:pPr>
              <w:rPr>
                <w:sz w:val="24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E" w:rsidRDefault="007E6F5E">
            <w:pPr>
              <w:rPr>
                <w:lang w:eastAsia="en-US"/>
              </w:rPr>
            </w:pPr>
          </w:p>
        </w:tc>
      </w:tr>
      <w:tr w:rsidR="00FE14DE" w:rsidTr="00FE14DE">
        <w:trPr>
          <w:trHeight w:val="3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5E" w:rsidRDefault="007E6F5E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5E" w:rsidRDefault="007E6F5E">
            <w:pPr>
              <w:rPr>
                <w:b/>
              </w:rPr>
            </w:pPr>
          </w:p>
        </w:tc>
      </w:tr>
      <w:tr w:rsidR="00FE14DE" w:rsidTr="00FE14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E" w:rsidRDefault="007E6F5E">
            <w:pPr>
              <w:rPr>
                <w:sz w:val="24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E" w:rsidRDefault="007E6F5E">
            <w:pPr>
              <w:rPr>
                <w:lang w:eastAsia="en-US"/>
              </w:rPr>
            </w:pPr>
          </w:p>
        </w:tc>
      </w:tr>
      <w:tr w:rsidR="00FE14DE" w:rsidTr="00FE14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E" w:rsidRDefault="007E6F5E">
            <w:pPr>
              <w:rPr>
                <w:sz w:val="24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5E" w:rsidRDefault="007E6F5E">
            <w:pPr>
              <w:rPr>
                <w:lang w:eastAsia="en-US"/>
              </w:rPr>
            </w:pPr>
          </w:p>
        </w:tc>
      </w:tr>
    </w:tbl>
    <w:p w:rsidR="007E6F5E" w:rsidRDefault="007E6F5E" w:rsidP="007E6F5E"/>
    <w:p w:rsidR="007E6F5E" w:rsidRDefault="007E6F5E" w:rsidP="007E6F5E"/>
    <w:p w:rsidR="003B3C41" w:rsidRDefault="003B3C41" w:rsidP="003B3C41"/>
    <w:sectPr w:rsidR="003B3C41" w:rsidSect="00726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E7" w:rsidRDefault="007857E7" w:rsidP="00A21205">
      <w:r>
        <w:separator/>
      </w:r>
    </w:p>
  </w:endnote>
  <w:endnote w:type="continuationSeparator" w:id="0">
    <w:p w:rsidR="007857E7" w:rsidRDefault="007857E7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E7" w:rsidRDefault="007857E7" w:rsidP="00A21205">
      <w:r>
        <w:separator/>
      </w:r>
    </w:p>
  </w:footnote>
  <w:footnote w:type="continuationSeparator" w:id="0">
    <w:p w:rsidR="007857E7" w:rsidRDefault="007857E7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FE14D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DD6448" w:rsidP="00DD6448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– Anfallsspel fas 3 för 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4DC3"/>
    <w:multiLevelType w:val="hybridMultilevel"/>
    <w:tmpl w:val="E256A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7"/>
  </w:num>
  <w:num w:numId="5">
    <w:abstractNumId w:val="9"/>
  </w:num>
  <w:num w:numId="6">
    <w:abstractNumId w:val="17"/>
  </w:num>
  <w:num w:numId="7">
    <w:abstractNumId w:val="36"/>
  </w:num>
  <w:num w:numId="8">
    <w:abstractNumId w:val="35"/>
  </w:num>
  <w:num w:numId="9">
    <w:abstractNumId w:val="24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7"/>
  </w:num>
  <w:num w:numId="18">
    <w:abstractNumId w:val="3"/>
  </w:num>
  <w:num w:numId="19">
    <w:abstractNumId w:val="29"/>
  </w:num>
  <w:num w:numId="20">
    <w:abstractNumId w:val="30"/>
  </w:num>
  <w:num w:numId="21">
    <w:abstractNumId w:val="15"/>
  </w:num>
  <w:num w:numId="22">
    <w:abstractNumId w:val="23"/>
  </w:num>
  <w:num w:numId="23">
    <w:abstractNumId w:val="32"/>
  </w:num>
  <w:num w:numId="24">
    <w:abstractNumId w:val="26"/>
  </w:num>
  <w:num w:numId="25">
    <w:abstractNumId w:val="25"/>
  </w:num>
  <w:num w:numId="26">
    <w:abstractNumId w:val="12"/>
  </w:num>
  <w:num w:numId="27">
    <w:abstractNumId w:val="10"/>
  </w:num>
  <w:num w:numId="28">
    <w:abstractNumId w:val="8"/>
  </w:num>
  <w:num w:numId="29">
    <w:abstractNumId w:val="33"/>
  </w:num>
  <w:num w:numId="30">
    <w:abstractNumId w:val="18"/>
  </w:num>
  <w:num w:numId="31">
    <w:abstractNumId w:val="16"/>
  </w:num>
  <w:num w:numId="32">
    <w:abstractNumId w:val="28"/>
  </w:num>
  <w:num w:numId="33">
    <w:abstractNumId w:val="31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0"/>
  </w:num>
  <w:num w:numId="37">
    <w:abstractNumId w:val="37"/>
  </w:num>
  <w:num w:numId="38">
    <w:abstractNumId w:val="34"/>
  </w:num>
  <w:num w:numId="3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56A48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19B"/>
    <w:rsid w:val="006A1881"/>
    <w:rsid w:val="006A40AE"/>
    <w:rsid w:val="006B6C12"/>
    <w:rsid w:val="006C0EBD"/>
    <w:rsid w:val="006C3CB9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34286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857E7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E6F5E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401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091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6448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341A"/>
    <w:rsid w:val="00FD7545"/>
    <w:rsid w:val="00FE0F70"/>
    <w:rsid w:val="00FE14DE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1A4D9"/>
  <w15:docId w15:val="{B473C258-40D1-4833-8647-655D292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CF56-925A-4A04-B323-1B3001E4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15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</cp:lastModifiedBy>
  <cp:revision>7</cp:revision>
  <cp:lastPrinted>2019-09-06T12:37:00Z</cp:lastPrinted>
  <dcterms:created xsi:type="dcterms:W3CDTF">2019-09-07T15:30:00Z</dcterms:created>
  <dcterms:modified xsi:type="dcterms:W3CDTF">2019-10-14T19:36:00Z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