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4FCA" w14:textId="77777777" w:rsidR="00D657E7" w:rsidRPr="003C3BE6" w:rsidRDefault="00EF779A" w:rsidP="003545D8">
      <w:pPr>
        <w:pStyle w:val="Rubrik"/>
        <w:jc w:val="left"/>
      </w:pPr>
      <w:r>
        <w:rPr>
          <w:noProof/>
        </w:rPr>
        <w:drawing>
          <wp:inline distT="0" distB="0" distL="0" distR="0" wp14:anchorId="0F655422" wp14:editId="3D596482">
            <wp:extent cx="1058044" cy="619760"/>
            <wp:effectExtent l="0" t="0" r="889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TU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86" cy="63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5D8">
        <w:t xml:space="preserve">  </w:t>
      </w:r>
      <w:r>
        <w:t>Lördag 1/2</w:t>
      </w:r>
      <w:r w:rsidR="003545D8">
        <w:t xml:space="preserve">                 </w:t>
      </w:r>
      <w:r>
        <w:t xml:space="preserve">          </w:t>
      </w:r>
      <w:r w:rsidR="003545D8">
        <w:t xml:space="preserve">  </w:t>
      </w:r>
      <w:r>
        <w:rPr>
          <w:noProof/>
        </w:rPr>
        <w:drawing>
          <wp:inline distT="0" distB="0" distL="0" distR="0" wp14:anchorId="2971A5FF" wp14:editId="07F9E827">
            <wp:extent cx="1045210" cy="612298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5" cy="62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45D8">
        <w:t xml:space="preserve">   </w:t>
      </w:r>
      <w:r>
        <w:t>Söndag 2/2</w:t>
      </w:r>
      <w:r w:rsidR="003545D8">
        <w:t xml:space="preserve">          </w:t>
      </w:r>
    </w:p>
    <w:tbl>
      <w:tblPr>
        <w:tblStyle w:val="Tabellrutnt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Två staplade tabeller: Första tabellen innehåller rubrikrader för tabellerna nedanför, och visar veckans dagar i första och tredje kolumnen samt tid i den andra kolumnen. Andra tabellen används för att ange avtalad tid och namn i första, andra, fjärde och femte kolumnen under respektive dags rubrik. Den tredje kolumnen innehåller klockslag"/>
      </w:tblPr>
      <w:tblGrid>
        <w:gridCol w:w="3941"/>
        <w:gridCol w:w="1067"/>
        <w:gridCol w:w="4008"/>
      </w:tblGrid>
      <w:tr w:rsidR="00EE4CAB" w:rsidRPr="003C3BE6" w14:paraId="6B9BF7C3" w14:textId="77777777" w:rsidTr="00775308">
        <w:tc>
          <w:tcPr>
            <w:tcW w:w="4118" w:type="dxa"/>
            <w:shd w:val="clear" w:color="auto" w:fill="F5E9ED" w:themeFill="accent4" w:themeFillTint="33"/>
          </w:tcPr>
          <w:p w14:paraId="52CCBDEA" w14:textId="77777777" w:rsidR="00EE4CAB" w:rsidRPr="003C3BE6" w:rsidRDefault="003545D8" w:rsidP="007D5C79">
            <w:pPr>
              <w:pStyle w:val="Rubrik1"/>
            </w:pPr>
            <w:r>
              <w:t>Lag 1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39EA96E" w14:textId="77777777" w:rsidR="00EE4CAB" w:rsidRPr="003C3BE6" w:rsidRDefault="00EE4CAB" w:rsidP="007D5C79">
            <w:pPr>
              <w:pStyle w:val="Tid"/>
            </w:pPr>
          </w:p>
        </w:tc>
        <w:tc>
          <w:tcPr>
            <w:tcW w:w="4189" w:type="dxa"/>
            <w:shd w:val="clear" w:color="auto" w:fill="ECF0E9" w:themeFill="accent1" w:themeFillTint="33"/>
          </w:tcPr>
          <w:p w14:paraId="48D69842" w14:textId="77777777" w:rsidR="00EE4CAB" w:rsidRPr="003C3BE6" w:rsidRDefault="003545D8" w:rsidP="007D5C79">
            <w:pPr>
              <w:pStyle w:val="Rubrik1"/>
            </w:pPr>
            <w:r>
              <w:t>Lag 1</w:t>
            </w:r>
          </w:p>
        </w:tc>
      </w:tr>
    </w:tbl>
    <w:tbl>
      <w:tblPr>
        <w:tblStyle w:val="Mteslista"/>
        <w:tblW w:w="5000" w:type="pct"/>
        <w:tblLook w:val="0260" w:firstRow="1" w:lastRow="1" w:firstColumn="0" w:lastColumn="0" w:noHBand="1" w:noVBand="0"/>
        <w:tblDescription w:val="Två staplade tabeller: Första tabellen innehåller rubrikrader för tabellerna nedanför, och visar veckans dagar i första och tredje kolumnen samt tid i den andra kolumnen. Andra tabellen används för att ange avtalad tid och namn i första, andra, fjärde och femte kolumnen under respektive dags rubrik. Den tredje kolumnen innehåller klockslag"/>
      </w:tblPr>
      <w:tblGrid>
        <w:gridCol w:w="1103"/>
        <w:gridCol w:w="2835"/>
        <w:gridCol w:w="1057"/>
        <w:gridCol w:w="2915"/>
        <w:gridCol w:w="1106"/>
      </w:tblGrid>
      <w:tr w:rsidR="00EE4CAB" w:rsidRPr="003C3BE6" w14:paraId="27785DAC" w14:textId="77777777" w:rsidTr="003545D8">
        <w:tc>
          <w:tcPr>
            <w:tcW w:w="1103" w:type="dxa"/>
          </w:tcPr>
          <w:p w14:paraId="597CE13C" w14:textId="77777777" w:rsidR="00D657E7" w:rsidRPr="003C3BE6" w:rsidRDefault="003545D8" w:rsidP="001C7A82">
            <w:pPr>
              <w:pStyle w:val="Rubrik2"/>
              <w:outlineLvl w:val="1"/>
            </w:pPr>
            <w:r>
              <w:t>Lag röd</w:t>
            </w:r>
          </w:p>
        </w:tc>
        <w:tc>
          <w:tcPr>
            <w:tcW w:w="2835" w:type="dxa"/>
          </w:tcPr>
          <w:p w14:paraId="26D99C21" w14:textId="77777777" w:rsidR="00D657E7" w:rsidRPr="003C3BE6" w:rsidRDefault="007D1DD7" w:rsidP="001C7A82">
            <w:pPr>
              <w:pStyle w:val="Rubrik2"/>
              <w:outlineLvl w:val="1"/>
            </w:pPr>
            <w:sdt>
              <w:sdtPr>
                <w:alias w:val="Namn:"/>
                <w:tag w:val="Namn:"/>
                <w:id w:val="1649322177"/>
                <w:placeholder>
                  <w:docPart w:val="3F39AB88B6744E81B354872458F4F85E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3C3BE6">
                  <w:rPr>
                    <w:lang w:bidi="sv-SE"/>
                  </w:rPr>
                  <w:t>Namn</w:t>
                </w:r>
              </w:sdtContent>
            </w:sdt>
          </w:p>
        </w:tc>
        <w:sdt>
          <w:sdtPr>
            <w:alias w:val=" "/>
            <w:tag w:val=" "/>
            <w:id w:val="-1532570365"/>
            <w:placeholder>
              <w:docPart w:val="D30EEB7733A24220BF339CE5B8AC5D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7" w:type="dxa"/>
              </w:tcPr>
              <w:p w14:paraId="054775F5" w14:textId="77777777" w:rsidR="00D657E7" w:rsidRPr="003C3BE6" w:rsidRDefault="005B2314" w:rsidP="00F05D39">
                <w:pPr>
                  <w:pStyle w:val="Tid"/>
                </w:pPr>
                <w:r w:rsidRPr="003C3BE6">
                  <w:rPr>
                    <w:lang w:bidi="sv-SE"/>
                  </w:rPr>
                  <w:t> 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bottom w:val="single" w:sz="4" w:space="0" w:color="auto"/>
            </w:tcBorders>
          </w:tcPr>
          <w:p w14:paraId="2184F4EC" w14:textId="77777777" w:rsidR="00D657E7" w:rsidRPr="003C3BE6" w:rsidRDefault="007D1DD7" w:rsidP="001C7A82">
            <w:pPr>
              <w:pStyle w:val="Rubrik2"/>
              <w:outlineLvl w:val="1"/>
            </w:pPr>
            <w:sdt>
              <w:sdtPr>
                <w:alias w:val="Namn:"/>
                <w:tag w:val="Namn:"/>
                <w:id w:val="-407539827"/>
                <w:placeholder>
                  <w:docPart w:val="FF34B1C3EF434B0EAB291FD80FF93136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3C3BE6">
                  <w:rPr>
                    <w:lang w:bidi="sv-SE"/>
                  </w:rPr>
                  <w:t>Namn</w:t>
                </w:r>
              </w:sdtContent>
            </w:sdt>
          </w:p>
        </w:tc>
        <w:tc>
          <w:tcPr>
            <w:tcW w:w="1106" w:type="dxa"/>
          </w:tcPr>
          <w:p w14:paraId="04B4CF10" w14:textId="77777777" w:rsidR="00D657E7" w:rsidRPr="003C3BE6" w:rsidRDefault="003545D8" w:rsidP="001C7A82">
            <w:pPr>
              <w:pStyle w:val="Rubri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 Röd</w:t>
            </w:r>
          </w:p>
        </w:tc>
      </w:tr>
      <w:tr w:rsidR="002826AC" w:rsidRPr="003C3BE6" w14:paraId="69D19F2D" w14:textId="77777777" w:rsidTr="003545D8">
        <w:trPr>
          <w:trHeight w:hRule="exact" w:val="360"/>
        </w:trPr>
        <w:sdt>
          <w:sdtPr>
            <w:alias w:val="Avtalad tid 1:"/>
            <w:tag w:val="Avtalad tid 1:"/>
            <w:id w:val="88509428"/>
            <w:placeholder>
              <w:docPart w:val="C12B2B75299B4D7494520153AA353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4FAE668D" w14:textId="77777777" w:rsidR="002826AC" w:rsidRPr="003C3BE6" w:rsidRDefault="002826AC" w:rsidP="002826AC">
                <w:r w:rsidRPr="003C3BE6">
                  <w:rPr>
                    <w:lang w:bidi="sv-SE"/>
                  </w:rPr>
                  <w:t>1</w:t>
                </w:r>
              </w:p>
            </w:tc>
          </w:sdtContent>
        </w:sdt>
        <w:tc>
          <w:tcPr>
            <w:tcW w:w="2835" w:type="dxa"/>
          </w:tcPr>
          <w:p w14:paraId="70A10B9B" w14:textId="77777777" w:rsidR="002826AC" w:rsidRPr="003C3BE6" w:rsidRDefault="003545D8" w:rsidP="002826AC">
            <w:r>
              <w:t>Theo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6D473816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603F8AB8" w14:textId="77777777" w:rsidR="002826AC" w:rsidRPr="003C3BE6" w:rsidRDefault="003545D8" w:rsidP="002826AC">
            <w:r>
              <w:t>Daniel</w:t>
            </w:r>
          </w:p>
        </w:tc>
        <w:sdt>
          <w:sdtPr>
            <w:alias w:val="Avtalad tid 1:"/>
            <w:tag w:val="Avtalad tid 1:"/>
            <w:id w:val="1420831257"/>
            <w:placeholder>
              <w:docPart w:val="D58643D06C674B148C68F62A50622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0B98FE3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1</w:t>
                </w:r>
              </w:p>
            </w:tc>
          </w:sdtContent>
        </w:sdt>
      </w:tr>
      <w:tr w:rsidR="002826AC" w:rsidRPr="003C3BE6" w14:paraId="31CC68FD" w14:textId="77777777" w:rsidTr="003545D8">
        <w:trPr>
          <w:trHeight w:hRule="exact" w:val="360"/>
        </w:trPr>
        <w:sdt>
          <w:sdtPr>
            <w:alias w:val="Avtalad tid 2:"/>
            <w:tag w:val="Avtalad tid 2:"/>
            <w:id w:val="135930033"/>
            <w:placeholder>
              <w:docPart w:val="2C981973FD624CAA81707CC4E83EE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29D46588" w14:textId="77777777" w:rsidR="002826AC" w:rsidRPr="003C3BE6" w:rsidRDefault="002826AC" w:rsidP="002826AC">
                <w:r w:rsidRPr="003C3BE6">
                  <w:rPr>
                    <w:lang w:bidi="sv-SE"/>
                  </w:rPr>
                  <w:t>2</w:t>
                </w:r>
              </w:p>
            </w:tc>
          </w:sdtContent>
        </w:sdt>
        <w:tc>
          <w:tcPr>
            <w:tcW w:w="2835" w:type="dxa"/>
          </w:tcPr>
          <w:p w14:paraId="5447CBBA" w14:textId="77777777" w:rsidR="002826AC" w:rsidRPr="003C3BE6" w:rsidRDefault="003545D8" w:rsidP="002826AC">
            <w:r>
              <w:t>Mille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615F76AF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65908CB" w14:textId="77777777" w:rsidR="002826AC" w:rsidRPr="003C3BE6" w:rsidRDefault="003545D8" w:rsidP="002826AC">
            <w:r>
              <w:t>Waldemar</w:t>
            </w:r>
          </w:p>
        </w:tc>
        <w:sdt>
          <w:sdtPr>
            <w:alias w:val="Avtalad tid 2:"/>
            <w:tag w:val="Avtalad tid 2:"/>
            <w:id w:val="1507018264"/>
            <w:placeholder>
              <w:docPart w:val="5BB2262DB1E64CC5BC9AA0BEA074A9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40B318D5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2</w:t>
                </w:r>
              </w:p>
            </w:tc>
          </w:sdtContent>
        </w:sdt>
      </w:tr>
      <w:tr w:rsidR="002826AC" w:rsidRPr="003C3BE6" w14:paraId="0CC0F8E3" w14:textId="77777777" w:rsidTr="003545D8">
        <w:trPr>
          <w:trHeight w:hRule="exact" w:val="360"/>
        </w:trPr>
        <w:sdt>
          <w:sdtPr>
            <w:alias w:val="Avtalad tid 3:"/>
            <w:tag w:val="Avtalad tid 3:"/>
            <w:id w:val="90835919"/>
            <w:placeholder>
              <w:docPart w:val="691C42DE04884EB6AA87CA3645D7A4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09E481F0" w14:textId="77777777" w:rsidR="002826AC" w:rsidRPr="003C3BE6" w:rsidRDefault="002826AC" w:rsidP="002826AC">
                <w:r w:rsidRPr="003C3BE6">
                  <w:rPr>
                    <w:lang w:bidi="sv-SE"/>
                  </w:rPr>
                  <w:t>3</w:t>
                </w:r>
              </w:p>
            </w:tc>
          </w:sdtContent>
        </w:sdt>
        <w:tc>
          <w:tcPr>
            <w:tcW w:w="2835" w:type="dxa"/>
          </w:tcPr>
          <w:p w14:paraId="1E59875E" w14:textId="77777777" w:rsidR="002826AC" w:rsidRPr="003C3BE6" w:rsidRDefault="003545D8" w:rsidP="002826AC">
            <w:r>
              <w:t>Ludwig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6BAAD6F2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404EBCA" w14:textId="77777777" w:rsidR="002826AC" w:rsidRPr="003C3BE6" w:rsidRDefault="003545D8" w:rsidP="002826AC">
            <w:r>
              <w:t>Hugo Lantz</w:t>
            </w:r>
          </w:p>
        </w:tc>
        <w:sdt>
          <w:sdtPr>
            <w:alias w:val="Avtalad tid 3:"/>
            <w:tag w:val="Avtalad tid 3:"/>
            <w:id w:val="-1266605404"/>
            <w:placeholder>
              <w:docPart w:val="FA43F86EDB8F428795DDF5F8B4115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1BD67130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3</w:t>
                </w:r>
              </w:p>
            </w:tc>
          </w:sdtContent>
        </w:sdt>
      </w:tr>
      <w:tr w:rsidR="002826AC" w:rsidRPr="003C3BE6" w14:paraId="7A9B0059" w14:textId="77777777" w:rsidTr="003545D8">
        <w:trPr>
          <w:trHeight w:hRule="exact" w:val="360"/>
        </w:trPr>
        <w:sdt>
          <w:sdtPr>
            <w:alias w:val="Avtalad tid 4:"/>
            <w:tag w:val="Avtalad tid 4:"/>
            <w:id w:val="328024677"/>
            <w:placeholder>
              <w:docPart w:val="293377EEF79746F685118D5C7D775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6218C3A7" w14:textId="77777777" w:rsidR="002826AC" w:rsidRPr="003C3BE6" w:rsidRDefault="002826AC" w:rsidP="002826AC">
                <w:r w:rsidRPr="003C3BE6">
                  <w:rPr>
                    <w:lang w:bidi="sv-SE"/>
                  </w:rPr>
                  <w:t>4</w:t>
                </w:r>
              </w:p>
            </w:tc>
          </w:sdtContent>
        </w:sdt>
        <w:tc>
          <w:tcPr>
            <w:tcW w:w="2835" w:type="dxa"/>
          </w:tcPr>
          <w:p w14:paraId="6B16B76E" w14:textId="77777777" w:rsidR="002826AC" w:rsidRPr="003C3BE6" w:rsidRDefault="003545D8" w:rsidP="002826AC">
            <w:r>
              <w:t>Vilde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6187E807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35DD3221" w14:textId="77777777" w:rsidR="002826AC" w:rsidRPr="003C3BE6" w:rsidRDefault="003545D8" w:rsidP="002826AC">
            <w:r>
              <w:t>Filip</w:t>
            </w:r>
          </w:p>
        </w:tc>
        <w:sdt>
          <w:sdtPr>
            <w:alias w:val="Avtalad tid 4:"/>
            <w:tag w:val="Avtalad tid 4:"/>
            <w:id w:val="-407534120"/>
            <w:placeholder>
              <w:docPart w:val="FFCD2B4AEBAE4070A503BDE27AE8CC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1D8F0D0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4</w:t>
                </w:r>
              </w:p>
            </w:tc>
          </w:sdtContent>
        </w:sdt>
      </w:tr>
      <w:tr w:rsidR="002826AC" w:rsidRPr="003C3BE6" w14:paraId="27019F9A" w14:textId="77777777" w:rsidTr="003545D8">
        <w:trPr>
          <w:trHeight w:hRule="exact" w:val="360"/>
        </w:trPr>
        <w:sdt>
          <w:sdtPr>
            <w:alias w:val="Avtalad tid 5:"/>
            <w:tag w:val="Avtalad tid 5:"/>
            <w:id w:val="-59243690"/>
            <w:placeholder>
              <w:docPart w:val="23A6290237C94E36B3A7798A4271C2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27695DA8" w14:textId="77777777" w:rsidR="002826AC" w:rsidRPr="003C3BE6" w:rsidRDefault="002826AC" w:rsidP="002826AC">
                <w:r w:rsidRPr="003C3BE6">
                  <w:rPr>
                    <w:lang w:bidi="sv-SE"/>
                  </w:rPr>
                  <w:t>5</w:t>
                </w:r>
              </w:p>
            </w:tc>
          </w:sdtContent>
        </w:sdt>
        <w:tc>
          <w:tcPr>
            <w:tcW w:w="2835" w:type="dxa"/>
          </w:tcPr>
          <w:p w14:paraId="103AC23D" w14:textId="77777777" w:rsidR="002826AC" w:rsidRPr="003C3BE6" w:rsidRDefault="003545D8" w:rsidP="002826AC">
            <w:r>
              <w:t>Viggo Wallin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393A4739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0BCB1DDE" w14:textId="77777777" w:rsidR="002826AC" w:rsidRPr="003C3BE6" w:rsidRDefault="003545D8" w:rsidP="002826AC">
            <w:r>
              <w:t>Tage</w:t>
            </w:r>
          </w:p>
        </w:tc>
        <w:sdt>
          <w:sdtPr>
            <w:alias w:val="Avtalad tid 5:"/>
            <w:tag w:val="Avtalad tid 5:"/>
            <w:id w:val="-96955919"/>
            <w:placeholder>
              <w:docPart w:val="1D0B3C12F7B54970B4A3AFCB8A54E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A457E0E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5</w:t>
                </w:r>
              </w:p>
            </w:tc>
          </w:sdtContent>
        </w:sdt>
      </w:tr>
      <w:tr w:rsidR="002826AC" w:rsidRPr="003C3BE6" w14:paraId="4EF9F32F" w14:textId="77777777" w:rsidTr="003545D8">
        <w:trPr>
          <w:trHeight w:hRule="exact" w:val="360"/>
        </w:trPr>
        <w:sdt>
          <w:sdtPr>
            <w:alias w:val="Avtalad tid 6:"/>
            <w:tag w:val="Avtalad tid 6:"/>
            <w:id w:val="33853969"/>
            <w:placeholder>
              <w:docPart w:val="D8BFBD2F39FC4346A71088D6B4A9F4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0454997C" w14:textId="77777777" w:rsidR="002826AC" w:rsidRPr="003C3BE6" w:rsidRDefault="002826AC" w:rsidP="002826AC">
                <w:r w:rsidRPr="003C3BE6">
                  <w:rPr>
                    <w:lang w:bidi="sv-SE"/>
                  </w:rPr>
                  <w:t>6</w:t>
                </w:r>
              </w:p>
            </w:tc>
          </w:sdtContent>
        </w:sdt>
        <w:tc>
          <w:tcPr>
            <w:tcW w:w="2835" w:type="dxa"/>
          </w:tcPr>
          <w:p w14:paraId="3C90E8EA" w14:textId="77777777" w:rsidR="002826AC" w:rsidRPr="003C3BE6" w:rsidRDefault="003545D8" w:rsidP="002826AC">
            <w:r>
              <w:t xml:space="preserve">Hugo </w:t>
            </w:r>
            <w:proofErr w:type="spellStart"/>
            <w:r>
              <w:t>Bjälmen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1E441BB2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35E74877" w14:textId="77777777" w:rsidR="002826AC" w:rsidRPr="003C3BE6" w:rsidRDefault="003545D8" w:rsidP="002826AC">
            <w:r>
              <w:t>Felix</w:t>
            </w:r>
          </w:p>
        </w:tc>
        <w:sdt>
          <w:sdtPr>
            <w:alias w:val="Avtalad tid 6:"/>
            <w:tag w:val="Avtalad tid 6:"/>
            <w:id w:val="-88076872"/>
            <w:placeholder>
              <w:docPart w:val="56A7FF21A1024D508EB35B9B23913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4D3DE0B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6</w:t>
                </w:r>
              </w:p>
            </w:tc>
          </w:sdtContent>
        </w:sdt>
      </w:tr>
      <w:tr w:rsidR="002826AC" w:rsidRPr="003C3BE6" w14:paraId="4E6131E1" w14:textId="77777777" w:rsidTr="003545D8">
        <w:trPr>
          <w:trHeight w:hRule="exact" w:val="360"/>
        </w:trPr>
        <w:sdt>
          <w:sdtPr>
            <w:alias w:val="Avtalad tid 7:"/>
            <w:tag w:val="Avtalad tid 7:"/>
            <w:id w:val="1247156911"/>
            <w:placeholder>
              <w:docPart w:val="325BE82A60AD4DB4B4DCCB1D6C815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65F32BD6" w14:textId="77777777" w:rsidR="002826AC" w:rsidRPr="003C3BE6" w:rsidRDefault="002826AC" w:rsidP="002826AC">
                <w:r w:rsidRPr="003C3BE6">
                  <w:rPr>
                    <w:lang w:bidi="sv-SE"/>
                  </w:rPr>
                  <w:t>7</w:t>
                </w:r>
              </w:p>
            </w:tc>
          </w:sdtContent>
        </w:sdt>
        <w:tc>
          <w:tcPr>
            <w:tcW w:w="2835" w:type="dxa"/>
          </w:tcPr>
          <w:p w14:paraId="3CE5A1CF" w14:textId="77777777" w:rsidR="002826AC" w:rsidRPr="003C3BE6" w:rsidRDefault="003545D8" w:rsidP="002826AC">
            <w:r>
              <w:t>Frank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507D5FB6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4CD96F7" w14:textId="77777777" w:rsidR="002826AC" w:rsidRPr="003C3BE6" w:rsidRDefault="003545D8" w:rsidP="002826AC">
            <w:r>
              <w:t>Milo Nordström</w:t>
            </w:r>
          </w:p>
        </w:tc>
        <w:sdt>
          <w:sdtPr>
            <w:alias w:val="Avtalad tid 7:"/>
            <w:tag w:val="Avtalad tid 7:"/>
            <w:id w:val="599072738"/>
            <w:placeholder>
              <w:docPart w:val="98EC5E7D019148D1982E6C0C5E47B1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E25775F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7</w:t>
                </w:r>
              </w:p>
            </w:tc>
          </w:sdtContent>
        </w:sdt>
      </w:tr>
      <w:tr w:rsidR="002826AC" w:rsidRPr="003C3BE6" w14:paraId="3194D599" w14:textId="77777777" w:rsidTr="003545D8">
        <w:trPr>
          <w:trHeight w:hRule="exact" w:val="360"/>
        </w:trPr>
        <w:sdt>
          <w:sdtPr>
            <w:alias w:val="Avtalad tid 8:"/>
            <w:tag w:val="Avtalad tid 8:"/>
            <w:id w:val="626284859"/>
            <w:placeholder>
              <w:docPart w:val="D9895537C38E4106B6A8EA87CBBC8C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</w:tcPr>
              <w:p w14:paraId="01C371B0" w14:textId="77777777" w:rsidR="002826AC" w:rsidRPr="003C3BE6" w:rsidRDefault="002826AC" w:rsidP="002826AC">
                <w:r w:rsidRPr="003C3BE6">
                  <w:rPr>
                    <w:lang w:bidi="sv-SE"/>
                  </w:rPr>
                  <w:t>8</w:t>
                </w:r>
              </w:p>
            </w:tc>
          </w:sdtContent>
        </w:sdt>
        <w:tc>
          <w:tcPr>
            <w:tcW w:w="2835" w:type="dxa"/>
          </w:tcPr>
          <w:p w14:paraId="41ED2476" w14:textId="77777777" w:rsidR="002826AC" w:rsidRPr="003C3BE6" w:rsidRDefault="003545D8" w:rsidP="002826AC">
            <w:r>
              <w:t>Daniel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419C8D33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DE1AF33" w14:textId="77777777" w:rsidR="002826AC" w:rsidRPr="003C3BE6" w:rsidRDefault="003545D8" w:rsidP="002826AC">
            <w:r>
              <w:t>Elliot</w:t>
            </w:r>
          </w:p>
        </w:tc>
        <w:sdt>
          <w:sdtPr>
            <w:alias w:val="Avtalad tid 8:"/>
            <w:tag w:val="Avtalad tid 8:"/>
            <w:id w:val="1810977409"/>
            <w:placeholder>
              <w:docPart w:val="5A125CC2C0A542349D78FB88CE8DC8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460B10EB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8</w:t>
                </w:r>
              </w:p>
            </w:tc>
          </w:sdtContent>
        </w:sdt>
      </w:tr>
      <w:tr w:rsidR="002826AC" w:rsidRPr="003C3BE6" w14:paraId="6C1CF877" w14:textId="77777777" w:rsidTr="003545D8">
        <w:trPr>
          <w:trHeight w:hRule="exact" w:val="360"/>
        </w:trPr>
        <w:tc>
          <w:tcPr>
            <w:tcW w:w="1103" w:type="dxa"/>
          </w:tcPr>
          <w:p w14:paraId="35D31A56" w14:textId="77777777" w:rsidR="002826AC" w:rsidRPr="003C3BE6" w:rsidRDefault="003545D8" w:rsidP="002826AC">
            <w:r>
              <w:t>9</w:t>
            </w:r>
          </w:p>
        </w:tc>
        <w:tc>
          <w:tcPr>
            <w:tcW w:w="2835" w:type="dxa"/>
          </w:tcPr>
          <w:p w14:paraId="7EA62137" w14:textId="77777777" w:rsidR="002826AC" w:rsidRPr="003C3BE6" w:rsidRDefault="003545D8" w:rsidP="002826AC">
            <w:r>
              <w:t>Milo H Stern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7" w:type="dxa"/>
          </w:tcPr>
          <w:p w14:paraId="4655423A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FDA7FAA" w14:textId="77777777" w:rsidR="002826AC" w:rsidRPr="003C3BE6" w:rsidRDefault="003545D8" w:rsidP="002826AC">
            <w:r>
              <w:t>Nelly</w:t>
            </w:r>
          </w:p>
        </w:tc>
        <w:sdt>
          <w:sdtPr>
            <w:alias w:val="Avtalad tid 9:"/>
            <w:tag w:val="Avtalad tid 9:"/>
            <w:id w:val="-1248572044"/>
            <w:placeholder>
              <w:docPart w:val="626652B71F0542B1A70CD15991A19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</w:tcPr>
              <w:p w14:paraId="0C60795F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9</w:t>
                </w:r>
              </w:p>
            </w:tc>
          </w:sdtContent>
        </w:sdt>
      </w:tr>
    </w:tbl>
    <w:p w14:paraId="2E74EDF5" w14:textId="77777777" w:rsidR="0066171F" w:rsidRPr="003C3BE6" w:rsidRDefault="0066171F"/>
    <w:tbl>
      <w:tblPr>
        <w:tblStyle w:val="Tabellrutnt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Två staplade tabeller: Första tabellen innehåller rubrikrader för tabellerna nedanför, och visar veckans dagar i första och tredje kolumnen samt tid i den andra kolumnen. Andra tabellen används för att ange avtalad tid och namn i första, andra, fjärde och femte kolumnen under respektive dags rubrik. Den tredje kolumnen innehåller klockslag"/>
      </w:tblPr>
      <w:tblGrid>
        <w:gridCol w:w="3978"/>
        <w:gridCol w:w="1069"/>
        <w:gridCol w:w="3969"/>
      </w:tblGrid>
      <w:tr w:rsidR="00A737AE" w:rsidRPr="003C3BE6" w14:paraId="1BB05363" w14:textId="77777777" w:rsidTr="00476B22">
        <w:tc>
          <w:tcPr>
            <w:tcW w:w="4127" w:type="dxa"/>
            <w:shd w:val="clear" w:color="auto" w:fill="F5E9ED" w:themeFill="accent4" w:themeFillTint="33"/>
          </w:tcPr>
          <w:p w14:paraId="56D9AC3D" w14:textId="77777777" w:rsidR="00A737AE" w:rsidRPr="003C3BE6" w:rsidRDefault="003545D8" w:rsidP="00F05D39">
            <w:pPr>
              <w:pStyle w:val="Rubrik1"/>
            </w:pPr>
            <w:r>
              <w:t>Lag 2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77B19100" w14:textId="77777777" w:rsidR="00A737AE" w:rsidRPr="003C3BE6" w:rsidRDefault="00A737AE" w:rsidP="00F05D39">
            <w:pPr>
              <w:pStyle w:val="Tid"/>
            </w:pPr>
          </w:p>
        </w:tc>
        <w:tc>
          <w:tcPr>
            <w:tcW w:w="4117" w:type="dxa"/>
            <w:shd w:val="clear" w:color="auto" w:fill="ECF0E9" w:themeFill="accent1" w:themeFillTint="33"/>
          </w:tcPr>
          <w:p w14:paraId="72149BF7" w14:textId="77777777" w:rsidR="00A737AE" w:rsidRPr="003C3BE6" w:rsidRDefault="003545D8" w:rsidP="00F05D39">
            <w:pPr>
              <w:pStyle w:val="Rubrik1"/>
            </w:pPr>
            <w:r>
              <w:t>Lag 2</w:t>
            </w:r>
          </w:p>
        </w:tc>
      </w:tr>
    </w:tbl>
    <w:tbl>
      <w:tblPr>
        <w:tblStyle w:val="Mteslista"/>
        <w:tblW w:w="5000" w:type="pct"/>
        <w:tblLook w:val="0260" w:firstRow="1" w:lastRow="1" w:firstColumn="0" w:lastColumn="0" w:noHBand="1" w:noVBand="0"/>
        <w:tblDescription w:val="Två staplade tabeller: Första tabellen innehåller rubrikrader för tabellerna nedanför, och visar veckans dagar i första och tredje kolumnen samt tid i den andra kolumnen. Andra tabellen används för att ange avtalad tid och namn i första, andra, fjärde och femte kolumnen under respektive dags rubrik. Den tredje kolumnen innehåller klockslag"/>
      </w:tblPr>
      <w:tblGrid>
        <w:gridCol w:w="1110"/>
        <w:gridCol w:w="2862"/>
        <w:gridCol w:w="1068"/>
        <w:gridCol w:w="2865"/>
        <w:gridCol w:w="1111"/>
      </w:tblGrid>
      <w:tr w:rsidR="00EF779A" w:rsidRPr="003C3BE6" w14:paraId="587B156B" w14:textId="77777777" w:rsidTr="00EF779A">
        <w:tc>
          <w:tcPr>
            <w:tcW w:w="1110" w:type="dxa"/>
          </w:tcPr>
          <w:p w14:paraId="567BABCB" w14:textId="77777777" w:rsidR="00D657E7" w:rsidRPr="003C3BE6" w:rsidRDefault="003545D8" w:rsidP="001C7A82">
            <w:pPr>
              <w:pStyle w:val="Rubrik2"/>
              <w:outlineLvl w:val="1"/>
            </w:pPr>
            <w:r>
              <w:t>Lag Vit</w:t>
            </w:r>
          </w:p>
        </w:tc>
        <w:tc>
          <w:tcPr>
            <w:tcW w:w="2862" w:type="dxa"/>
          </w:tcPr>
          <w:p w14:paraId="617A78BD" w14:textId="77777777" w:rsidR="00D657E7" w:rsidRPr="003C3BE6" w:rsidRDefault="007D1DD7" w:rsidP="001C7A82">
            <w:pPr>
              <w:pStyle w:val="Rubrik2"/>
              <w:outlineLvl w:val="1"/>
            </w:pPr>
            <w:sdt>
              <w:sdtPr>
                <w:alias w:val="Namn:"/>
                <w:tag w:val="Namn:"/>
                <w:id w:val="881978361"/>
                <w:placeholder>
                  <w:docPart w:val="400B385C73C74F3CB074C3D5A4AC2BD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3C3BE6">
                  <w:rPr>
                    <w:lang w:bidi="sv-SE"/>
                  </w:rPr>
                  <w:t>Namn</w:t>
                </w:r>
              </w:sdtContent>
            </w:sdt>
          </w:p>
        </w:tc>
        <w:sdt>
          <w:sdtPr>
            <w:rPr>
              <w:b/>
            </w:rPr>
            <w:alias w:val=" "/>
            <w:tag w:val=" "/>
            <w:id w:val="1220018194"/>
            <w:placeholder>
              <w:docPart w:val="F047462D363942089C4A50907BB6D11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68" w:type="dxa"/>
              </w:tcPr>
              <w:p w14:paraId="3276DD60" w14:textId="77777777" w:rsidR="00D657E7" w:rsidRPr="003C3BE6" w:rsidRDefault="005B2314" w:rsidP="0062250D">
                <w:pPr>
                  <w:rPr>
                    <w:b/>
                  </w:rPr>
                </w:pPr>
                <w:r w:rsidRPr="003C3BE6">
                  <w:rPr>
                    <w:b/>
                    <w:lang w:bidi="sv-SE"/>
                  </w:rPr>
                  <w:t> 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bottom w:val="single" w:sz="4" w:space="0" w:color="auto"/>
            </w:tcBorders>
          </w:tcPr>
          <w:p w14:paraId="1517893D" w14:textId="77777777" w:rsidR="00D657E7" w:rsidRPr="003C3BE6" w:rsidRDefault="007D1DD7" w:rsidP="001C7A82">
            <w:pPr>
              <w:pStyle w:val="Rubrik2"/>
              <w:outlineLvl w:val="1"/>
            </w:pPr>
            <w:sdt>
              <w:sdtPr>
                <w:alias w:val="Namn:"/>
                <w:tag w:val="Namn:"/>
                <w:id w:val="-1816094793"/>
                <w:placeholder>
                  <w:docPart w:val="477C78464E0C49518C8D1D79BAF76B6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3C3BE6">
                  <w:rPr>
                    <w:lang w:bidi="sv-SE"/>
                  </w:rPr>
                  <w:t>Namn</w:t>
                </w:r>
              </w:sdtContent>
            </w:sdt>
          </w:p>
        </w:tc>
        <w:tc>
          <w:tcPr>
            <w:tcW w:w="1111" w:type="dxa"/>
          </w:tcPr>
          <w:p w14:paraId="42F8A913" w14:textId="77777777" w:rsidR="00D657E7" w:rsidRPr="003C3BE6" w:rsidRDefault="003545D8" w:rsidP="001C7A82">
            <w:pPr>
              <w:pStyle w:val="Rubri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 Vit</w:t>
            </w:r>
          </w:p>
        </w:tc>
      </w:tr>
      <w:tr w:rsidR="003545D8" w:rsidRPr="003C3BE6" w14:paraId="29557504" w14:textId="77777777" w:rsidTr="00EF779A">
        <w:trPr>
          <w:trHeight w:hRule="exact" w:val="360"/>
        </w:trPr>
        <w:sdt>
          <w:sdtPr>
            <w:alias w:val="Avtalad tid 1:"/>
            <w:tag w:val="Avtalad tid 1:"/>
            <w:id w:val="2083479500"/>
            <w:placeholder>
              <w:docPart w:val="3CEB973DE4E843458CD475AFDB5021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04F189B5" w14:textId="77777777" w:rsidR="002826AC" w:rsidRPr="003C3BE6" w:rsidRDefault="002826AC" w:rsidP="002826AC">
                <w:r w:rsidRPr="003C3BE6">
                  <w:rPr>
                    <w:lang w:bidi="sv-SE"/>
                  </w:rPr>
                  <w:t>1</w:t>
                </w:r>
              </w:p>
            </w:tc>
          </w:sdtContent>
        </w:sdt>
        <w:tc>
          <w:tcPr>
            <w:tcW w:w="2862" w:type="dxa"/>
          </w:tcPr>
          <w:p w14:paraId="413CA471" w14:textId="77777777" w:rsidR="002826AC" w:rsidRPr="003C3BE6" w:rsidRDefault="003545D8" w:rsidP="002826AC">
            <w:r>
              <w:t>Hugo Lantz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4E7D6C06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3CA60E60" w14:textId="77777777" w:rsidR="002826AC" w:rsidRPr="003C3BE6" w:rsidRDefault="003545D8" w:rsidP="002826AC">
            <w:r>
              <w:t>Jonathan</w:t>
            </w:r>
          </w:p>
        </w:tc>
        <w:sdt>
          <w:sdtPr>
            <w:alias w:val="Avtalad tid 1:"/>
            <w:tag w:val="Avtalad tid 1:"/>
            <w:id w:val="1340582955"/>
            <w:placeholder>
              <w:docPart w:val="98B4F1A6E27A435684E2C1DD386832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49825DCE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1</w:t>
                </w:r>
              </w:p>
            </w:tc>
          </w:sdtContent>
        </w:sdt>
      </w:tr>
      <w:tr w:rsidR="003545D8" w:rsidRPr="003C3BE6" w14:paraId="28B7680A" w14:textId="77777777" w:rsidTr="00EF779A">
        <w:trPr>
          <w:trHeight w:hRule="exact" w:val="360"/>
        </w:trPr>
        <w:sdt>
          <w:sdtPr>
            <w:alias w:val="Avtalad tid 2:"/>
            <w:tag w:val="Avtalad tid 2:"/>
            <w:id w:val="1998296841"/>
            <w:placeholder>
              <w:docPart w:val="9B7ABE8347B24291BFE9FF18A6EF8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4E76D160" w14:textId="77777777" w:rsidR="002826AC" w:rsidRPr="003C3BE6" w:rsidRDefault="002826AC" w:rsidP="002826AC">
                <w:r w:rsidRPr="003C3BE6">
                  <w:rPr>
                    <w:lang w:bidi="sv-SE"/>
                  </w:rPr>
                  <w:t>2</w:t>
                </w:r>
              </w:p>
            </w:tc>
          </w:sdtContent>
        </w:sdt>
        <w:tc>
          <w:tcPr>
            <w:tcW w:w="2862" w:type="dxa"/>
          </w:tcPr>
          <w:p w14:paraId="3F4B2F2F" w14:textId="77777777" w:rsidR="002826AC" w:rsidRPr="003C3BE6" w:rsidRDefault="003545D8" w:rsidP="002826AC">
            <w:r>
              <w:t>Arthur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425DF9B6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2A419A94" w14:textId="77777777" w:rsidR="002826AC" w:rsidRPr="003C3BE6" w:rsidRDefault="003545D8" w:rsidP="002826AC">
            <w:r>
              <w:t>Lennox</w:t>
            </w:r>
          </w:p>
        </w:tc>
        <w:sdt>
          <w:sdtPr>
            <w:alias w:val="Avtalad tid 2:"/>
            <w:tag w:val="Avtalad tid 2:"/>
            <w:id w:val="1345672310"/>
            <w:placeholder>
              <w:docPart w:val="2AFA28352D884DDEA6FB9F3A29274F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31D3E2FA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2</w:t>
                </w:r>
              </w:p>
            </w:tc>
          </w:sdtContent>
        </w:sdt>
      </w:tr>
      <w:tr w:rsidR="003545D8" w:rsidRPr="003C3BE6" w14:paraId="6E5C7D57" w14:textId="77777777" w:rsidTr="00EF779A">
        <w:trPr>
          <w:trHeight w:hRule="exact" w:val="360"/>
        </w:trPr>
        <w:sdt>
          <w:sdtPr>
            <w:alias w:val="Avtalad tid 3:"/>
            <w:tag w:val="Avtalad tid 3:"/>
            <w:id w:val="-1518694297"/>
            <w:placeholder>
              <w:docPart w:val="0A141829BEEF4911A8C98A5FD096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1F1F0B98" w14:textId="77777777" w:rsidR="002826AC" w:rsidRPr="003C3BE6" w:rsidRDefault="002826AC" w:rsidP="002826AC">
                <w:r w:rsidRPr="003C3BE6">
                  <w:rPr>
                    <w:lang w:bidi="sv-SE"/>
                  </w:rPr>
                  <w:t>3</w:t>
                </w:r>
              </w:p>
            </w:tc>
          </w:sdtContent>
        </w:sdt>
        <w:tc>
          <w:tcPr>
            <w:tcW w:w="2862" w:type="dxa"/>
          </w:tcPr>
          <w:p w14:paraId="050C9665" w14:textId="77777777" w:rsidR="002826AC" w:rsidRPr="003C3BE6" w:rsidRDefault="003545D8" w:rsidP="002826AC">
            <w:r>
              <w:t>Arvid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4EF261CE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439EEFC1" w14:textId="77777777" w:rsidR="002826AC" w:rsidRPr="003C3BE6" w:rsidRDefault="003545D8" w:rsidP="002826AC">
            <w:r>
              <w:t>Albin</w:t>
            </w:r>
          </w:p>
        </w:tc>
        <w:sdt>
          <w:sdtPr>
            <w:alias w:val="Avtalad tid 3:"/>
            <w:tag w:val="Avtalad tid 3:"/>
            <w:id w:val="-1709173449"/>
            <w:placeholder>
              <w:docPart w:val="66E1AB00E69441E8935ECC561BEBD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4360A9BD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3</w:t>
                </w:r>
              </w:p>
            </w:tc>
          </w:sdtContent>
        </w:sdt>
      </w:tr>
      <w:tr w:rsidR="003545D8" w:rsidRPr="003C3BE6" w14:paraId="7926F410" w14:textId="77777777" w:rsidTr="00EF779A">
        <w:trPr>
          <w:trHeight w:hRule="exact" w:val="360"/>
        </w:trPr>
        <w:sdt>
          <w:sdtPr>
            <w:alias w:val="Avtalad tid 4:"/>
            <w:tag w:val="Avtalad tid 4:"/>
            <w:id w:val="279003284"/>
            <w:placeholder>
              <w:docPart w:val="3620A02E9864471EA88936C18098F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6D416FF5" w14:textId="77777777" w:rsidR="002826AC" w:rsidRPr="003C3BE6" w:rsidRDefault="002826AC" w:rsidP="002826AC">
                <w:r w:rsidRPr="003C3BE6">
                  <w:rPr>
                    <w:lang w:bidi="sv-SE"/>
                  </w:rPr>
                  <w:t>4</w:t>
                </w:r>
              </w:p>
            </w:tc>
          </w:sdtContent>
        </w:sdt>
        <w:tc>
          <w:tcPr>
            <w:tcW w:w="2862" w:type="dxa"/>
          </w:tcPr>
          <w:p w14:paraId="027105DD" w14:textId="77777777" w:rsidR="002826AC" w:rsidRPr="003C3BE6" w:rsidRDefault="003545D8" w:rsidP="002826AC">
            <w:r>
              <w:t>Mario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44FAAC80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FB893B3" w14:textId="77777777" w:rsidR="002826AC" w:rsidRPr="003C3BE6" w:rsidRDefault="003545D8" w:rsidP="002826AC">
            <w:r>
              <w:t>Loui</w:t>
            </w:r>
          </w:p>
        </w:tc>
        <w:sdt>
          <w:sdtPr>
            <w:alias w:val="Avtalad tid 4:"/>
            <w:tag w:val="Avtalad tid 4:"/>
            <w:id w:val="542946074"/>
            <w:placeholder>
              <w:docPart w:val="515BF9503BBE4E26B5528F3658A3D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47072BC5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4</w:t>
                </w:r>
              </w:p>
            </w:tc>
          </w:sdtContent>
        </w:sdt>
      </w:tr>
      <w:tr w:rsidR="003545D8" w:rsidRPr="003C3BE6" w14:paraId="6231AAF5" w14:textId="77777777" w:rsidTr="00EF779A">
        <w:trPr>
          <w:trHeight w:hRule="exact" w:val="360"/>
        </w:trPr>
        <w:sdt>
          <w:sdtPr>
            <w:alias w:val="Avtalad tid 5:"/>
            <w:tag w:val="Avtalad tid 5:"/>
            <w:id w:val="-806321004"/>
            <w:placeholder>
              <w:docPart w:val="76F8AEBDBCFF48799FA9EE9DAE6D8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666DFF4C" w14:textId="77777777" w:rsidR="002826AC" w:rsidRPr="003C3BE6" w:rsidRDefault="002826AC" w:rsidP="002826AC">
                <w:r w:rsidRPr="003C3BE6">
                  <w:rPr>
                    <w:lang w:bidi="sv-SE"/>
                  </w:rPr>
                  <w:t>5</w:t>
                </w:r>
              </w:p>
            </w:tc>
          </w:sdtContent>
        </w:sdt>
        <w:tc>
          <w:tcPr>
            <w:tcW w:w="2862" w:type="dxa"/>
          </w:tcPr>
          <w:p w14:paraId="24E7FF9F" w14:textId="77777777" w:rsidR="002826AC" w:rsidRPr="003C3BE6" w:rsidRDefault="003545D8" w:rsidP="002826AC">
            <w:r>
              <w:t>Hector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734637A6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67D1C0AE" w14:textId="77777777" w:rsidR="002826AC" w:rsidRPr="003C3BE6" w:rsidRDefault="003545D8" w:rsidP="002826AC">
            <w:r>
              <w:t>Ville</w:t>
            </w:r>
          </w:p>
        </w:tc>
        <w:sdt>
          <w:sdtPr>
            <w:alias w:val="Avtalad tid 5:"/>
            <w:tag w:val="Avtalad tid 5:"/>
            <w:id w:val="1478258367"/>
            <w:placeholder>
              <w:docPart w:val="41BC0BEADB674734B0B4C3179662C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74D9CA45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5</w:t>
                </w:r>
              </w:p>
            </w:tc>
          </w:sdtContent>
        </w:sdt>
      </w:tr>
      <w:tr w:rsidR="003545D8" w:rsidRPr="003C3BE6" w14:paraId="7FDA3C5F" w14:textId="77777777" w:rsidTr="00EF779A">
        <w:trPr>
          <w:trHeight w:hRule="exact" w:val="360"/>
        </w:trPr>
        <w:sdt>
          <w:sdtPr>
            <w:alias w:val="Avtalad tid 6:"/>
            <w:tag w:val="Avtalad tid 6:"/>
            <w:id w:val="2062284097"/>
            <w:placeholder>
              <w:docPart w:val="5CBB9FB7287E445C9065D91A292580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26785671" w14:textId="77777777" w:rsidR="002826AC" w:rsidRPr="003C3BE6" w:rsidRDefault="002826AC" w:rsidP="002826AC">
                <w:r w:rsidRPr="003C3BE6">
                  <w:rPr>
                    <w:lang w:bidi="sv-SE"/>
                  </w:rPr>
                  <w:t>6</w:t>
                </w:r>
              </w:p>
            </w:tc>
          </w:sdtContent>
        </w:sdt>
        <w:tc>
          <w:tcPr>
            <w:tcW w:w="2862" w:type="dxa"/>
          </w:tcPr>
          <w:p w14:paraId="7198F3EE" w14:textId="77777777" w:rsidR="002826AC" w:rsidRPr="003C3BE6" w:rsidRDefault="003545D8" w:rsidP="002826AC">
            <w:r>
              <w:t>Viggo Mattson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13D2EB39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1D96A3A1" w14:textId="77777777" w:rsidR="002826AC" w:rsidRPr="003C3BE6" w:rsidRDefault="003545D8" w:rsidP="002826AC">
            <w:r>
              <w:t>Valter</w:t>
            </w:r>
          </w:p>
        </w:tc>
        <w:sdt>
          <w:sdtPr>
            <w:alias w:val="Avtalad tid 6:"/>
            <w:tag w:val="Avtalad tid 6:"/>
            <w:id w:val="-91552583"/>
            <w:placeholder>
              <w:docPart w:val="02C0965A900C4D3680724D534AF19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37101AA0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6</w:t>
                </w:r>
              </w:p>
            </w:tc>
          </w:sdtContent>
        </w:sdt>
      </w:tr>
      <w:tr w:rsidR="003545D8" w:rsidRPr="003C3BE6" w14:paraId="34833847" w14:textId="77777777" w:rsidTr="00EF779A">
        <w:trPr>
          <w:trHeight w:hRule="exact" w:val="360"/>
        </w:trPr>
        <w:sdt>
          <w:sdtPr>
            <w:alias w:val="Avtalad tid 7:"/>
            <w:tag w:val="Avtalad tid 7:"/>
            <w:id w:val="1065608487"/>
            <w:placeholder>
              <w:docPart w:val="333B6976009F4D2BA4332E97BB10F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724AF6F4" w14:textId="77777777" w:rsidR="002826AC" w:rsidRPr="003C3BE6" w:rsidRDefault="002826AC" w:rsidP="002826AC">
                <w:r w:rsidRPr="003C3BE6">
                  <w:rPr>
                    <w:lang w:bidi="sv-SE"/>
                  </w:rPr>
                  <w:t>7</w:t>
                </w:r>
              </w:p>
            </w:tc>
          </w:sdtContent>
        </w:sdt>
        <w:tc>
          <w:tcPr>
            <w:tcW w:w="2862" w:type="dxa"/>
          </w:tcPr>
          <w:p w14:paraId="40F0E4F4" w14:textId="77777777" w:rsidR="002826AC" w:rsidRPr="003C3BE6" w:rsidRDefault="003545D8" w:rsidP="002826AC">
            <w:r>
              <w:t>Andrej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748C3749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4231D2C5" w14:textId="77777777" w:rsidR="002826AC" w:rsidRPr="003C3BE6" w:rsidRDefault="003545D8" w:rsidP="002826AC">
            <w:r>
              <w:t>Lukas</w:t>
            </w:r>
          </w:p>
        </w:tc>
        <w:sdt>
          <w:sdtPr>
            <w:alias w:val="Avtalad tid 7:"/>
            <w:tag w:val="Avtalad tid 7:"/>
            <w:id w:val="1718166345"/>
            <w:placeholder>
              <w:docPart w:val="EAF7A27BDE7A4556B9F464AFDE439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0C6FB519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7</w:t>
                </w:r>
              </w:p>
            </w:tc>
          </w:sdtContent>
        </w:sdt>
      </w:tr>
      <w:tr w:rsidR="003545D8" w:rsidRPr="003C3BE6" w14:paraId="6DED8AF0" w14:textId="77777777" w:rsidTr="00EF779A">
        <w:trPr>
          <w:trHeight w:hRule="exact" w:val="360"/>
        </w:trPr>
        <w:sdt>
          <w:sdtPr>
            <w:alias w:val="Avtalad tid 8:"/>
            <w:tag w:val="Avtalad tid 8:"/>
            <w:id w:val="1677766813"/>
            <w:placeholder>
              <w:docPart w:val="4DD920C5A4A34411B18F1E160F134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2912DE7A" w14:textId="77777777" w:rsidR="002826AC" w:rsidRPr="003C3BE6" w:rsidRDefault="002826AC" w:rsidP="002826AC">
                <w:r w:rsidRPr="003C3BE6">
                  <w:rPr>
                    <w:lang w:bidi="sv-SE"/>
                  </w:rPr>
                  <w:t>8</w:t>
                </w:r>
              </w:p>
            </w:tc>
          </w:sdtContent>
        </w:sdt>
        <w:tc>
          <w:tcPr>
            <w:tcW w:w="2862" w:type="dxa"/>
          </w:tcPr>
          <w:p w14:paraId="53EDAA43" w14:textId="77777777" w:rsidR="002826AC" w:rsidRPr="003C3BE6" w:rsidRDefault="003545D8" w:rsidP="002826AC">
            <w:proofErr w:type="spellStart"/>
            <w:r>
              <w:t>Cian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5FA9B22A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0C24EFB2" w14:textId="77777777" w:rsidR="002826AC" w:rsidRPr="003C3BE6" w:rsidRDefault="003545D8" w:rsidP="002826AC">
            <w:proofErr w:type="spellStart"/>
            <w:r>
              <w:t>Caspian</w:t>
            </w:r>
            <w:proofErr w:type="spellEnd"/>
          </w:p>
        </w:tc>
        <w:sdt>
          <w:sdtPr>
            <w:alias w:val="Avtalad tid 8:"/>
            <w:tag w:val="Avtalad tid 8:"/>
            <w:id w:val="-442237145"/>
            <w:placeholder>
              <w:docPart w:val="A1189089077544E0A3E10ED6C110F9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000C2B80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8</w:t>
                </w:r>
              </w:p>
            </w:tc>
          </w:sdtContent>
        </w:sdt>
      </w:tr>
      <w:tr w:rsidR="003545D8" w:rsidRPr="003C3BE6" w14:paraId="497389BA" w14:textId="77777777" w:rsidTr="00EF779A">
        <w:trPr>
          <w:trHeight w:hRule="exact" w:val="360"/>
        </w:trPr>
        <w:sdt>
          <w:sdtPr>
            <w:alias w:val="Avtalad tid 9:"/>
            <w:tag w:val="Avtalad tid 9:"/>
            <w:id w:val="-611432417"/>
            <w:placeholder>
              <w:docPart w:val="547B78DC92EB40BAB161EDD8AB2378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0" w:type="dxa"/>
              </w:tcPr>
              <w:p w14:paraId="4CF8174B" w14:textId="77777777" w:rsidR="002826AC" w:rsidRPr="003C3BE6" w:rsidRDefault="002826AC" w:rsidP="002826AC">
                <w:r w:rsidRPr="003C3BE6">
                  <w:rPr>
                    <w:lang w:bidi="sv-SE"/>
                  </w:rPr>
                  <w:t>9</w:t>
                </w:r>
              </w:p>
            </w:tc>
          </w:sdtContent>
        </w:sdt>
        <w:tc>
          <w:tcPr>
            <w:tcW w:w="2862" w:type="dxa"/>
          </w:tcPr>
          <w:p w14:paraId="64A27455" w14:textId="77777777" w:rsidR="002826AC" w:rsidRPr="003C3BE6" w:rsidRDefault="003545D8" w:rsidP="002826AC">
            <w:r>
              <w:t>Alfred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4755C3C9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4044C6DE" w14:textId="77777777" w:rsidR="002826AC" w:rsidRPr="003C3BE6" w:rsidRDefault="003545D8" w:rsidP="002826AC">
            <w:proofErr w:type="spellStart"/>
            <w:r>
              <w:t>Eliah</w:t>
            </w:r>
            <w:proofErr w:type="spellEnd"/>
          </w:p>
        </w:tc>
        <w:sdt>
          <w:sdtPr>
            <w:alias w:val="Avtalad tid 9:"/>
            <w:tag w:val="Avtalad tid 9:"/>
            <w:id w:val="-480387483"/>
            <w:placeholder>
              <w:docPart w:val="4EC405DB678F416895E989A66580CD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dxa"/>
              </w:tcPr>
              <w:p w14:paraId="298E0C1D" w14:textId="77777777" w:rsidR="002826AC" w:rsidRPr="003C3BE6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3BE6">
                  <w:rPr>
                    <w:lang w:bidi="sv-SE"/>
                  </w:rPr>
                  <w:t>9</w:t>
                </w:r>
              </w:p>
            </w:tc>
          </w:sdtContent>
        </w:sdt>
      </w:tr>
      <w:tr w:rsidR="003545D8" w:rsidRPr="003C3BE6" w14:paraId="67EFB652" w14:textId="77777777" w:rsidTr="00EF779A">
        <w:trPr>
          <w:trHeight w:hRule="exact" w:val="78"/>
        </w:trPr>
        <w:tc>
          <w:tcPr>
            <w:tcW w:w="1110" w:type="dxa"/>
          </w:tcPr>
          <w:p w14:paraId="70779290" w14:textId="77777777" w:rsidR="002826AC" w:rsidRPr="003C3BE6" w:rsidRDefault="002826AC" w:rsidP="002826AC"/>
        </w:tc>
        <w:tc>
          <w:tcPr>
            <w:tcW w:w="2862" w:type="dxa"/>
          </w:tcPr>
          <w:p w14:paraId="363E9107" w14:textId="77777777" w:rsidR="002826AC" w:rsidRPr="003C3BE6" w:rsidRDefault="002826AC" w:rsidP="002826A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194E96FB" w14:textId="77777777" w:rsidR="002826AC" w:rsidRPr="003C3BE6" w:rsidRDefault="002826AC" w:rsidP="002826AC">
            <w:pPr>
              <w:pStyle w:val="Ti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7702E210" w14:textId="77777777" w:rsidR="002826AC" w:rsidRPr="003C3BE6" w:rsidRDefault="002826AC" w:rsidP="002826AC"/>
        </w:tc>
        <w:tc>
          <w:tcPr>
            <w:tcW w:w="1111" w:type="dxa"/>
          </w:tcPr>
          <w:p w14:paraId="44A77992" w14:textId="77777777" w:rsidR="002826AC" w:rsidRPr="003C3BE6" w:rsidRDefault="002826AC" w:rsidP="0028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325149" w14:textId="77777777" w:rsidR="005C081A" w:rsidRPr="003C3BE6" w:rsidRDefault="005C081A">
      <w:bookmarkStart w:id="0" w:name="_GoBack"/>
      <w:bookmarkEnd w:id="0"/>
    </w:p>
    <w:sectPr w:rsidR="005C081A" w:rsidRPr="003C3BE6" w:rsidSect="001D057C"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CFC7" w14:textId="77777777" w:rsidR="003545D8" w:rsidRDefault="003545D8" w:rsidP="00255FA9">
      <w:r>
        <w:separator/>
      </w:r>
    </w:p>
  </w:endnote>
  <w:endnote w:type="continuationSeparator" w:id="0">
    <w:p w14:paraId="125B8FA1" w14:textId="77777777" w:rsidR="003545D8" w:rsidRDefault="003545D8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F6E8" w14:textId="77777777" w:rsidR="003545D8" w:rsidRDefault="003545D8" w:rsidP="00255FA9">
      <w:r>
        <w:separator/>
      </w:r>
    </w:p>
  </w:footnote>
  <w:footnote w:type="continuationSeparator" w:id="0">
    <w:p w14:paraId="1B63A4EA" w14:textId="77777777" w:rsidR="003545D8" w:rsidRDefault="003545D8" w:rsidP="0025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D8"/>
    <w:rsid w:val="00067A7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E5BE4"/>
    <w:rsid w:val="00334CD4"/>
    <w:rsid w:val="003505CB"/>
    <w:rsid w:val="003545D8"/>
    <w:rsid w:val="003548D3"/>
    <w:rsid w:val="00364F82"/>
    <w:rsid w:val="00382189"/>
    <w:rsid w:val="00390E80"/>
    <w:rsid w:val="0039543D"/>
    <w:rsid w:val="003B7051"/>
    <w:rsid w:val="003C3BE6"/>
    <w:rsid w:val="004051FA"/>
    <w:rsid w:val="0043140B"/>
    <w:rsid w:val="00476B22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6171F"/>
    <w:rsid w:val="006722C6"/>
    <w:rsid w:val="00686BD3"/>
    <w:rsid w:val="006925D7"/>
    <w:rsid w:val="007311C2"/>
    <w:rsid w:val="00775308"/>
    <w:rsid w:val="008417E5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657E7"/>
    <w:rsid w:val="00D91679"/>
    <w:rsid w:val="00DB1A9B"/>
    <w:rsid w:val="00E1446D"/>
    <w:rsid w:val="00E26E14"/>
    <w:rsid w:val="00E83FF3"/>
    <w:rsid w:val="00E97AAA"/>
    <w:rsid w:val="00ED28C4"/>
    <w:rsid w:val="00EE4CAB"/>
    <w:rsid w:val="00EF779A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1E6AA"/>
  <w15:docId w15:val="{1F4380B8-D0F8-49B7-A530-E822F52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C4"/>
  </w:style>
  <w:style w:type="paragraph" w:styleId="Rubrik1">
    <w:name w:val="heading 1"/>
    <w:basedOn w:val="Normal"/>
    <w:next w:val="Normal"/>
    <w:link w:val="Rubrik1Char"/>
    <w:uiPriority w:val="9"/>
    <w:qFormat/>
    <w:rsid w:val="001C7A82"/>
    <w:pPr>
      <w:jc w:val="center"/>
      <w:outlineLvl w:val="0"/>
    </w:pPr>
    <w:rPr>
      <w:rFonts w:asciiTheme="majorHAnsi" w:hAnsiTheme="majorHAnsi"/>
      <w:b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3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3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3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3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3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3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3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C7A82"/>
    <w:rPr>
      <w:rFonts w:asciiTheme="majorHAnsi" w:hAnsiTheme="majorHAnsi"/>
      <w:b/>
    </w:rPr>
  </w:style>
  <w:style w:type="paragraph" w:customStyle="1" w:styleId="Tid">
    <w:name w:val="Tid"/>
    <w:basedOn w:val="Normal"/>
    <w:link w:val="Tidtecken"/>
    <w:qFormat/>
    <w:rsid w:val="001C7A82"/>
    <w:rPr>
      <w:b/>
    </w:rPr>
  </w:style>
  <w:style w:type="character" w:styleId="Platshllartext">
    <w:name w:val="Placeholder Text"/>
    <w:basedOn w:val="Standardstycketeckensnitt"/>
    <w:uiPriority w:val="99"/>
    <w:semiHidden/>
    <w:rsid w:val="00B33BD8"/>
    <w:rPr>
      <w:color w:val="595959" w:themeColor="text1" w:themeTint="A6"/>
    </w:rPr>
  </w:style>
  <w:style w:type="character" w:customStyle="1" w:styleId="Tidtecken">
    <w:name w:val="Tid;tecken"/>
    <w:basedOn w:val="Standardstycketeckensnitt"/>
    <w:link w:val="Tid"/>
    <w:rsid w:val="001C7A82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A82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A82"/>
    <w:rPr>
      <w:rFonts w:ascii="Tahoma" w:hAnsi="Tahoma" w:cs="Tahoma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5FA9"/>
    <w:rPr>
      <w:rFonts w:asciiTheme="minorHAnsi" w:hAnsiTheme="minorHAnsi"/>
    </w:rPr>
  </w:style>
  <w:style w:type="paragraph" w:styleId="Sidfot">
    <w:name w:val="footer"/>
    <w:basedOn w:val="Normal"/>
    <w:link w:val="SidfotCh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5FA9"/>
    <w:rPr>
      <w:rFonts w:asciiTheme="minorHAnsi" w:hAnsiTheme="minorHAnsi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33BD8"/>
  </w:style>
  <w:style w:type="paragraph" w:styleId="Indragetstycke">
    <w:name w:val="Block Text"/>
    <w:basedOn w:val="Normal"/>
    <w:uiPriority w:val="99"/>
    <w:semiHidden/>
    <w:unhideWhenUsed/>
    <w:rsid w:val="00B33BD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 w:cstheme="minorBidi"/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B33B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3BD8"/>
  </w:style>
  <w:style w:type="paragraph" w:styleId="Brdtext2">
    <w:name w:val="Body Text 2"/>
    <w:basedOn w:val="Normal"/>
    <w:link w:val="Brdtext2Char"/>
    <w:uiPriority w:val="99"/>
    <w:semiHidden/>
    <w:unhideWhenUsed/>
    <w:rsid w:val="00B33B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33BD8"/>
  </w:style>
  <w:style w:type="paragraph" w:styleId="Brdtext3">
    <w:name w:val="Body Text 3"/>
    <w:basedOn w:val="Normal"/>
    <w:link w:val="Brdtext3Char"/>
    <w:uiPriority w:val="99"/>
    <w:semiHidden/>
    <w:unhideWhenUsed/>
    <w:rsid w:val="00B33BD8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33BD8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33BD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33BD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33B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33B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33BD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33B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33B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33BD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33BD8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33BD8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B33BD8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3BD8"/>
    <w:pPr>
      <w:spacing w:after="20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33BD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33BD8"/>
  </w:style>
  <w:style w:type="table" w:styleId="Frgatrutnt">
    <w:name w:val="Colorful Grid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33BD8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3BD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3BD8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3B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3BD8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3BD8"/>
  </w:style>
  <w:style w:type="character" w:customStyle="1" w:styleId="DatumChar">
    <w:name w:val="Datum Char"/>
    <w:basedOn w:val="Standardstycketeckensnitt"/>
    <w:link w:val="Datum"/>
    <w:uiPriority w:val="99"/>
    <w:semiHidden/>
    <w:rsid w:val="00B33BD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33BD8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33BD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33BD8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33BD8"/>
  </w:style>
  <w:style w:type="character" w:styleId="Betoning">
    <w:name w:val="Emphasis"/>
    <w:basedOn w:val="Standardstycketeckensnitt"/>
    <w:uiPriority w:val="20"/>
    <w:qFormat/>
    <w:rsid w:val="00B33BD8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B33BD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33BD8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33BD8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B33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33BD8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33BD8"/>
    <w:rPr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B33BD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33BD8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33BD8"/>
    <w:rPr>
      <w:szCs w:val="20"/>
    </w:rPr>
  </w:style>
  <w:style w:type="table" w:styleId="Rutntstabell1ljus">
    <w:name w:val="Grid Table 1 Light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33BD8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33BD8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33BD8"/>
    <w:rPr>
      <w:color w:val="2B579A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3BD8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3BD8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3BD8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3B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3B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B33BD8"/>
  </w:style>
  <w:style w:type="paragraph" w:styleId="HTML-adress">
    <w:name w:val="HTML Address"/>
    <w:basedOn w:val="Normal"/>
    <w:link w:val="HTML-adressChar"/>
    <w:uiPriority w:val="99"/>
    <w:semiHidden/>
    <w:unhideWhenUsed/>
    <w:rsid w:val="00B33BD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33BD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33BD8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33BD8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33BD8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33BD8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33BD8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33BD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33BD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33BD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3B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3B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3B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3B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3B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3B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3B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3B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3BD8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33BD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qFormat/>
    <w:rsid w:val="00B33BD8"/>
    <w:rPr>
      <w:i/>
      <w:iCs/>
      <w:color w:val="536142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3BD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3BD8"/>
    <w:rPr>
      <w:i/>
      <w:iCs/>
      <w:color w:val="536142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33BD8"/>
    <w:rPr>
      <w:b/>
      <w:bCs/>
      <w:caps w:val="0"/>
      <w:smallCaps/>
      <w:color w:val="536142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33B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33BD8"/>
  </w:style>
  <w:style w:type="paragraph" w:styleId="Lista">
    <w:name w:val="List"/>
    <w:basedOn w:val="Normal"/>
    <w:uiPriority w:val="99"/>
    <w:semiHidden/>
    <w:unhideWhenUsed/>
    <w:rsid w:val="00B33B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33B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33B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33B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33BD8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B33BD8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33BD8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33BD8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33BD8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33BD8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33B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33B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33B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33B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33BD8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B33BD8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33BD8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33BD8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33BD8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33BD8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B33B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33BD8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33BD8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33B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33BD8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33BD8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33BD8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33BD8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33BD8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33BD8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33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33BD8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B33BD8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33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33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B33BD8"/>
  </w:style>
  <w:style w:type="paragraph" w:styleId="Normalwebb">
    <w:name w:val="Normal (Web)"/>
    <w:basedOn w:val="Normal"/>
    <w:uiPriority w:val="99"/>
    <w:semiHidden/>
    <w:unhideWhenUsed/>
    <w:rsid w:val="00B33BD8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33BD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33BD8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33BD8"/>
  </w:style>
  <w:style w:type="character" w:styleId="Sidnummer">
    <w:name w:val="page number"/>
    <w:basedOn w:val="Standardstycketeckensnitt"/>
    <w:uiPriority w:val="99"/>
    <w:semiHidden/>
    <w:unhideWhenUsed/>
    <w:rsid w:val="00B33BD8"/>
  </w:style>
  <w:style w:type="table" w:styleId="Oformateradtabell1">
    <w:name w:val="Plain Table 1"/>
    <w:basedOn w:val="Normaltabell"/>
    <w:uiPriority w:val="41"/>
    <w:rsid w:val="00B33B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33B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33B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33B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33B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33BD8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33BD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B33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33B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33B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33BD8"/>
  </w:style>
  <w:style w:type="paragraph" w:styleId="Signatur">
    <w:name w:val="Signature"/>
    <w:basedOn w:val="Normal"/>
    <w:link w:val="SignaturChar"/>
    <w:uiPriority w:val="99"/>
    <w:semiHidden/>
    <w:unhideWhenUsed/>
    <w:rsid w:val="00B33BD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33BD8"/>
  </w:style>
  <w:style w:type="character" w:styleId="Smarthyperlnk">
    <w:name w:val="Smart Hyperlink"/>
    <w:basedOn w:val="Standardstycketeckensnitt"/>
    <w:uiPriority w:val="99"/>
    <w:semiHidden/>
    <w:unhideWhenUsed/>
    <w:rsid w:val="00B33BD8"/>
    <w:rPr>
      <w:u w:val="dotted"/>
    </w:rPr>
  </w:style>
  <w:style w:type="character" w:styleId="Stark">
    <w:name w:val="Strong"/>
    <w:basedOn w:val="Standardstycketeckensnitt"/>
    <w:uiPriority w:val="22"/>
    <w:qFormat/>
    <w:rsid w:val="00B33BD8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3B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3BD8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B33BD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B33BD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B33B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33B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33B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33B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33B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33B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33B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33B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33B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33B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33B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33B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33B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3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33B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33B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33B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33B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33B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33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33B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33B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33B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B33BD8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B33BD8"/>
  </w:style>
  <w:style w:type="table" w:styleId="Professionelltabell">
    <w:name w:val="Table Professional"/>
    <w:basedOn w:val="Normaltabel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33B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33B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3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33B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3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3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3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33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33B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33B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33B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33B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33B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33B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33B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33B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33BD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3BD8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36142" w:themeColor="accent1" w:themeShade="80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B33BD8"/>
    <w:rPr>
      <w:color w:val="595959" w:themeColor="text1" w:themeTint="A6"/>
      <w:shd w:val="clear" w:color="auto" w:fill="E6E6E6"/>
    </w:rPr>
  </w:style>
  <w:style w:type="table" w:customStyle="1" w:styleId="Mteslista">
    <w:name w:val="Möteslista"/>
    <w:basedOn w:val="Normaltabell"/>
    <w:uiPriority w:val="99"/>
    <w:rsid w:val="00775308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t\AppData\Roaming\Microsoft\Templates\Avtalade%20tider,%20vecka%20(1%20si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9AB88B6744E81B354872458F4F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835D7-E9AD-45FD-B5F4-55A855B480A8}"/>
      </w:docPartPr>
      <w:docPartBody>
        <w:p w:rsidR="00000000" w:rsidRDefault="00F104FC">
          <w:pPr>
            <w:pStyle w:val="3F39AB88B6744E81B354872458F4F85E"/>
          </w:pPr>
          <w:r w:rsidRPr="003C3BE6">
            <w:rPr>
              <w:lang w:bidi="sv-SE"/>
            </w:rPr>
            <w:t>Namn</w:t>
          </w:r>
        </w:p>
      </w:docPartBody>
    </w:docPart>
    <w:docPart>
      <w:docPartPr>
        <w:name w:val="D30EEB7733A24220BF339CE5B8AC5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419E1-DE63-455E-AFA6-85BC60E542BD}"/>
      </w:docPartPr>
      <w:docPartBody>
        <w:p w:rsidR="00000000" w:rsidRDefault="00F104FC">
          <w:pPr>
            <w:pStyle w:val="D30EEB7733A24220BF339CE5B8AC5DEE"/>
          </w:pPr>
          <w:r w:rsidRPr="003C3BE6">
            <w:rPr>
              <w:lang w:bidi="sv-SE"/>
            </w:rPr>
            <w:t> </w:t>
          </w:r>
        </w:p>
      </w:docPartBody>
    </w:docPart>
    <w:docPart>
      <w:docPartPr>
        <w:name w:val="FF34B1C3EF434B0EAB291FD80FF93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343A3-F682-48CA-AD8C-3EB31E4B9E40}"/>
      </w:docPartPr>
      <w:docPartBody>
        <w:p w:rsidR="00000000" w:rsidRDefault="00F104FC">
          <w:pPr>
            <w:pStyle w:val="FF34B1C3EF434B0EAB291FD80FF93136"/>
          </w:pPr>
          <w:r w:rsidRPr="003C3BE6">
            <w:rPr>
              <w:lang w:bidi="sv-SE"/>
            </w:rPr>
            <w:t>Namn</w:t>
          </w:r>
        </w:p>
      </w:docPartBody>
    </w:docPart>
    <w:docPart>
      <w:docPartPr>
        <w:name w:val="C12B2B75299B4D7494520153AA353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A313D-A79E-46FB-BD92-9BDA2F46509F}"/>
      </w:docPartPr>
      <w:docPartBody>
        <w:p w:rsidR="00000000" w:rsidRDefault="00F104FC">
          <w:pPr>
            <w:pStyle w:val="C12B2B75299B4D7494520153AA3535EB"/>
          </w:pPr>
          <w:r w:rsidRPr="003C3BE6">
            <w:rPr>
              <w:lang w:bidi="sv-SE"/>
            </w:rPr>
            <w:t>1</w:t>
          </w:r>
        </w:p>
      </w:docPartBody>
    </w:docPart>
    <w:docPart>
      <w:docPartPr>
        <w:name w:val="D58643D06C674B148C68F62A50622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33381-170A-4222-8824-1586D1DCABBD}"/>
      </w:docPartPr>
      <w:docPartBody>
        <w:p w:rsidR="00000000" w:rsidRDefault="00F104FC">
          <w:pPr>
            <w:pStyle w:val="D58643D06C674B148C68F62A506226D1"/>
          </w:pPr>
          <w:r w:rsidRPr="003C3BE6">
            <w:rPr>
              <w:lang w:bidi="sv-SE"/>
            </w:rPr>
            <w:t>1</w:t>
          </w:r>
        </w:p>
      </w:docPartBody>
    </w:docPart>
    <w:docPart>
      <w:docPartPr>
        <w:name w:val="2C981973FD624CAA81707CC4E83EE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8DEDC-3050-446F-B871-DB2F64212BF8}"/>
      </w:docPartPr>
      <w:docPartBody>
        <w:p w:rsidR="00000000" w:rsidRDefault="00F104FC">
          <w:pPr>
            <w:pStyle w:val="2C981973FD624CAA81707CC4E83EE50A"/>
          </w:pPr>
          <w:r w:rsidRPr="003C3BE6">
            <w:rPr>
              <w:lang w:bidi="sv-SE"/>
            </w:rPr>
            <w:t>2</w:t>
          </w:r>
        </w:p>
      </w:docPartBody>
    </w:docPart>
    <w:docPart>
      <w:docPartPr>
        <w:name w:val="5BB2262DB1E64CC5BC9AA0BEA074A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FB562-31BF-4C12-84A4-0B565304164D}"/>
      </w:docPartPr>
      <w:docPartBody>
        <w:p w:rsidR="00000000" w:rsidRDefault="00F104FC">
          <w:pPr>
            <w:pStyle w:val="5BB2262DB1E64CC5BC9AA0BEA074A993"/>
          </w:pPr>
          <w:r w:rsidRPr="003C3BE6">
            <w:rPr>
              <w:lang w:bidi="sv-SE"/>
            </w:rPr>
            <w:t>2</w:t>
          </w:r>
        </w:p>
      </w:docPartBody>
    </w:docPart>
    <w:docPart>
      <w:docPartPr>
        <w:name w:val="691C42DE04884EB6AA87CA3645D7A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CB558-C548-4DA9-A98F-72B84D6404F8}"/>
      </w:docPartPr>
      <w:docPartBody>
        <w:p w:rsidR="00000000" w:rsidRDefault="00F104FC">
          <w:pPr>
            <w:pStyle w:val="691C42DE04884EB6AA87CA3645D7A4A0"/>
          </w:pPr>
          <w:r w:rsidRPr="003C3BE6">
            <w:rPr>
              <w:lang w:bidi="sv-SE"/>
            </w:rPr>
            <w:t>3</w:t>
          </w:r>
        </w:p>
      </w:docPartBody>
    </w:docPart>
    <w:docPart>
      <w:docPartPr>
        <w:name w:val="FA43F86EDB8F428795DDF5F8B4115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F0DE8-4801-459B-810E-2A1F8847BF03}"/>
      </w:docPartPr>
      <w:docPartBody>
        <w:p w:rsidR="00000000" w:rsidRDefault="00F104FC">
          <w:pPr>
            <w:pStyle w:val="FA43F86EDB8F428795DDF5F8B411573F"/>
          </w:pPr>
          <w:r w:rsidRPr="003C3BE6">
            <w:rPr>
              <w:lang w:bidi="sv-SE"/>
            </w:rPr>
            <w:t>3</w:t>
          </w:r>
        </w:p>
      </w:docPartBody>
    </w:docPart>
    <w:docPart>
      <w:docPartPr>
        <w:name w:val="293377EEF79746F685118D5C7D775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E6137-C24C-41C6-88AE-11F1A4245DE0}"/>
      </w:docPartPr>
      <w:docPartBody>
        <w:p w:rsidR="00000000" w:rsidRDefault="00F104FC">
          <w:pPr>
            <w:pStyle w:val="293377EEF79746F685118D5C7D7753E9"/>
          </w:pPr>
          <w:r w:rsidRPr="003C3BE6">
            <w:rPr>
              <w:lang w:bidi="sv-SE"/>
            </w:rPr>
            <w:t>4</w:t>
          </w:r>
        </w:p>
      </w:docPartBody>
    </w:docPart>
    <w:docPart>
      <w:docPartPr>
        <w:name w:val="FFCD2B4AEBAE4070A503BDE27AE8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8F260-41C4-46AB-AAB9-F8EC7FC5E14C}"/>
      </w:docPartPr>
      <w:docPartBody>
        <w:p w:rsidR="00000000" w:rsidRDefault="00F104FC">
          <w:pPr>
            <w:pStyle w:val="FFCD2B4AEBAE4070A503BDE27AE8CC5F"/>
          </w:pPr>
          <w:r w:rsidRPr="003C3BE6">
            <w:rPr>
              <w:lang w:bidi="sv-SE"/>
            </w:rPr>
            <w:t>4</w:t>
          </w:r>
        </w:p>
      </w:docPartBody>
    </w:docPart>
    <w:docPart>
      <w:docPartPr>
        <w:name w:val="23A6290237C94E36B3A7798A4271C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B1A75-4833-4466-B9E1-E7B0FAD3DE2F}"/>
      </w:docPartPr>
      <w:docPartBody>
        <w:p w:rsidR="00000000" w:rsidRDefault="00F104FC">
          <w:pPr>
            <w:pStyle w:val="23A6290237C94E36B3A7798A4271C2DF"/>
          </w:pPr>
          <w:r w:rsidRPr="003C3BE6">
            <w:rPr>
              <w:lang w:bidi="sv-SE"/>
            </w:rPr>
            <w:t>5</w:t>
          </w:r>
        </w:p>
      </w:docPartBody>
    </w:docPart>
    <w:docPart>
      <w:docPartPr>
        <w:name w:val="1D0B3C12F7B54970B4A3AFCB8A54E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F72E7-7A12-41BD-AADB-058728C8B61D}"/>
      </w:docPartPr>
      <w:docPartBody>
        <w:p w:rsidR="00000000" w:rsidRDefault="00F104FC">
          <w:pPr>
            <w:pStyle w:val="1D0B3C12F7B54970B4A3AFCB8A54E471"/>
          </w:pPr>
          <w:r w:rsidRPr="003C3BE6">
            <w:rPr>
              <w:lang w:bidi="sv-SE"/>
            </w:rPr>
            <w:t>5</w:t>
          </w:r>
        </w:p>
      </w:docPartBody>
    </w:docPart>
    <w:docPart>
      <w:docPartPr>
        <w:name w:val="D8BFBD2F39FC4346A71088D6B4A9F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66E04-E82B-4800-9D3E-3CDC671619E8}"/>
      </w:docPartPr>
      <w:docPartBody>
        <w:p w:rsidR="00000000" w:rsidRDefault="00F104FC">
          <w:pPr>
            <w:pStyle w:val="D8BFBD2F39FC4346A71088D6B4A9F49A"/>
          </w:pPr>
          <w:r w:rsidRPr="003C3BE6">
            <w:rPr>
              <w:lang w:bidi="sv-SE"/>
            </w:rPr>
            <w:t>6</w:t>
          </w:r>
        </w:p>
      </w:docPartBody>
    </w:docPart>
    <w:docPart>
      <w:docPartPr>
        <w:name w:val="56A7FF21A1024D508EB35B9B23913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B61F1-0E4B-4BA9-A597-2685ABA2E259}"/>
      </w:docPartPr>
      <w:docPartBody>
        <w:p w:rsidR="00000000" w:rsidRDefault="00F104FC">
          <w:pPr>
            <w:pStyle w:val="56A7FF21A1024D508EB35B9B2391319C"/>
          </w:pPr>
          <w:r w:rsidRPr="003C3BE6">
            <w:rPr>
              <w:lang w:bidi="sv-SE"/>
            </w:rPr>
            <w:t>6</w:t>
          </w:r>
        </w:p>
      </w:docPartBody>
    </w:docPart>
    <w:docPart>
      <w:docPartPr>
        <w:name w:val="325BE82A60AD4DB4B4DCCB1D6C815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FA0F8-9E53-461F-BB4E-D8B03896BC07}"/>
      </w:docPartPr>
      <w:docPartBody>
        <w:p w:rsidR="00000000" w:rsidRDefault="00F104FC">
          <w:pPr>
            <w:pStyle w:val="325BE82A60AD4DB4B4DCCB1D6C815D60"/>
          </w:pPr>
          <w:r w:rsidRPr="003C3BE6">
            <w:rPr>
              <w:lang w:bidi="sv-SE"/>
            </w:rPr>
            <w:t>7</w:t>
          </w:r>
        </w:p>
      </w:docPartBody>
    </w:docPart>
    <w:docPart>
      <w:docPartPr>
        <w:name w:val="98EC5E7D019148D1982E6C0C5E47B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9B579-9C4C-4EAD-8347-4610D428AD79}"/>
      </w:docPartPr>
      <w:docPartBody>
        <w:p w:rsidR="00000000" w:rsidRDefault="00F104FC">
          <w:pPr>
            <w:pStyle w:val="98EC5E7D019148D1982E6C0C5E47B181"/>
          </w:pPr>
          <w:r w:rsidRPr="003C3BE6">
            <w:rPr>
              <w:lang w:bidi="sv-SE"/>
            </w:rPr>
            <w:t>7</w:t>
          </w:r>
        </w:p>
      </w:docPartBody>
    </w:docPart>
    <w:docPart>
      <w:docPartPr>
        <w:name w:val="D9895537C38E4106B6A8EA87CBBC8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FFD1-40D9-43E3-968C-CB67BB33249E}"/>
      </w:docPartPr>
      <w:docPartBody>
        <w:p w:rsidR="00000000" w:rsidRDefault="00F104FC">
          <w:pPr>
            <w:pStyle w:val="D9895537C38E4106B6A8EA87CBBC8CF9"/>
          </w:pPr>
          <w:r w:rsidRPr="003C3BE6">
            <w:rPr>
              <w:lang w:bidi="sv-SE"/>
            </w:rPr>
            <w:t>8</w:t>
          </w:r>
        </w:p>
      </w:docPartBody>
    </w:docPart>
    <w:docPart>
      <w:docPartPr>
        <w:name w:val="5A125CC2C0A542349D78FB88CE8DC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EB1B4-BE8F-4FF2-B40A-66598CE98C9E}"/>
      </w:docPartPr>
      <w:docPartBody>
        <w:p w:rsidR="00000000" w:rsidRDefault="00F104FC">
          <w:pPr>
            <w:pStyle w:val="5A125CC2C0A542349D78FB88CE8DC8FD"/>
          </w:pPr>
          <w:r w:rsidRPr="003C3BE6">
            <w:rPr>
              <w:lang w:bidi="sv-SE"/>
            </w:rPr>
            <w:t>8</w:t>
          </w:r>
        </w:p>
      </w:docPartBody>
    </w:docPart>
    <w:docPart>
      <w:docPartPr>
        <w:name w:val="626652B71F0542B1A70CD15991A19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85955-779E-4155-B600-A3EFEEF53FB3}"/>
      </w:docPartPr>
      <w:docPartBody>
        <w:p w:rsidR="00000000" w:rsidRDefault="00F104FC">
          <w:pPr>
            <w:pStyle w:val="626652B71F0542B1A70CD15991A1954F"/>
          </w:pPr>
          <w:r w:rsidRPr="003C3BE6">
            <w:rPr>
              <w:lang w:bidi="sv-SE"/>
            </w:rPr>
            <w:t>9</w:t>
          </w:r>
        </w:p>
      </w:docPartBody>
    </w:docPart>
    <w:docPart>
      <w:docPartPr>
        <w:name w:val="400B385C73C74F3CB074C3D5A4AC2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B26B3-9D14-4937-8BA2-0FD9931AB925}"/>
      </w:docPartPr>
      <w:docPartBody>
        <w:p w:rsidR="00000000" w:rsidRDefault="00F104FC">
          <w:pPr>
            <w:pStyle w:val="400B385C73C74F3CB074C3D5A4AC2BD9"/>
          </w:pPr>
          <w:r w:rsidRPr="003C3BE6">
            <w:rPr>
              <w:lang w:bidi="sv-SE"/>
            </w:rPr>
            <w:t>Namn</w:t>
          </w:r>
        </w:p>
      </w:docPartBody>
    </w:docPart>
    <w:docPart>
      <w:docPartPr>
        <w:name w:val="F047462D363942089C4A50907BB6D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CDFB3-13B4-49CE-A162-406DA5C8867D}"/>
      </w:docPartPr>
      <w:docPartBody>
        <w:p w:rsidR="00000000" w:rsidRDefault="00F104FC">
          <w:pPr>
            <w:pStyle w:val="F047462D363942089C4A50907BB6D110"/>
          </w:pPr>
          <w:r w:rsidRPr="003C3BE6">
            <w:rPr>
              <w:b/>
              <w:lang w:bidi="sv-SE"/>
            </w:rPr>
            <w:t> </w:t>
          </w:r>
        </w:p>
      </w:docPartBody>
    </w:docPart>
    <w:docPart>
      <w:docPartPr>
        <w:name w:val="477C78464E0C49518C8D1D79BAF76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A9AB-66C7-4904-B97E-5B29BD94DB4F}"/>
      </w:docPartPr>
      <w:docPartBody>
        <w:p w:rsidR="00000000" w:rsidRDefault="00F104FC">
          <w:pPr>
            <w:pStyle w:val="477C78464E0C49518C8D1D79BAF76B69"/>
          </w:pPr>
          <w:r w:rsidRPr="003C3BE6">
            <w:rPr>
              <w:lang w:bidi="sv-SE"/>
            </w:rPr>
            <w:t>Namn</w:t>
          </w:r>
        </w:p>
      </w:docPartBody>
    </w:docPart>
    <w:docPart>
      <w:docPartPr>
        <w:name w:val="3CEB973DE4E843458CD475AFDB502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76E1C-11A8-423E-928A-2F2FBA079D5F}"/>
      </w:docPartPr>
      <w:docPartBody>
        <w:p w:rsidR="00000000" w:rsidRDefault="00F104FC">
          <w:pPr>
            <w:pStyle w:val="3CEB973DE4E843458CD475AFDB50213E"/>
          </w:pPr>
          <w:r w:rsidRPr="003C3BE6">
            <w:rPr>
              <w:lang w:bidi="sv-SE"/>
            </w:rPr>
            <w:t>1</w:t>
          </w:r>
        </w:p>
      </w:docPartBody>
    </w:docPart>
    <w:docPart>
      <w:docPartPr>
        <w:name w:val="98B4F1A6E27A435684E2C1DD38683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A29D7-85CF-4B4E-A4B9-730EBC3ECF9A}"/>
      </w:docPartPr>
      <w:docPartBody>
        <w:p w:rsidR="00000000" w:rsidRDefault="00F104FC">
          <w:pPr>
            <w:pStyle w:val="98B4F1A6E27A435684E2C1DD38683279"/>
          </w:pPr>
          <w:r w:rsidRPr="003C3BE6">
            <w:rPr>
              <w:lang w:bidi="sv-SE"/>
            </w:rPr>
            <w:t>1</w:t>
          </w:r>
        </w:p>
      </w:docPartBody>
    </w:docPart>
    <w:docPart>
      <w:docPartPr>
        <w:name w:val="9B7ABE8347B24291BFE9FF18A6EF8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0062B-F64C-467E-A007-C84947EFB176}"/>
      </w:docPartPr>
      <w:docPartBody>
        <w:p w:rsidR="00000000" w:rsidRDefault="00F104FC">
          <w:pPr>
            <w:pStyle w:val="9B7ABE8347B24291BFE9FF18A6EF8743"/>
          </w:pPr>
          <w:r w:rsidRPr="003C3BE6">
            <w:rPr>
              <w:lang w:bidi="sv-SE"/>
            </w:rPr>
            <w:t>2</w:t>
          </w:r>
        </w:p>
      </w:docPartBody>
    </w:docPart>
    <w:docPart>
      <w:docPartPr>
        <w:name w:val="2AFA28352D884DDEA6FB9F3A29274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D66FF-EC4A-42CF-A51E-296EFDBC3153}"/>
      </w:docPartPr>
      <w:docPartBody>
        <w:p w:rsidR="00000000" w:rsidRDefault="00F104FC">
          <w:pPr>
            <w:pStyle w:val="2AFA28352D884DDEA6FB9F3A29274F5B"/>
          </w:pPr>
          <w:r w:rsidRPr="003C3BE6">
            <w:rPr>
              <w:lang w:bidi="sv-SE"/>
            </w:rPr>
            <w:t>2</w:t>
          </w:r>
        </w:p>
      </w:docPartBody>
    </w:docPart>
    <w:docPart>
      <w:docPartPr>
        <w:name w:val="0A141829BEEF4911A8C98A5FD0960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1BFD9-60DC-461A-A53A-F633D6709437}"/>
      </w:docPartPr>
      <w:docPartBody>
        <w:p w:rsidR="00000000" w:rsidRDefault="00F104FC">
          <w:pPr>
            <w:pStyle w:val="0A141829BEEF4911A8C98A5FD09607C7"/>
          </w:pPr>
          <w:r w:rsidRPr="003C3BE6">
            <w:rPr>
              <w:lang w:bidi="sv-SE"/>
            </w:rPr>
            <w:t>3</w:t>
          </w:r>
        </w:p>
      </w:docPartBody>
    </w:docPart>
    <w:docPart>
      <w:docPartPr>
        <w:name w:val="66E1AB00E69441E8935ECC561BEBD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D31EB-1233-47EC-AC15-3079DA4814B3}"/>
      </w:docPartPr>
      <w:docPartBody>
        <w:p w:rsidR="00000000" w:rsidRDefault="00F104FC">
          <w:pPr>
            <w:pStyle w:val="66E1AB00E69441E8935ECC561BEBDD61"/>
          </w:pPr>
          <w:r w:rsidRPr="003C3BE6">
            <w:rPr>
              <w:lang w:bidi="sv-SE"/>
            </w:rPr>
            <w:t>3</w:t>
          </w:r>
        </w:p>
      </w:docPartBody>
    </w:docPart>
    <w:docPart>
      <w:docPartPr>
        <w:name w:val="3620A02E9864471EA88936C18098F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29F15-816B-486C-892D-CC3C36FC78C3}"/>
      </w:docPartPr>
      <w:docPartBody>
        <w:p w:rsidR="00000000" w:rsidRDefault="00F104FC">
          <w:pPr>
            <w:pStyle w:val="3620A02E9864471EA88936C18098F795"/>
          </w:pPr>
          <w:r w:rsidRPr="003C3BE6">
            <w:rPr>
              <w:lang w:bidi="sv-SE"/>
            </w:rPr>
            <w:t>4</w:t>
          </w:r>
        </w:p>
      </w:docPartBody>
    </w:docPart>
    <w:docPart>
      <w:docPartPr>
        <w:name w:val="515BF9503BBE4E26B5528F3658A3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E2D2A-F789-4A8C-86FD-B675FF1C2EC1}"/>
      </w:docPartPr>
      <w:docPartBody>
        <w:p w:rsidR="00000000" w:rsidRDefault="00F104FC">
          <w:pPr>
            <w:pStyle w:val="515BF9503BBE4E26B5528F3658A3D709"/>
          </w:pPr>
          <w:r w:rsidRPr="003C3BE6">
            <w:rPr>
              <w:lang w:bidi="sv-SE"/>
            </w:rPr>
            <w:t>4</w:t>
          </w:r>
        </w:p>
      </w:docPartBody>
    </w:docPart>
    <w:docPart>
      <w:docPartPr>
        <w:name w:val="76F8AEBDBCFF48799FA9EE9DAE6D8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C3657-2C23-49E1-BB69-30315D6678D5}"/>
      </w:docPartPr>
      <w:docPartBody>
        <w:p w:rsidR="00000000" w:rsidRDefault="00F104FC">
          <w:pPr>
            <w:pStyle w:val="76F8AEBDBCFF48799FA9EE9DAE6D88A4"/>
          </w:pPr>
          <w:r w:rsidRPr="003C3BE6">
            <w:rPr>
              <w:lang w:bidi="sv-SE"/>
            </w:rPr>
            <w:t>5</w:t>
          </w:r>
        </w:p>
      </w:docPartBody>
    </w:docPart>
    <w:docPart>
      <w:docPartPr>
        <w:name w:val="41BC0BEADB674734B0B4C3179662C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67A19-8DD0-4ED0-89A3-7A7C269AECDE}"/>
      </w:docPartPr>
      <w:docPartBody>
        <w:p w:rsidR="00000000" w:rsidRDefault="00F104FC">
          <w:pPr>
            <w:pStyle w:val="41BC0BEADB674734B0B4C3179662C6D6"/>
          </w:pPr>
          <w:r w:rsidRPr="003C3BE6">
            <w:rPr>
              <w:lang w:bidi="sv-SE"/>
            </w:rPr>
            <w:t>5</w:t>
          </w:r>
        </w:p>
      </w:docPartBody>
    </w:docPart>
    <w:docPart>
      <w:docPartPr>
        <w:name w:val="5CBB9FB7287E445C9065D91A29258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A5C87-A960-4428-B9E1-DF581AEE04FE}"/>
      </w:docPartPr>
      <w:docPartBody>
        <w:p w:rsidR="00000000" w:rsidRDefault="00F104FC">
          <w:pPr>
            <w:pStyle w:val="5CBB9FB7287E445C9065D91A2925800C"/>
          </w:pPr>
          <w:r w:rsidRPr="003C3BE6">
            <w:rPr>
              <w:lang w:bidi="sv-SE"/>
            </w:rPr>
            <w:t>6</w:t>
          </w:r>
        </w:p>
      </w:docPartBody>
    </w:docPart>
    <w:docPart>
      <w:docPartPr>
        <w:name w:val="02C0965A900C4D3680724D534AF19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3D053-49FC-40AD-B0EB-E183ED227E5E}"/>
      </w:docPartPr>
      <w:docPartBody>
        <w:p w:rsidR="00000000" w:rsidRDefault="00F104FC">
          <w:pPr>
            <w:pStyle w:val="02C0965A900C4D3680724D534AF19779"/>
          </w:pPr>
          <w:r w:rsidRPr="003C3BE6">
            <w:rPr>
              <w:lang w:bidi="sv-SE"/>
            </w:rPr>
            <w:t>6</w:t>
          </w:r>
        </w:p>
      </w:docPartBody>
    </w:docPart>
    <w:docPart>
      <w:docPartPr>
        <w:name w:val="333B6976009F4D2BA4332E97BB10F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8CECA-B8A5-4508-8B1C-387ECBA870A2}"/>
      </w:docPartPr>
      <w:docPartBody>
        <w:p w:rsidR="00000000" w:rsidRDefault="00F104FC">
          <w:pPr>
            <w:pStyle w:val="333B6976009F4D2BA4332E97BB10FFD0"/>
          </w:pPr>
          <w:r w:rsidRPr="003C3BE6">
            <w:rPr>
              <w:lang w:bidi="sv-SE"/>
            </w:rPr>
            <w:t>7</w:t>
          </w:r>
        </w:p>
      </w:docPartBody>
    </w:docPart>
    <w:docPart>
      <w:docPartPr>
        <w:name w:val="EAF7A27BDE7A4556B9F464AFDE439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55DE7-3A30-4126-8DCA-7215A8A2427C}"/>
      </w:docPartPr>
      <w:docPartBody>
        <w:p w:rsidR="00000000" w:rsidRDefault="00F104FC">
          <w:pPr>
            <w:pStyle w:val="EAF7A27BDE7A4556B9F464AFDE439B36"/>
          </w:pPr>
          <w:r w:rsidRPr="003C3BE6">
            <w:rPr>
              <w:lang w:bidi="sv-SE"/>
            </w:rPr>
            <w:t>7</w:t>
          </w:r>
        </w:p>
      </w:docPartBody>
    </w:docPart>
    <w:docPart>
      <w:docPartPr>
        <w:name w:val="4DD920C5A4A34411B18F1E160F134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F684A-DC5B-4456-BD3D-E4CCD1FA08B9}"/>
      </w:docPartPr>
      <w:docPartBody>
        <w:p w:rsidR="00000000" w:rsidRDefault="00F104FC">
          <w:pPr>
            <w:pStyle w:val="4DD920C5A4A34411B18F1E160F134B90"/>
          </w:pPr>
          <w:r w:rsidRPr="003C3BE6">
            <w:rPr>
              <w:lang w:bidi="sv-SE"/>
            </w:rPr>
            <w:t>8</w:t>
          </w:r>
        </w:p>
      </w:docPartBody>
    </w:docPart>
    <w:docPart>
      <w:docPartPr>
        <w:name w:val="A1189089077544E0A3E10ED6C110F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B7DE6-8656-4995-AF12-C90585A77589}"/>
      </w:docPartPr>
      <w:docPartBody>
        <w:p w:rsidR="00000000" w:rsidRDefault="00F104FC">
          <w:pPr>
            <w:pStyle w:val="A1189089077544E0A3E10ED6C110F975"/>
          </w:pPr>
          <w:r w:rsidRPr="003C3BE6">
            <w:rPr>
              <w:lang w:bidi="sv-SE"/>
            </w:rPr>
            <w:t>8</w:t>
          </w:r>
        </w:p>
      </w:docPartBody>
    </w:docPart>
    <w:docPart>
      <w:docPartPr>
        <w:name w:val="547B78DC92EB40BAB161EDD8AB237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C6F4B-8A5D-4632-89DA-FC8A7660270B}"/>
      </w:docPartPr>
      <w:docPartBody>
        <w:p w:rsidR="00000000" w:rsidRDefault="00F104FC">
          <w:pPr>
            <w:pStyle w:val="547B78DC92EB40BAB161EDD8AB2378C7"/>
          </w:pPr>
          <w:r w:rsidRPr="003C3BE6">
            <w:rPr>
              <w:lang w:bidi="sv-SE"/>
            </w:rPr>
            <w:t>9</w:t>
          </w:r>
        </w:p>
      </w:docPartBody>
    </w:docPart>
    <w:docPart>
      <w:docPartPr>
        <w:name w:val="4EC405DB678F416895E989A66580C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C17C2-EB30-4E0D-8881-E2A6BCB3E274}"/>
      </w:docPartPr>
      <w:docPartBody>
        <w:p w:rsidR="00000000" w:rsidRDefault="00F104FC">
          <w:pPr>
            <w:pStyle w:val="4EC405DB678F416895E989A66580CDF4"/>
          </w:pPr>
          <w:r w:rsidRPr="003C3BE6">
            <w:rPr>
              <w:lang w:bidi="sv-SE"/>
            </w:rPr>
            <w:t>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C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BDC83A40F64230BB71D75FC0AB3EFA">
    <w:name w:val="B7BDC83A40F64230BB71D75FC0AB3EFA"/>
  </w:style>
  <w:style w:type="paragraph" w:customStyle="1" w:styleId="CD179DA6E9ED48A1A2A4E37837B69742">
    <w:name w:val="CD179DA6E9ED48A1A2A4E37837B69742"/>
  </w:style>
  <w:style w:type="paragraph" w:customStyle="1" w:styleId="69A9326A91714BD397B4DB0CC26E4132">
    <w:name w:val="69A9326A91714BD397B4DB0CC26E4132"/>
  </w:style>
  <w:style w:type="paragraph" w:customStyle="1" w:styleId="0F61E20E8E21461FB244EA0642673D4E">
    <w:name w:val="0F61E20E8E21461FB244EA0642673D4E"/>
  </w:style>
  <w:style w:type="paragraph" w:customStyle="1" w:styleId="846BE973A17141D2BFE5E72B8BB35CD1">
    <w:name w:val="846BE973A17141D2BFE5E72B8BB35CD1"/>
  </w:style>
  <w:style w:type="paragraph" w:customStyle="1" w:styleId="9C2B4AA0FBDA4DF7960F9506CDAC4D4E">
    <w:name w:val="9C2B4AA0FBDA4DF7960F9506CDAC4D4E"/>
  </w:style>
  <w:style w:type="paragraph" w:customStyle="1" w:styleId="3F39AB88B6744E81B354872458F4F85E">
    <w:name w:val="3F39AB88B6744E81B354872458F4F85E"/>
  </w:style>
  <w:style w:type="paragraph" w:customStyle="1" w:styleId="D30EEB7733A24220BF339CE5B8AC5DEE">
    <w:name w:val="D30EEB7733A24220BF339CE5B8AC5DEE"/>
  </w:style>
  <w:style w:type="paragraph" w:customStyle="1" w:styleId="FF34B1C3EF434B0EAB291FD80FF93136">
    <w:name w:val="FF34B1C3EF434B0EAB291FD80FF93136"/>
  </w:style>
  <w:style w:type="paragraph" w:customStyle="1" w:styleId="82B6B81EFA1B49DE8E60558202520D87">
    <w:name w:val="82B6B81EFA1B49DE8E60558202520D87"/>
  </w:style>
  <w:style w:type="paragraph" w:customStyle="1" w:styleId="C12B2B75299B4D7494520153AA3535EB">
    <w:name w:val="C12B2B75299B4D7494520153AA3535EB"/>
  </w:style>
  <w:style w:type="paragraph" w:customStyle="1" w:styleId="D027C6350EA94083BF06C562DC2E782B">
    <w:name w:val="D027C6350EA94083BF06C562DC2E782B"/>
  </w:style>
  <w:style w:type="paragraph" w:customStyle="1" w:styleId="A61A593DB6154260B2C63DB1DEEEB9FA">
    <w:name w:val="A61A593DB6154260B2C63DB1DEEEB9FA"/>
  </w:style>
  <w:style w:type="paragraph" w:customStyle="1" w:styleId="5461FB0FDDC54C9A888A1C9E55021CF0">
    <w:name w:val="5461FB0FDDC54C9A888A1C9E55021CF0"/>
  </w:style>
  <w:style w:type="paragraph" w:customStyle="1" w:styleId="D58643D06C674B148C68F62A506226D1">
    <w:name w:val="D58643D06C674B148C68F62A506226D1"/>
  </w:style>
  <w:style w:type="paragraph" w:customStyle="1" w:styleId="2C981973FD624CAA81707CC4E83EE50A">
    <w:name w:val="2C981973FD624CAA81707CC4E83EE50A"/>
  </w:style>
  <w:style w:type="paragraph" w:customStyle="1" w:styleId="F4DBC9DCC8554144BB976C41F7EB8C8C">
    <w:name w:val="F4DBC9DCC8554144BB976C41F7EB8C8C"/>
  </w:style>
  <w:style w:type="paragraph" w:customStyle="1" w:styleId="865E612718C8492A94BCF16A11FC0F65">
    <w:name w:val="865E612718C8492A94BCF16A11FC0F65"/>
  </w:style>
  <w:style w:type="paragraph" w:customStyle="1" w:styleId="BAE0690903D847B4B61FAB2A6EEA705F">
    <w:name w:val="BAE0690903D847B4B61FAB2A6EEA705F"/>
  </w:style>
  <w:style w:type="paragraph" w:customStyle="1" w:styleId="5BB2262DB1E64CC5BC9AA0BEA074A993">
    <w:name w:val="5BB2262DB1E64CC5BC9AA0BEA074A993"/>
  </w:style>
  <w:style w:type="paragraph" w:customStyle="1" w:styleId="691C42DE04884EB6AA87CA3645D7A4A0">
    <w:name w:val="691C42DE04884EB6AA87CA3645D7A4A0"/>
  </w:style>
  <w:style w:type="paragraph" w:customStyle="1" w:styleId="640BF34D76EA4205A8AB851ABA54C4B3">
    <w:name w:val="640BF34D76EA4205A8AB851ABA54C4B3"/>
  </w:style>
  <w:style w:type="paragraph" w:customStyle="1" w:styleId="897EDD93FDB340BDB9AE375285975320">
    <w:name w:val="897EDD93FDB340BDB9AE375285975320"/>
  </w:style>
  <w:style w:type="paragraph" w:customStyle="1" w:styleId="D4C9342C18474EB7A22279CE54D1BF4D">
    <w:name w:val="D4C9342C18474EB7A22279CE54D1BF4D"/>
  </w:style>
  <w:style w:type="paragraph" w:customStyle="1" w:styleId="FA43F86EDB8F428795DDF5F8B411573F">
    <w:name w:val="FA43F86EDB8F428795DDF5F8B411573F"/>
  </w:style>
  <w:style w:type="paragraph" w:customStyle="1" w:styleId="293377EEF79746F685118D5C7D7753E9">
    <w:name w:val="293377EEF79746F685118D5C7D7753E9"/>
  </w:style>
  <w:style w:type="paragraph" w:customStyle="1" w:styleId="936411BA970E4A3E91CB1B0D76CB2202">
    <w:name w:val="936411BA970E4A3E91CB1B0D76CB2202"/>
  </w:style>
  <w:style w:type="paragraph" w:customStyle="1" w:styleId="4FE476BA747E499D8D17D9A30573F81E">
    <w:name w:val="4FE476BA747E499D8D17D9A30573F81E"/>
  </w:style>
  <w:style w:type="paragraph" w:customStyle="1" w:styleId="35D198CF28EE4B178C56B60EAF60873F">
    <w:name w:val="35D198CF28EE4B178C56B60EAF60873F"/>
  </w:style>
  <w:style w:type="paragraph" w:customStyle="1" w:styleId="FFCD2B4AEBAE4070A503BDE27AE8CC5F">
    <w:name w:val="FFCD2B4AEBAE4070A503BDE27AE8CC5F"/>
  </w:style>
  <w:style w:type="paragraph" w:customStyle="1" w:styleId="23A6290237C94E36B3A7798A4271C2DF">
    <w:name w:val="23A6290237C94E36B3A7798A4271C2DF"/>
  </w:style>
  <w:style w:type="paragraph" w:customStyle="1" w:styleId="33A62CAAB76B4530A430802A2B4D1F66">
    <w:name w:val="33A62CAAB76B4530A430802A2B4D1F66"/>
  </w:style>
  <w:style w:type="paragraph" w:customStyle="1" w:styleId="E595AEAED35442B788840F42F2F32D64">
    <w:name w:val="E595AEAED35442B788840F42F2F32D64"/>
  </w:style>
  <w:style w:type="paragraph" w:customStyle="1" w:styleId="460A474CD49648DFB4F26CFC18F32A40">
    <w:name w:val="460A474CD49648DFB4F26CFC18F32A40"/>
  </w:style>
  <w:style w:type="paragraph" w:customStyle="1" w:styleId="1D0B3C12F7B54970B4A3AFCB8A54E471">
    <w:name w:val="1D0B3C12F7B54970B4A3AFCB8A54E471"/>
  </w:style>
  <w:style w:type="paragraph" w:customStyle="1" w:styleId="D8BFBD2F39FC4346A71088D6B4A9F49A">
    <w:name w:val="D8BFBD2F39FC4346A71088D6B4A9F49A"/>
  </w:style>
  <w:style w:type="paragraph" w:customStyle="1" w:styleId="BE11A37EC20348788203648643BE905E">
    <w:name w:val="BE11A37EC20348788203648643BE905E"/>
  </w:style>
  <w:style w:type="paragraph" w:customStyle="1" w:styleId="41E25514F81648B48D5A94BE51F9DD06">
    <w:name w:val="41E25514F81648B48D5A94BE51F9DD06"/>
  </w:style>
  <w:style w:type="paragraph" w:customStyle="1" w:styleId="95D575823BBD4DFFB378DFAEFD75FF49">
    <w:name w:val="95D575823BBD4DFFB378DFAEFD75FF49"/>
  </w:style>
  <w:style w:type="paragraph" w:customStyle="1" w:styleId="56A7FF21A1024D508EB35B9B2391319C">
    <w:name w:val="56A7FF21A1024D508EB35B9B2391319C"/>
  </w:style>
  <w:style w:type="paragraph" w:customStyle="1" w:styleId="325BE82A60AD4DB4B4DCCB1D6C815D60">
    <w:name w:val="325BE82A60AD4DB4B4DCCB1D6C815D60"/>
  </w:style>
  <w:style w:type="paragraph" w:customStyle="1" w:styleId="468CC9D866414EF0847574B43D82A354">
    <w:name w:val="468CC9D866414EF0847574B43D82A354"/>
  </w:style>
  <w:style w:type="paragraph" w:customStyle="1" w:styleId="846E25D1CD9C45A1AEB154BB869D94B3">
    <w:name w:val="846E25D1CD9C45A1AEB154BB869D94B3"/>
  </w:style>
  <w:style w:type="paragraph" w:customStyle="1" w:styleId="406D8FC9895A434D94E9150E8EF28325">
    <w:name w:val="406D8FC9895A434D94E9150E8EF28325"/>
  </w:style>
  <w:style w:type="paragraph" w:customStyle="1" w:styleId="98EC5E7D019148D1982E6C0C5E47B181">
    <w:name w:val="98EC5E7D019148D1982E6C0C5E47B181"/>
  </w:style>
  <w:style w:type="paragraph" w:customStyle="1" w:styleId="D9895537C38E4106B6A8EA87CBBC8CF9">
    <w:name w:val="D9895537C38E4106B6A8EA87CBBC8CF9"/>
  </w:style>
  <w:style w:type="paragraph" w:customStyle="1" w:styleId="38E6FCC72F5442C69DC03BBF17F3FEF6">
    <w:name w:val="38E6FCC72F5442C69DC03BBF17F3FEF6"/>
  </w:style>
  <w:style w:type="paragraph" w:customStyle="1" w:styleId="B25A79043AAE4577B3F6675CB4FED154">
    <w:name w:val="B25A79043AAE4577B3F6675CB4FED154"/>
  </w:style>
  <w:style w:type="paragraph" w:customStyle="1" w:styleId="9446AB6A4368433EADBACF99DEE596A7">
    <w:name w:val="9446AB6A4368433EADBACF99DEE596A7"/>
  </w:style>
  <w:style w:type="paragraph" w:customStyle="1" w:styleId="5A125CC2C0A542349D78FB88CE8DC8FD">
    <w:name w:val="5A125CC2C0A542349D78FB88CE8DC8FD"/>
  </w:style>
  <w:style w:type="paragraph" w:customStyle="1" w:styleId="D0506426303841B5B4BC5BDD3B2F5B6E">
    <w:name w:val="D0506426303841B5B4BC5BDD3B2F5B6E"/>
  </w:style>
  <w:style w:type="paragraph" w:customStyle="1" w:styleId="FB16F7B141234F58BD105D88728D5F6E">
    <w:name w:val="FB16F7B141234F58BD105D88728D5F6E"/>
  </w:style>
  <w:style w:type="paragraph" w:customStyle="1" w:styleId="B95934D6809749F2BE02FD767C1B787A">
    <w:name w:val="B95934D6809749F2BE02FD767C1B787A"/>
  </w:style>
  <w:style w:type="paragraph" w:customStyle="1" w:styleId="D76E07986FBA4713A8E09021FE20A5EC">
    <w:name w:val="D76E07986FBA4713A8E09021FE20A5EC"/>
  </w:style>
  <w:style w:type="paragraph" w:customStyle="1" w:styleId="626652B71F0542B1A70CD15991A1954F">
    <w:name w:val="626652B71F0542B1A70CD15991A1954F"/>
  </w:style>
  <w:style w:type="paragraph" w:customStyle="1" w:styleId="C95944E9CE94468DA617AF6BFC430B15">
    <w:name w:val="C95944E9CE94468DA617AF6BFC430B15"/>
  </w:style>
  <w:style w:type="paragraph" w:customStyle="1" w:styleId="C30B48C795FE49618F4A5F0FC68A237F">
    <w:name w:val="C30B48C795FE49618F4A5F0FC68A237F"/>
  </w:style>
  <w:style w:type="paragraph" w:customStyle="1" w:styleId="77802AAC6855406E9272050FC863C4E7">
    <w:name w:val="77802AAC6855406E9272050FC863C4E7"/>
  </w:style>
  <w:style w:type="paragraph" w:customStyle="1" w:styleId="5336EFB4867547FD869EE086F72EF55E">
    <w:name w:val="5336EFB4867547FD869EE086F72EF55E"/>
  </w:style>
  <w:style w:type="paragraph" w:customStyle="1" w:styleId="21FA374042424F4684481AF142F297A5">
    <w:name w:val="21FA374042424F4684481AF142F297A5"/>
  </w:style>
  <w:style w:type="paragraph" w:customStyle="1" w:styleId="0E33D858555B4D4391F8B50D72B6F577">
    <w:name w:val="0E33D858555B4D4391F8B50D72B6F577"/>
  </w:style>
  <w:style w:type="paragraph" w:customStyle="1" w:styleId="4E0EE70DDA2C43CA882588A06D127B18">
    <w:name w:val="4E0EE70DDA2C43CA882588A06D127B18"/>
  </w:style>
  <w:style w:type="paragraph" w:customStyle="1" w:styleId="73179AE565BC4FCB9296F5BE55CC26FF">
    <w:name w:val="73179AE565BC4FCB9296F5BE55CC26FF"/>
  </w:style>
  <w:style w:type="paragraph" w:customStyle="1" w:styleId="158F310144DA4246BDA340A894B0BFC0">
    <w:name w:val="158F310144DA4246BDA340A894B0BFC0"/>
  </w:style>
  <w:style w:type="paragraph" w:customStyle="1" w:styleId="400B385C73C74F3CB074C3D5A4AC2BD9">
    <w:name w:val="400B385C73C74F3CB074C3D5A4AC2BD9"/>
  </w:style>
  <w:style w:type="paragraph" w:customStyle="1" w:styleId="F047462D363942089C4A50907BB6D110">
    <w:name w:val="F047462D363942089C4A50907BB6D110"/>
  </w:style>
  <w:style w:type="paragraph" w:customStyle="1" w:styleId="477C78464E0C49518C8D1D79BAF76B69">
    <w:name w:val="477C78464E0C49518C8D1D79BAF76B69"/>
  </w:style>
  <w:style w:type="paragraph" w:customStyle="1" w:styleId="BCF95FEBFD3B445BA28F564FE61B9FE1">
    <w:name w:val="BCF95FEBFD3B445BA28F564FE61B9FE1"/>
  </w:style>
  <w:style w:type="paragraph" w:customStyle="1" w:styleId="3CEB973DE4E843458CD475AFDB50213E">
    <w:name w:val="3CEB973DE4E843458CD475AFDB50213E"/>
  </w:style>
  <w:style w:type="paragraph" w:customStyle="1" w:styleId="49D5F644885A4BF0A34DDAF47A48E0EA">
    <w:name w:val="49D5F644885A4BF0A34DDAF47A48E0EA"/>
  </w:style>
  <w:style w:type="paragraph" w:customStyle="1" w:styleId="A04FCA583CA9446BB7A09DAD33C270C3">
    <w:name w:val="A04FCA583CA9446BB7A09DAD33C270C3"/>
  </w:style>
  <w:style w:type="paragraph" w:customStyle="1" w:styleId="1C0CB78533A141DCAD59E6D616725348">
    <w:name w:val="1C0CB78533A141DCAD59E6D616725348"/>
  </w:style>
  <w:style w:type="paragraph" w:customStyle="1" w:styleId="98B4F1A6E27A435684E2C1DD38683279">
    <w:name w:val="98B4F1A6E27A435684E2C1DD38683279"/>
  </w:style>
  <w:style w:type="paragraph" w:customStyle="1" w:styleId="9B7ABE8347B24291BFE9FF18A6EF8743">
    <w:name w:val="9B7ABE8347B24291BFE9FF18A6EF8743"/>
  </w:style>
  <w:style w:type="paragraph" w:customStyle="1" w:styleId="172D9329D2BC477D923D008FAD6170AE">
    <w:name w:val="172D9329D2BC477D923D008FAD6170AE"/>
  </w:style>
  <w:style w:type="paragraph" w:customStyle="1" w:styleId="2C90F07BA61049BE91723D20F14ACF0C">
    <w:name w:val="2C90F07BA61049BE91723D20F14ACF0C"/>
  </w:style>
  <w:style w:type="paragraph" w:customStyle="1" w:styleId="823475AE413642E5AF4036F7AF0B256F">
    <w:name w:val="823475AE413642E5AF4036F7AF0B256F"/>
  </w:style>
  <w:style w:type="paragraph" w:customStyle="1" w:styleId="2AFA28352D884DDEA6FB9F3A29274F5B">
    <w:name w:val="2AFA28352D884DDEA6FB9F3A29274F5B"/>
  </w:style>
  <w:style w:type="paragraph" w:customStyle="1" w:styleId="0A141829BEEF4911A8C98A5FD09607C7">
    <w:name w:val="0A141829BEEF4911A8C98A5FD09607C7"/>
  </w:style>
  <w:style w:type="paragraph" w:customStyle="1" w:styleId="26DCE9CEA8D94278B88BDE632A7AB6B3">
    <w:name w:val="26DCE9CEA8D94278B88BDE632A7AB6B3"/>
  </w:style>
  <w:style w:type="paragraph" w:customStyle="1" w:styleId="F52297FF93064C428181BBDDD16DC6CB">
    <w:name w:val="F52297FF93064C428181BBDDD16DC6CB"/>
  </w:style>
  <w:style w:type="paragraph" w:customStyle="1" w:styleId="ABDDD3A14474477593DA4BF8FBB16121">
    <w:name w:val="ABDDD3A14474477593DA4BF8FBB16121"/>
  </w:style>
  <w:style w:type="paragraph" w:customStyle="1" w:styleId="66E1AB00E69441E8935ECC561BEBDD61">
    <w:name w:val="66E1AB00E69441E8935ECC561BEBDD61"/>
  </w:style>
  <w:style w:type="paragraph" w:customStyle="1" w:styleId="3620A02E9864471EA88936C18098F795">
    <w:name w:val="3620A02E9864471EA88936C18098F795"/>
  </w:style>
  <w:style w:type="paragraph" w:customStyle="1" w:styleId="7DB8CB18B047406A8FB371141AA3CEA3">
    <w:name w:val="7DB8CB18B047406A8FB371141AA3CEA3"/>
  </w:style>
  <w:style w:type="paragraph" w:customStyle="1" w:styleId="375894B0767F450D94377FA6904DB105">
    <w:name w:val="375894B0767F450D94377FA6904DB105"/>
  </w:style>
  <w:style w:type="paragraph" w:customStyle="1" w:styleId="FE368C7A0B514F6881D40B49DBA08741">
    <w:name w:val="FE368C7A0B514F6881D40B49DBA08741"/>
  </w:style>
  <w:style w:type="paragraph" w:customStyle="1" w:styleId="515BF9503BBE4E26B5528F3658A3D709">
    <w:name w:val="515BF9503BBE4E26B5528F3658A3D709"/>
  </w:style>
  <w:style w:type="paragraph" w:customStyle="1" w:styleId="76F8AEBDBCFF48799FA9EE9DAE6D88A4">
    <w:name w:val="76F8AEBDBCFF48799FA9EE9DAE6D88A4"/>
  </w:style>
  <w:style w:type="paragraph" w:customStyle="1" w:styleId="3EEDAA39772B408EA3EA9B10474C5F09">
    <w:name w:val="3EEDAA39772B408EA3EA9B10474C5F09"/>
  </w:style>
  <w:style w:type="paragraph" w:customStyle="1" w:styleId="77B7DD26C8E943B7AA0158FF1AC77C1F">
    <w:name w:val="77B7DD26C8E943B7AA0158FF1AC77C1F"/>
  </w:style>
  <w:style w:type="paragraph" w:customStyle="1" w:styleId="7A5F54FB8B4F4E63BD10032EF5258C2D">
    <w:name w:val="7A5F54FB8B4F4E63BD10032EF5258C2D"/>
  </w:style>
  <w:style w:type="paragraph" w:customStyle="1" w:styleId="41BC0BEADB674734B0B4C3179662C6D6">
    <w:name w:val="41BC0BEADB674734B0B4C3179662C6D6"/>
  </w:style>
  <w:style w:type="paragraph" w:customStyle="1" w:styleId="5CBB9FB7287E445C9065D91A2925800C">
    <w:name w:val="5CBB9FB7287E445C9065D91A2925800C"/>
  </w:style>
  <w:style w:type="paragraph" w:customStyle="1" w:styleId="2BAFBCEE29E74EA4BBA7DB2818509171">
    <w:name w:val="2BAFBCEE29E74EA4BBA7DB2818509171"/>
  </w:style>
  <w:style w:type="paragraph" w:customStyle="1" w:styleId="F7BB055851264E9D86E56CE355639401">
    <w:name w:val="F7BB055851264E9D86E56CE355639401"/>
  </w:style>
  <w:style w:type="paragraph" w:customStyle="1" w:styleId="DA48E16544DB4DC9BCD2AD9D5C0C01F5">
    <w:name w:val="DA48E16544DB4DC9BCD2AD9D5C0C01F5"/>
  </w:style>
  <w:style w:type="paragraph" w:customStyle="1" w:styleId="02C0965A900C4D3680724D534AF19779">
    <w:name w:val="02C0965A900C4D3680724D534AF19779"/>
  </w:style>
  <w:style w:type="paragraph" w:customStyle="1" w:styleId="333B6976009F4D2BA4332E97BB10FFD0">
    <w:name w:val="333B6976009F4D2BA4332E97BB10FFD0"/>
  </w:style>
  <w:style w:type="paragraph" w:customStyle="1" w:styleId="7140F52CA49540DDB16FB98312970454">
    <w:name w:val="7140F52CA49540DDB16FB98312970454"/>
  </w:style>
  <w:style w:type="paragraph" w:customStyle="1" w:styleId="E57B68D1CB044014A25122BC8332C32E">
    <w:name w:val="E57B68D1CB044014A25122BC8332C32E"/>
  </w:style>
  <w:style w:type="paragraph" w:customStyle="1" w:styleId="0EB4EB1226F341BA81E0667EA2189F91">
    <w:name w:val="0EB4EB1226F341BA81E0667EA2189F91"/>
  </w:style>
  <w:style w:type="paragraph" w:customStyle="1" w:styleId="EAF7A27BDE7A4556B9F464AFDE439B36">
    <w:name w:val="EAF7A27BDE7A4556B9F464AFDE439B36"/>
  </w:style>
  <w:style w:type="paragraph" w:customStyle="1" w:styleId="4DD920C5A4A34411B18F1E160F134B90">
    <w:name w:val="4DD920C5A4A34411B18F1E160F134B90"/>
  </w:style>
  <w:style w:type="paragraph" w:customStyle="1" w:styleId="885F298939A242A9B16B76DB1597C551">
    <w:name w:val="885F298939A242A9B16B76DB1597C551"/>
  </w:style>
  <w:style w:type="paragraph" w:customStyle="1" w:styleId="839D18E49B6F4E23BA99E3E18E8C9357">
    <w:name w:val="839D18E49B6F4E23BA99E3E18E8C9357"/>
  </w:style>
  <w:style w:type="paragraph" w:customStyle="1" w:styleId="6052D9351AF94D7E82413457C226AC45">
    <w:name w:val="6052D9351AF94D7E82413457C226AC45"/>
  </w:style>
  <w:style w:type="paragraph" w:customStyle="1" w:styleId="A1189089077544E0A3E10ED6C110F975">
    <w:name w:val="A1189089077544E0A3E10ED6C110F975"/>
  </w:style>
  <w:style w:type="paragraph" w:customStyle="1" w:styleId="547B78DC92EB40BAB161EDD8AB2378C7">
    <w:name w:val="547B78DC92EB40BAB161EDD8AB2378C7"/>
  </w:style>
  <w:style w:type="paragraph" w:customStyle="1" w:styleId="D4BDB88186A94DDB88FF126C27447CBF">
    <w:name w:val="D4BDB88186A94DDB88FF126C27447CBF"/>
  </w:style>
  <w:style w:type="paragraph" w:customStyle="1" w:styleId="677D5CF2C50844DCBBAC8CB9189F18DD">
    <w:name w:val="677D5CF2C50844DCBBAC8CB9189F18DD"/>
  </w:style>
  <w:style w:type="paragraph" w:customStyle="1" w:styleId="17AB7E2C4ABD4FA7805C55C97A241013">
    <w:name w:val="17AB7E2C4ABD4FA7805C55C97A241013"/>
  </w:style>
  <w:style w:type="paragraph" w:customStyle="1" w:styleId="4EC405DB678F416895E989A66580CDF4">
    <w:name w:val="4EC405DB678F416895E989A66580CDF4"/>
  </w:style>
  <w:style w:type="paragraph" w:customStyle="1" w:styleId="EB36D6803E5B496CADCB9AA785ACC7D2">
    <w:name w:val="EB36D6803E5B496CADCB9AA785ACC7D2"/>
  </w:style>
  <w:style w:type="paragraph" w:customStyle="1" w:styleId="7E190A55CA96442A91151FC65D6C8CAC">
    <w:name w:val="7E190A55CA96442A91151FC65D6C8CAC"/>
  </w:style>
  <w:style w:type="paragraph" w:customStyle="1" w:styleId="C9B80D4D9E654597BACC70F1A11FE376">
    <w:name w:val="C9B80D4D9E654597BACC70F1A11FE376"/>
  </w:style>
  <w:style w:type="paragraph" w:customStyle="1" w:styleId="E81B59D7BD1F45ACB979E2B683B29962">
    <w:name w:val="E81B59D7BD1F45ACB979E2B683B29962"/>
  </w:style>
  <w:style w:type="paragraph" w:customStyle="1" w:styleId="F3C3CC31F68742359F578B547668A285">
    <w:name w:val="F3C3CC31F68742359F578B547668A285"/>
  </w:style>
  <w:style w:type="paragraph" w:customStyle="1" w:styleId="15FB95095FF447EFA9D62372780C94AD">
    <w:name w:val="15FB95095FF447EFA9D62372780C94AD"/>
  </w:style>
  <w:style w:type="paragraph" w:customStyle="1" w:styleId="CD9A5A5EC1334C16AA6A261DD517838A">
    <w:name w:val="CD9A5A5EC1334C16AA6A261DD517838A"/>
  </w:style>
  <w:style w:type="paragraph" w:customStyle="1" w:styleId="82E6D761DD224022B82DBD99033AAFB7">
    <w:name w:val="82E6D761DD224022B82DBD99033AAFB7"/>
  </w:style>
  <w:style w:type="paragraph" w:customStyle="1" w:styleId="C6E61F8D90BD475BBCB2C91424E79A07">
    <w:name w:val="C6E61F8D90BD475BBCB2C91424E79A07"/>
  </w:style>
  <w:style w:type="paragraph" w:customStyle="1" w:styleId="07DBFA322BD3438AAF65BCA4FAB84FC5">
    <w:name w:val="07DBFA322BD3438AAF65BCA4FAB84FC5"/>
  </w:style>
  <w:style w:type="paragraph" w:customStyle="1" w:styleId="E1B2DDBBD2D24899A48419E119BEE619">
    <w:name w:val="E1B2DDBBD2D24899A48419E119BEE619"/>
  </w:style>
  <w:style w:type="paragraph" w:customStyle="1" w:styleId="FF943FF65BB5442ABF3B2DC47BAC126D">
    <w:name w:val="FF943FF65BB5442ABF3B2DC47BAC126D"/>
  </w:style>
  <w:style w:type="paragraph" w:customStyle="1" w:styleId="8429AE5C86694B9EAD1D588EF9F68AE2">
    <w:name w:val="8429AE5C86694B9EAD1D588EF9F68AE2"/>
  </w:style>
  <w:style w:type="paragraph" w:customStyle="1" w:styleId="2641B0048B0549D795B030BF602DA884">
    <w:name w:val="2641B0048B0549D795B030BF602DA884"/>
  </w:style>
  <w:style w:type="paragraph" w:customStyle="1" w:styleId="76E7DFE2A3A343CDA5F6D43DC1E11DB2">
    <w:name w:val="76E7DFE2A3A343CDA5F6D43DC1E11DB2"/>
  </w:style>
  <w:style w:type="paragraph" w:customStyle="1" w:styleId="7F827094E0D744ED82AD4CD5D2EC5C5C">
    <w:name w:val="7F827094E0D744ED82AD4CD5D2EC5C5C"/>
  </w:style>
  <w:style w:type="paragraph" w:customStyle="1" w:styleId="5E03AA0C0181445D89DF39DEA5707173">
    <w:name w:val="5E03AA0C0181445D89DF39DEA5707173"/>
  </w:style>
  <w:style w:type="paragraph" w:customStyle="1" w:styleId="A6E1AC1D7D1D4535B0C5A229DC0829F1">
    <w:name w:val="A6E1AC1D7D1D4535B0C5A229DC0829F1"/>
  </w:style>
  <w:style w:type="paragraph" w:customStyle="1" w:styleId="B40138C7F9B84331BA2056B578C89EA3">
    <w:name w:val="B40138C7F9B84331BA2056B578C89EA3"/>
  </w:style>
  <w:style w:type="paragraph" w:customStyle="1" w:styleId="A5E5C344EC83472BB921E0A126D30E99">
    <w:name w:val="A5E5C344EC83472BB921E0A126D30E99"/>
  </w:style>
  <w:style w:type="paragraph" w:customStyle="1" w:styleId="721772089A414C8EAE052B0711C774A1">
    <w:name w:val="721772089A414C8EAE052B0711C774A1"/>
  </w:style>
  <w:style w:type="paragraph" w:customStyle="1" w:styleId="0B38E23F04CC493D8E092F44A0FC04AC">
    <w:name w:val="0B38E23F04CC493D8E092F44A0FC04AC"/>
  </w:style>
  <w:style w:type="paragraph" w:customStyle="1" w:styleId="BF7D17271FDE44E5AD2206268A8DD046">
    <w:name w:val="BF7D17271FDE44E5AD2206268A8DD046"/>
  </w:style>
  <w:style w:type="paragraph" w:customStyle="1" w:styleId="B686BEAAD586486DB962AB230B9A489A">
    <w:name w:val="B686BEAAD586486DB962AB230B9A489A"/>
  </w:style>
  <w:style w:type="paragraph" w:customStyle="1" w:styleId="8259D54C361E4125BB25BCAFBD5A16B2">
    <w:name w:val="8259D54C361E4125BB25BCAFBD5A16B2"/>
  </w:style>
  <w:style w:type="paragraph" w:customStyle="1" w:styleId="57EF0619F5694EC98A7B8EA6E1F21763">
    <w:name w:val="57EF0619F5694EC98A7B8EA6E1F21763"/>
  </w:style>
  <w:style w:type="paragraph" w:customStyle="1" w:styleId="B50E44C87B784AEA996712499A434A5E">
    <w:name w:val="B50E44C87B784AEA996712499A434A5E"/>
  </w:style>
  <w:style w:type="paragraph" w:customStyle="1" w:styleId="433F6BC419FE4BB99BE09F2C8E9D41B9">
    <w:name w:val="433F6BC419FE4BB99BE09F2C8E9D41B9"/>
  </w:style>
  <w:style w:type="paragraph" w:customStyle="1" w:styleId="0D5890B3B6FA44CEB75708A4EDF0D36D">
    <w:name w:val="0D5890B3B6FA44CEB75708A4EDF0D36D"/>
  </w:style>
  <w:style w:type="paragraph" w:customStyle="1" w:styleId="3F32409F71BC47068ABA1CE5F1CE32D1">
    <w:name w:val="3F32409F71BC47068ABA1CE5F1CE32D1"/>
  </w:style>
  <w:style w:type="paragraph" w:customStyle="1" w:styleId="0F03F668E2E44C8FA4AEE789510A134D">
    <w:name w:val="0F03F668E2E44C8FA4AEE789510A134D"/>
  </w:style>
  <w:style w:type="paragraph" w:customStyle="1" w:styleId="7BCC683F065845019AD9D05C8426861F">
    <w:name w:val="7BCC683F065845019AD9D05C8426861F"/>
  </w:style>
  <w:style w:type="paragraph" w:customStyle="1" w:styleId="5DAD93ECCB6D4520A2A712730F4770D6">
    <w:name w:val="5DAD93ECCB6D4520A2A712730F4770D6"/>
  </w:style>
  <w:style w:type="paragraph" w:customStyle="1" w:styleId="4D6E58CEE5AB408DB25EC2FB7AAF3B41">
    <w:name w:val="4D6E58CEE5AB408DB25EC2FB7AAF3B41"/>
  </w:style>
  <w:style w:type="paragraph" w:customStyle="1" w:styleId="B943CDC887224583A0236B5AC88F9F3C">
    <w:name w:val="B943CDC887224583A0236B5AC88F9F3C"/>
  </w:style>
  <w:style w:type="paragraph" w:customStyle="1" w:styleId="4D5B953AF76343FC8327BDA4752EC06F">
    <w:name w:val="4D5B953AF76343FC8327BDA4752EC06F"/>
  </w:style>
  <w:style w:type="paragraph" w:customStyle="1" w:styleId="7F937CC66E334FCA90E30AE953978A5D">
    <w:name w:val="7F937CC66E334FCA90E30AE953978A5D"/>
  </w:style>
  <w:style w:type="paragraph" w:customStyle="1" w:styleId="A5E567BD3B72420DA71A2F490F916092">
    <w:name w:val="A5E567BD3B72420DA71A2F490F916092"/>
  </w:style>
  <w:style w:type="paragraph" w:customStyle="1" w:styleId="3FCFC1F90DFD4BC585BC39B664E16EBE">
    <w:name w:val="3FCFC1F90DFD4BC585BC39B664E16EBE"/>
  </w:style>
  <w:style w:type="paragraph" w:customStyle="1" w:styleId="300688730670436D962D70D5BC97E805">
    <w:name w:val="300688730670436D962D70D5BC97E805"/>
  </w:style>
  <w:style w:type="paragraph" w:customStyle="1" w:styleId="150E70092C33447193CFCC03D1CDCAA9">
    <w:name w:val="150E70092C33447193CFCC03D1CDCAA9"/>
  </w:style>
  <w:style w:type="paragraph" w:customStyle="1" w:styleId="B1033C933C3549CB908BF8028A4DAB7E">
    <w:name w:val="B1033C933C3549CB908BF8028A4DAB7E"/>
  </w:style>
  <w:style w:type="paragraph" w:customStyle="1" w:styleId="0F50F0F9ED0949038F09D2BA20DCA6DB">
    <w:name w:val="0F50F0F9ED0949038F09D2BA20DCA6DB"/>
  </w:style>
  <w:style w:type="paragraph" w:customStyle="1" w:styleId="A6D3DE2986D246E1B5054434D954E890">
    <w:name w:val="A6D3DE2986D246E1B5054434D954E890"/>
  </w:style>
  <w:style w:type="paragraph" w:customStyle="1" w:styleId="D4CE24AE0CB64E98AAEB763384B8F837">
    <w:name w:val="D4CE24AE0CB64E98AAEB763384B8F837"/>
  </w:style>
  <w:style w:type="paragraph" w:customStyle="1" w:styleId="AEBFCBD675AF4B17A79667E3D5842445">
    <w:name w:val="AEBFCBD675AF4B17A79667E3D5842445"/>
  </w:style>
  <w:style w:type="paragraph" w:customStyle="1" w:styleId="05BDDD69FEDC4BEFA056B777BDEA3780">
    <w:name w:val="05BDDD69FEDC4BEFA056B777BDEA3780"/>
  </w:style>
  <w:style w:type="paragraph" w:customStyle="1" w:styleId="2D48DE6A45D34621BFAADD6DB8096A14">
    <w:name w:val="2D48DE6A45D34621BFAADD6DB8096A14"/>
  </w:style>
  <w:style w:type="paragraph" w:customStyle="1" w:styleId="1F8BBDE1E8EC4159B3EB9D5FD0836EC9">
    <w:name w:val="1F8BBDE1E8EC4159B3EB9D5FD0836EC9"/>
  </w:style>
  <w:style w:type="paragraph" w:customStyle="1" w:styleId="ACA6D17188E94B0DBC283255634F4521">
    <w:name w:val="ACA6D17188E94B0DBC283255634F4521"/>
  </w:style>
  <w:style w:type="paragraph" w:customStyle="1" w:styleId="54A58E55F32B4035A84E0AE0B2481001">
    <w:name w:val="54A58E55F32B4035A84E0AE0B2481001"/>
  </w:style>
  <w:style w:type="paragraph" w:customStyle="1" w:styleId="A3E113349C454475A1502BF7F60D1F9F">
    <w:name w:val="A3E113349C454475A1502BF7F60D1F9F"/>
  </w:style>
  <w:style w:type="paragraph" w:customStyle="1" w:styleId="FBEA426D6A644039B292F4C21163BD41">
    <w:name w:val="FBEA426D6A644039B292F4C21163BD41"/>
  </w:style>
  <w:style w:type="paragraph" w:customStyle="1" w:styleId="5FAEEB3EA1B64C2392A79C185DE9F89C">
    <w:name w:val="5FAEEB3EA1B64C2392A79C185DE9F89C"/>
  </w:style>
  <w:style w:type="paragraph" w:customStyle="1" w:styleId="F0001B95D75F42C18D6D5383CCDA9CE6">
    <w:name w:val="F0001B95D75F42C18D6D5383CCDA9CE6"/>
  </w:style>
  <w:style w:type="paragraph" w:customStyle="1" w:styleId="3991CD6E8A7941DFA9CC2E949C09DE30">
    <w:name w:val="3991CD6E8A7941DFA9CC2E949C09DE30"/>
  </w:style>
  <w:style w:type="paragraph" w:customStyle="1" w:styleId="82AC59616E804DE8A05EB447E7F4FBEF">
    <w:name w:val="82AC59616E804DE8A05EB447E7F4FBEF"/>
  </w:style>
  <w:style w:type="paragraph" w:customStyle="1" w:styleId="CF32DED8F3994584AFA20EF4B38A68D9">
    <w:name w:val="CF32DED8F3994584AFA20EF4B38A68D9"/>
  </w:style>
  <w:style w:type="paragraph" w:customStyle="1" w:styleId="BF46EA7AE7C34B3F90CCA808F3B29373">
    <w:name w:val="BF46EA7AE7C34B3F90CCA808F3B29373"/>
  </w:style>
  <w:style w:type="paragraph" w:customStyle="1" w:styleId="CB756120C41F4B0FA6B7E9E266126193">
    <w:name w:val="CB756120C41F4B0FA6B7E9E266126193"/>
  </w:style>
  <w:style w:type="paragraph" w:customStyle="1" w:styleId="35ABD8022C53466DADF372DFEFFBD88A">
    <w:name w:val="35ABD8022C53466DADF372DFEFFBD88A"/>
  </w:style>
  <w:style w:type="paragraph" w:customStyle="1" w:styleId="2AE6C231D6D34E82B20064F8A372943E">
    <w:name w:val="2AE6C231D6D34E82B20064F8A372943E"/>
  </w:style>
  <w:style w:type="paragraph" w:customStyle="1" w:styleId="7CD4DB0DA53B4DFBBDCE4D177B8B4BE9">
    <w:name w:val="7CD4DB0DA53B4DFBBDCE4D177B8B4BE9"/>
  </w:style>
  <w:style w:type="paragraph" w:customStyle="1" w:styleId="228A0B393D7E403E8A7CCDA02E3486EF">
    <w:name w:val="228A0B393D7E403E8A7CCDA02E3486EF"/>
    <w:rsid w:val="00F104FC"/>
  </w:style>
  <w:style w:type="paragraph" w:customStyle="1" w:styleId="FE1C793132F549249DF672F169222D9F">
    <w:name w:val="FE1C793132F549249DF672F169222D9F"/>
    <w:rsid w:val="00F104FC"/>
  </w:style>
  <w:style w:type="paragraph" w:customStyle="1" w:styleId="CA4CDB2A6846481C822DF9CBFBFE05A8">
    <w:name w:val="CA4CDB2A6846481C822DF9CBFBFE05A8"/>
    <w:rsid w:val="00F104FC"/>
  </w:style>
  <w:style w:type="paragraph" w:customStyle="1" w:styleId="79DBBF4A070B44C9A343066A252AE5F2">
    <w:name w:val="79DBBF4A070B44C9A343066A252AE5F2"/>
    <w:rsid w:val="00F104FC"/>
  </w:style>
  <w:style w:type="paragraph" w:customStyle="1" w:styleId="B8EC536BC43C4D02938B061F3A7B05EA">
    <w:name w:val="B8EC536BC43C4D02938B061F3A7B05EA"/>
    <w:rsid w:val="00F104FC"/>
  </w:style>
  <w:style w:type="paragraph" w:customStyle="1" w:styleId="048EF6F4C798453789135F5F51ABF20A">
    <w:name w:val="048EF6F4C798453789135F5F51ABF20A"/>
    <w:rsid w:val="00F104FC"/>
  </w:style>
  <w:style w:type="paragraph" w:customStyle="1" w:styleId="FB00B394BD474DE4922716D4211ED347">
    <w:name w:val="FB00B394BD474DE4922716D4211ED347"/>
    <w:rsid w:val="00F104FC"/>
  </w:style>
  <w:style w:type="paragraph" w:customStyle="1" w:styleId="E3EEA34049824DCB80D4973258A49CC1">
    <w:name w:val="E3EEA34049824DCB80D4973258A49CC1"/>
    <w:rsid w:val="00F104FC"/>
  </w:style>
  <w:style w:type="paragraph" w:customStyle="1" w:styleId="2C0778236C4F4766A8EEA11A96B3C526">
    <w:name w:val="2C0778236C4F4766A8EEA11A96B3C526"/>
    <w:rsid w:val="00F104FC"/>
  </w:style>
  <w:style w:type="paragraph" w:customStyle="1" w:styleId="4F0C2A9A7AEF41ADA21622B4D562D39A">
    <w:name w:val="4F0C2A9A7AEF41ADA21622B4D562D39A"/>
    <w:rsid w:val="00F104FC"/>
  </w:style>
  <w:style w:type="paragraph" w:customStyle="1" w:styleId="1486BCFBE74E47BCB843A1A43D634DE4">
    <w:name w:val="1486BCFBE74E47BCB843A1A43D634DE4"/>
    <w:rsid w:val="00F104FC"/>
  </w:style>
  <w:style w:type="paragraph" w:customStyle="1" w:styleId="AE26F26792534576B420149CB3F4C909">
    <w:name w:val="AE26F26792534576B420149CB3F4C909"/>
    <w:rsid w:val="00F104FC"/>
  </w:style>
  <w:style w:type="paragraph" w:customStyle="1" w:styleId="22545A0877254CD89F650C4FDD7C843C">
    <w:name w:val="22545A0877254CD89F650C4FDD7C843C"/>
    <w:rsid w:val="00F104FC"/>
  </w:style>
  <w:style w:type="paragraph" w:customStyle="1" w:styleId="6C4835673044418992BC22F4180F342B">
    <w:name w:val="6C4835673044418992BC22F4180F342B"/>
    <w:rsid w:val="00F104FC"/>
  </w:style>
  <w:style w:type="paragraph" w:customStyle="1" w:styleId="7146C545AC7A41CAA3A0AD31AF424FA1">
    <w:name w:val="7146C545AC7A41CAA3A0AD31AF424FA1"/>
    <w:rsid w:val="00F104FC"/>
  </w:style>
  <w:style w:type="paragraph" w:customStyle="1" w:styleId="4699762565634E58A6532C7E151DAFA9">
    <w:name w:val="4699762565634E58A6532C7E151DAFA9"/>
    <w:rsid w:val="00F104FC"/>
  </w:style>
  <w:style w:type="paragraph" w:customStyle="1" w:styleId="0E7EFB8694EE481F9F9B0D0A01D71ED0">
    <w:name w:val="0E7EFB8694EE481F9F9B0D0A01D71ED0"/>
    <w:rsid w:val="00F104FC"/>
  </w:style>
  <w:style w:type="paragraph" w:customStyle="1" w:styleId="ECDCF0B914C641ADBED6A00F82F4065A">
    <w:name w:val="ECDCF0B914C641ADBED6A00F82F4065A"/>
    <w:rsid w:val="00F104FC"/>
  </w:style>
  <w:style w:type="paragraph" w:customStyle="1" w:styleId="C791F5D97DC140B7B49D9D882781635D">
    <w:name w:val="C791F5D97DC140B7B49D9D882781635D"/>
    <w:rsid w:val="00F104FC"/>
  </w:style>
  <w:style w:type="paragraph" w:customStyle="1" w:styleId="AA385CAB5EE642D290B63729C205E1E5">
    <w:name w:val="AA385CAB5EE642D290B63729C205E1E5"/>
    <w:rsid w:val="00F104FC"/>
  </w:style>
  <w:style w:type="paragraph" w:customStyle="1" w:styleId="15E18B83AE1849F6A800ECEC2652C8A7">
    <w:name w:val="15E18B83AE1849F6A800ECEC2652C8A7"/>
    <w:rsid w:val="00F104FC"/>
  </w:style>
  <w:style w:type="paragraph" w:customStyle="1" w:styleId="98F7D7BD714A45519695D3C915BDE178">
    <w:name w:val="98F7D7BD714A45519695D3C915BDE178"/>
    <w:rsid w:val="00F104FC"/>
  </w:style>
  <w:style w:type="paragraph" w:customStyle="1" w:styleId="6A8984E93E1E422F8ED21906D3BABD97">
    <w:name w:val="6A8984E93E1E422F8ED21906D3BABD97"/>
    <w:rsid w:val="00F104FC"/>
  </w:style>
  <w:style w:type="paragraph" w:customStyle="1" w:styleId="A49955B963024073BC63F72BB3B4491B">
    <w:name w:val="A49955B963024073BC63F72BB3B4491B"/>
    <w:rsid w:val="00F104FC"/>
  </w:style>
  <w:style w:type="paragraph" w:customStyle="1" w:styleId="4D9A709E73764BB9B7F820B8BF769F88">
    <w:name w:val="4D9A709E73764BB9B7F820B8BF769F88"/>
    <w:rsid w:val="00F104FC"/>
  </w:style>
  <w:style w:type="paragraph" w:customStyle="1" w:styleId="287F7BB43FE54951A875886FA959CF09">
    <w:name w:val="287F7BB43FE54951A875886FA959CF09"/>
    <w:rsid w:val="00F104FC"/>
  </w:style>
  <w:style w:type="paragraph" w:customStyle="1" w:styleId="6D0B44AC51154669B4B1187472B9DE15">
    <w:name w:val="6D0B44AC51154669B4B1187472B9DE15"/>
    <w:rsid w:val="00F104FC"/>
  </w:style>
  <w:style w:type="paragraph" w:customStyle="1" w:styleId="D12BE4CCF38942DF93B43F8D11E0B71D">
    <w:name w:val="D12BE4CCF38942DF93B43F8D11E0B71D"/>
    <w:rsid w:val="00F104FC"/>
  </w:style>
  <w:style w:type="paragraph" w:customStyle="1" w:styleId="8CF2F17A99004A2BADA1426488E9549A">
    <w:name w:val="8CF2F17A99004A2BADA1426488E9549A"/>
    <w:rsid w:val="00F104FC"/>
  </w:style>
  <w:style w:type="paragraph" w:customStyle="1" w:styleId="FCA606187A234A7E957910FDE8570D9D">
    <w:name w:val="FCA606187A234A7E957910FDE8570D9D"/>
    <w:rsid w:val="00F104FC"/>
  </w:style>
  <w:style w:type="paragraph" w:customStyle="1" w:styleId="5AFDC98B141E46F6AFEE1AD0ADBB9E72">
    <w:name w:val="5AFDC98B141E46F6AFEE1AD0ADBB9E72"/>
    <w:rsid w:val="00F104FC"/>
  </w:style>
  <w:style w:type="paragraph" w:customStyle="1" w:styleId="85CDACD8EBBA4B29A899EF34D9038BC0">
    <w:name w:val="85CDACD8EBBA4B29A899EF34D9038BC0"/>
    <w:rsid w:val="00F104FC"/>
  </w:style>
  <w:style w:type="paragraph" w:customStyle="1" w:styleId="1761DB1636594F369E6DBFE5A1E7999A">
    <w:name w:val="1761DB1636594F369E6DBFE5A1E7999A"/>
    <w:rsid w:val="00F104FC"/>
  </w:style>
  <w:style w:type="paragraph" w:customStyle="1" w:styleId="C4A48EAF97A445ABA51675C95277D2FE">
    <w:name w:val="C4A48EAF97A445ABA51675C95277D2FE"/>
    <w:rsid w:val="00F104FC"/>
  </w:style>
  <w:style w:type="paragraph" w:customStyle="1" w:styleId="4E814E41BA194C5DA7B2B9B5F320B25A">
    <w:name w:val="4E814E41BA194C5DA7B2B9B5F320B25A"/>
    <w:rsid w:val="00F104FC"/>
  </w:style>
  <w:style w:type="paragraph" w:customStyle="1" w:styleId="51F3C0CD399048E092ECA3B673860AF6">
    <w:name w:val="51F3C0CD399048E092ECA3B673860AF6"/>
    <w:rsid w:val="00F104FC"/>
  </w:style>
  <w:style w:type="paragraph" w:customStyle="1" w:styleId="17258895A0FA4322B3712C44E870D6CC">
    <w:name w:val="17258895A0FA4322B3712C44E870D6CC"/>
    <w:rsid w:val="00F104FC"/>
  </w:style>
  <w:style w:type="paragraph" w:customStyle="1" w:styleId="9E3994CB8C1B4ED6A02E8BF7A38334F8">
    <w:name w:val="9E3994CB8C1B4ED6A02E8BF7A38334F8"/>
    <w:rsid w:val="00F104FC"/>
  </w:style>
  <w:style w:type="paragraph" w:customStyle="1" w:styleId="D1EA9A23D5BD4E2CBCF56A8449F986B0">
    <w:name w:val="D1EA9A23D5BD4E2CBCF56A8449F986B0"/>
    <w:rsid w:val="00F104FC"/>
  </w:style>
  <w:style w:type="paragraph" w:customStyle="1" w:styleId="BFA80BD73817423EA4ECD0D2B57693FE">
    <w:name w:val="BFA80BD73817423EA4ECD0D2B57693FE"/>
    <w:rsid w:val="00F104FC"/>
  </w:style>
  <w:style w:type="paragraph" w:customStyle="1" w:styleId="F788A12CA0114363A3A94A73E5C91514">
    <w:name w:val="F788A12CA0114363A3A94A73E5C91514"/>
    <w:rsid w:val="00F104FC"/>
  </w:style>
  <w:style w:type="paragraph" w:customStyle="1" w:styleId="705AB11B2D5E4532B093F735CFCC89E3">
    <w:name w:val="705AB11B2D5E4532B093F735CFCC89E3"/>
    <w:rsid w:val="00F104FC"/>
  </w:style>
  <w:style w:type="paragraph" w:customStyle="1" w:styleId="D0723B87E0B242FABAC5B97348906365">
    <w:name w:val="D0723B87E0B242FABAC5B97348906365"/>
    <w:rsid w:val="00F104FC"/>
  </w:style>
  <w:style w:type="paragraph" w:customStyle="1" w:styleId="35A60EE973D9443788FC4C8E101256F1">
    <w:name w:val="35A60EE973D9443788FC4C8E101256F1"/>
    <w:rsid w:val="00F1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Avtalade tider, vecka (1 sida)</Template>
  <TotalTime>27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stern</dc:creator>
  <cp:lastModifiedBy>kim stern</cp:lastModifiedBy>
  <cp:revision>1</cp:revision>
  <dcterms:created xsi:type="dcterms:W3CDTF">2020-01-23T12:28:00Z</dcterms:created>
  <dcterms:modified xsi:type="dcterms:W3CDTF">2020-01-23T12:55:00Z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