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A4" w:rsidRPr="00C84056" w:rsidRDefault="00975A23" w:rsidP="00975A23">
      <w:pPr>
        <w:pStyle w:val="Rubrik1"/>
        <w:rPr>
          <w:rFonts w:asciiTheme="minorHAnsi" w:hAnsiTheme="minorHAnsi" w:cstheme="minorHAnsi"/>
        </w:rPr>
      </w:pPr>
      <w:r w:rsidRPr="00C84056">
        <w:rPr>
          <w:rFonts w:asciiTheme="minorHAnsi" w:hAnsiTheme="minorHAnsi" w:cstheme="minorHAnsi"/>
        </w:rPr>
        <w:t>Spökbollen</w:t>
      </w:r>
      <w:r w:rsidR="000C7C2D" w:rsidRPr="00C84056">
        <w:rPr>
          <w:rFonts w:asciiTheme="minorHAnsi" w:hAnsiTheme="minorHAnsi" w:cstheme="minorHAnsi"/>
        </w:rPr>
        <w:t xml:space="preserve"> </w:t>
      </w:r>
      <w:r w:rsidR="00C84056" w:rsidRPr="00C84056">
        <w:rPr>
          <w:rFonts w:asciiTheme="minorHAnsi" w:hAnsiTheme="minorHAnsi" w:cstheme="minorHAnsi"/>
        </w:rPr>
        <w:t>fredag</w:t>
      </w:r>
      <w:r w:rsidR="000C7C2D" w:rsidRPr="00C84056">
        <w:rPr>
          <w:rFonts w:asciiTheme="minorHAnsi" w:hAnsiTheme="minorHAnsi" w:cstheme="minorHAnsi"/>
        </w:rPr>
        <w:t xml:space="preserve"> 1 november – söndag 3 november</w:t>
      </w:r>
    </w:p>
    <w:p w:rsidR="001A3E79" w:rsidRPr="00C84056" w:rsidRDefault="001A3E79" w:rsidP="001A3E79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>Närvarande på möte 16/5 2019: Paula, Karin B, Maria B, Jonny H, Niklas R, Emma, Fredrik L, Nenne och Mårten. Karin N deltar på slutet.</w:t>
      </w:r>
    </w:p>
    <w:p w:rsidR="000C7C2D" w:rsidRPr="00C84056" w:rsidRDefault="000C7C2D" w:rsidP="000C7C2D">
      <w:pPr>
        <w:rPr>
          <w:rFonts w:cstheme="minorHAnsi"/>
          <w:sz w:val="28"/>
          <w:szCs w:val="28"/>
        </w:rPr>
      </w:pPr>
    </w:p>
    <w:p w:rsidR="001A3E79" w:rsidRPr="00C84056" w:rsidRDefault="001A3E79" w:rsidP="000C7C2D">
      <w:pPr>
        <w:rPr>
          <w:rFonts w:cstheme="minorHAnsi"/>
          <w:sz w:val="28"/>
          <w:szCs w:val="28"/>
        </w:rPr>
      </w:pPr>
    </w:p>
    <w:p w:rsidR="000C37F3" w:rsidRPr="00C84056" w:rsidRDefault="000C7C2D" w:rsidP="000C7C2D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 xml:space="preserve">Spökbollen är en cup med extra allt! </w:t>
      </w:r>
      <w:r w:rsidR="000C37F3" w:rsidRPr="00C84056">
        <w:rPr>
          <w:rFonts w:cstheme="minorHAnsi"/>
          <w:sz w:val="28"/>
          <w:szCs w:val="28"/>
        </w:rPr>
        <w:t>(Hemsida finns, sök på spökbollen 2019)</w:t>
      </w:r>
    </w:p>
    <w:p w:rsidR="000C37F3" w:rsidRPr="00C84056" w:rsidRDefault="000C7C2D" w:rsidP="000C7C2D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 xml:space="preserve">Det är flicklag </w:t>
      </w:r>
      <w:r w:rsidR="00C84056" w:rsidRPr="00C84056">
        <w:rPr>
          <w:rFonts w:cstheme="minorHAnsi"/>
          <w:sz w:val="28"/>
          <w:szCs w:val="28"/>
        </w:rPr>
        <w:t xml:space="preserve">(F05 och F06) </w:t>
      </w:r>
      <w:r w:rsidRPr="00C84056">
        <w:rPr>
          <w:rFonts w:cstheme="minorHAnsi"/>
          <w:sz w:val="28"/>
          <w:szCs w:val="28"/>
        </w:rPr>
        <w:t>som spelar och det är en breddturnering med garanti på minst sju matcher</w:t>
      </w:r>
      <w:r w:rsidR="000C37F3" w:rsidRPr="00C84056">
        <w:rPr>
          <w:rFonts w:cstheme="minorHAnsi"/>
          <w:sz w:val="28"/>
          <w:szCs w:val="28"/>
        </w:rPr>
        <w:t xml:space="preserve"> som spelas 2x15 min</w:t>
      </w:r>
      <w:r w:rsidRPr="00C84056">
        <w:rPr>
          <w:rFonts w:cstheme="minorHAnsi"/>
          <w:sz w:val="28"/>
          <w:szCs w:val="28"/>
        </w:rPr>
        <w:t>.</w:t>
      </w:r>
      <w:r w:rsidR="007F5EDE" w:rsidRPr="00C84056">
        <w:rPr>
          <w:rFonts w:cstheme="minorHAnsi"/>
          <w:sz w:val="28"/>
          <w:szCs w:val="28"/>
        </w:rPr>
        <w:t xml:space="preserve"> </w:t>
      </w:r>
    </w:p>
    <w:p w:rsidR="000C7C2D" w:rsidRPr="00C84056" w:rsidRDefault="007F5EDE" w:rsidP="000C7C2D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 xml:space="preserve">Alla ledare </w:t>
      </w:r>
      <w:r w:rsidR="001A3E79" w:rsidRPr="00C84056">
        <w:rPr>
          <w:rFonts w:cstheme="minorHAnsi"/>
          <w:sz w:val="28"/>
          <w:szCs w:val="28"/>
        </w:rPr>
        <w:t>skall</w:t>
      </w:r>
      <w:r w:rsidR="000C37F3" w:rsidRPr="00C84056">
        <w:rPr>
          <w:rFonts w:cstheme="minorHAnsi"/>
          <w:sz w:val="28"/>
          <w:szCs w:val="28"/>
        </w:rPr>
        <w:t xml:space="preserve">/bör </w:t>
      </w:r>
      <w:r w:rsidR="001A3E79" w:rsidRPr="00C84056">
        <w:rPr>
          <w:rFonts w:cstheme="minorHAnsi"/>
          <w:sz w:val="28"/>
          <w:szCs w:val="28"/>
        </w:rPr>
        <w:t>vara utklädda och på söndagen får även spelare delvis klä ut sig.</w:t>
      </w:r>
    </w:p>
    <w:p w:rsidR="000C7C2D" w:rsidRPr="00C84056" w:rsidRDefault="000C7C2D" w:rsidP="000C7C2D">
      <w:pPr>
        <w:rPr>
          <w:rFonts w:cstheme="minorHAnsi"/>
          <w:sz w:val="28"/>
          <w:szCs w:val="28"/>
        </w:rPr>
      </w:pPr>
    </w:p>
    <w:p w:rsidR="00975A23" w:rsidRPr="00C84056" w:rsidRDefault="000C7C2D">
      <w:pPr>
        <w:rPr>
          <w:rFonts w:cstheme="minorHAnsi"/>
          <w:sz w:val="28"/>
          <w:szCs w:val="28"/>
        </w:rPr>
      </w:pPr>
      <w:r w:rsidRPr="00C84056">
        <w:rPr>
          <w:rStyle w:val="Rubrik2Char"/>
          <w:rFonts w:asciiTheme="minorHAnsi" w:hAnsiTheme="minorHAnsi" w:cstheme="minorHAnsi"/>
          <w:sz w:val="28"/>
          <w:szCs w:val="28"/>
        </w:rPr>
        <w:t xml:space="preserve">Arrangörer i år är </w:t>
      </w:r>
      <w:r w:rsidR="00975A23" w:rsidRPr="00C84056">
        <w:rPr>
          <w:rStyle w:val="Rubrik2Char"/>
          <w:rFonts w:asciiTheme="minorHAnsi" w:hAnsiTheme="minorHAnsi" w:cstheme="minorHAnsi"/>
          <w:sz w:val="28"/>
          <w:szCs w:val="28"/>
        </w:rPr>
        <w:t>F13 och F14</w:t>
      </w:r>
      <w:r w:rsidR="00975A23" w:rsidRPr="00C84056">
        <w:rPr>
          <w:rFonts w:cstheme="minorHAnsi"/>
          <w:sz w:val="28"/>
          <w:szCs w:val="28"/>
        </w:rPr>
        <w:t xml:space="preserve"> dvs F06 och F05</w:t>
      </w:r>
    </w:p>
    <w:p w:rsidR="00975A23" w:rsidRPr="00C84056" w:rsidRDefault="00975A23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>F04 är medarrangörer</w:t>
      </w:r>
    </w:p>
    <w:p w:rsidR="00975A23" w:rsidRPr="00C84056" w:rsidRDefault="00975A23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 xml:space="preserve">Mattias </w:t>
      </w:r>
      <w:proofErr w:type="spellStart"/>
      <w:r w:rsidRPr="00C84056">
        <w:rPr>
          <w:rFonts w:cstheme="minorHAnsi"/>
          <w:sz w:val="28"/>
          <w:szCs w:val="28"/>
        </w:rPr>
        <w:t>Robling</w:t>
      </w:r>
      <w:proofErr w:type="spellEnd"/>
      <w:r w:rsidRPr="00C84056">
        <w:rPr>
          <w:rFonts w:cstheme="minorHAnsi"/>
          <w:sz w:val="28"/>
          <w:szCs w:val="28"/>
        </w:rPr>
        <w:t xml:space="preserve"> är cupgeneral, en representant från </w:t>
      </w:r>
      <w:r w:rsidR="000C37F3" w:rsidRPr="00C84056">
        <w:rPr>
          <w:rFonts w:cstheme="minorHAnsi"/>
          <w:sz w:val="28"/>
          <w:szCs w:val="28"/>
        </w:rPr>
        <w:t>vardera lagen</w:t>
      </w:r>
      <w:r w:rsidR="001A3E79" w:rsidRPr="00C84056">
        <w:rPr>
          <w:rFonts w:cstheme="minorHAnsi"/>
          <w:sz w:val="28"/>
          <w:szCs w:val="28"/>
        </w:rPr>
        <w:t xml:space="preserve"> </w:t>
      </w:r>
      <w:r w:rsidRPr="00C84056">
        <w:rPr>
          <w:rFonts w:cstheme="minorHAnsi"/>
          <w:sz w:val="28"/>
          <w:szCs w:val="28"/>
        </w:rPr>
        <w:t>är med och planerar</w:t>
      </w:r>
      <w:r w:rsidR="000C7C2D" w:rsidRPr="00C84056">
        <w:rPr>
          <w:rFonts w:cstheme="minorHAnsi"/>
          <w:sz w:val="28"/>
          <w:szCs w:val="28"/>
        </w:rPr>
        <w:t>, från oss är det Karin Bülow</w:t>
      </w:r>
      <w:r w:rsidR="00C84056" w:rsidRPr="00C84056">
        <w:rPr>
          <w:rFonts w:cstheme="minorHAnsi"/>
          <w:sz w:val="28"/>
          <w:szCs w:val="28"/>
        </w:rPr>
        <w:t xml:space="preserve"> med hjälp av Nenne</w:t>
      </w:r>
      <w:r w:rsidRPr="00C84056">
        <w:rPr>
          <w:rFonts w:cstheme="minorHAnsi"/>
          <w:sz w:val="28"/>
          <w:szCs w:val="28"/>
        </w:rPr>
        <w:t>.</w:t>
      </w:r>
    </w:p>
    <w:p w:rsidR="00975A23" w:rsidRPr="00C84056" w:rsidRDefault="00975A23">
      <w:pPr>
        <w:rPr>
          <w:rFonts w:cstheme="minorHAnsi"/>
          <w:sz w:val="28"/>
          <w:szCs w:val="28"/>
        </w:rPr>
      </w:pPr>
    </w:p>
    <w:p w:rsidR="00975A23" w:rsidRPr="00C84056" w:rsidRDefault="000C7C2D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 xml:space="preserve">Hallarna som det spelas i är: </w:t>
      </w:r>
      <w:r w:rsidR="00975A23" w:rsidRPr="00C84056">
        <w:rPr>
          <w:rFonts w:cstheme="minorHAnsi"/>
          <w:sz w:val="28"/>
          <w:szCs w:val="28"/>
        </w:rPr>
        <w:t>Löthallen, Ulriksdalshallen och Brotorpshallen</w:t>
      </w:r>
    </w:p>
    <w:p w:rsidR="00975A23" w:rsidRPr="00C84056" w:rsidRDefault="00975A23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>Vi ansvarar för Löthallen och alla F13 matcher kommer spelas där.</w:t>
      </w:r>
      <w:r w:rsidR="000C7C2D" w:rsidRPr="00C84056">
        <w:rPr>
          <w:rFonts w:cstheme="minorHAnsi"/>
          <w:sz w:val="28"/>
          <w:szCs w:val="28"/>
        </w:rPr>
        <w:t xml:space="preserve"> I vår grupp kommer det vara 11 lag inbjudna och AIK dvs 12 lag varav ett kommer vara ett mixlag med spelare från alla lag.</w:t>
      </w:r>
    </w:p>
    <w:p w:rsidR="000C37F3" w:rsidRPr="00C84056" w:rsidRDefault="000C37F3">
      <w:pPr>
        <w:rPr>
          <w:rFonts w:cstheme="minorHAnsi"/>
          <w:sz w:val="28"/>
          <w:szCs w:val="28"/>
        </w:rPr>
      </w:pPr>
    </w:p>
    <w:p w:rsidR="000C37F3" w:rsidRPr="00C84056" w:rsidRDefault="000C37F3" w:rsidP="000C37F3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>Boende på hotell för långväga lag. De som har gästkort får mat i hallen (catering)</w:t>
      </w:r>
    </w:p>
    <w:p w:rsidR="000C37F3" w:rsidRPr="00C84056" w:rsidRDefault="000C37F3" w:rsidP="000C37F3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>Alla spelare får goodiebag</w:t>
      </w:r>
      <w:r w:rsidR="00C84056" w:rsidRPr="00C84056">
        <w:rPr>
          <w:rFonts w:cstheme="minorHAnsi"/>
          <w:sz w:val="28"/>
          <w:szCs w:val="28"/>
        </w:rPr>
        <w:t>!</w:t>
      </w:r>
    </w:p>
    <w:p w:rsidR="000C37F3" w:rsidRPr="00C84056" w:rsidRDefault="000C37F3" w:rsidP="000C37F3">
      <w:pPr>
        <w:rPr>
          <w:rFonts w:cstheme="minorHAnsi"/>
          <w:sz w:val="28"/>
          <w:szCs w:val="28"/>
        </w:rPr>
      </w:pPr>
    </w:p>
    <w:p w:rsidR="000C37F3" w:rsidRPr="00C84056" w:rsidRDefault="000C37F3" w:rsidP="000C7C2D">
      <w:pPr>
        <w:rPr>
          <w:rFonts w:cstheme="minorHAnsi"/>
          <w:sz w:val="28"/>
          <w:szCs w:val="28"/>
        </w:rPr>
      </w:pPr>
    </w:p>
    <w:p w:rsidR="000C37F3" w:rsidRPr="00C84056" w:rsidRDefault="000C37F3" w:rsidP="000C37F3">
      <w:pPr>
        <w:rPr>
          <w:rFonts w:cstheme="minorHAnsi"/>
          <w:b/>
          <w:sz w:val="28"/>
          <w:szCs w:val="28"/>
        </w:rPr>
      </w:pPr>
      <w:r w:rsidRPr="00C84056">
        <w:rPr>
          <w:rFonts w:cstheme="minorHAnsi"/>
          <w:b/>
          <w:sz w:val="28"/>
          <w:szCs w:val="28"/>
        </w:rPr>
        <w:t>ALLA MÅSTE HJÄLPA TILL!</w:t>
      </w:r>
    </w:p>
    <w:p w:rsidR="00C84056" w:rsidRPr="00C84056" w:rsidRDefault="000C37F3" w:rsidP="00C84056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>Vi som föräldrar måste hjälpa till</w:t>
      </w:r>
      <w:r w:rsidR="00C84056" w:rsidRPr="00C84056">
        <w:rPr>
          <w:rFonts w:cstheme="minorHAnsi"/>
          <w:sz w:val="28"/>
          <w:szCs w:val="28"/>
        </w:rPr>
        <w:t xml:space="preserve"> (även </w:t>
      </w:r>
      <w:r w:rsidR="00C84056">
        <w:rPr>
          <w:rFonts w:cstheme="minorHAnsi"/>
          <w:sz w:val="28"/>
          <w:szCs w:val="28"/>
        </w:rPr>
        <w:t xml:space="preserve">gärna </w:t>
      </w:r>
      <w:r w:rsidR="00C84056" w:rsidRPr="00C84056">
        <w:rPr>
          <w:rFonts w:cstheme="minorHAnsi"/>
          <w:sz w:val="28"/>
          <w:szCs w:val="28"/>
        </w:rPr>
        <w:t>syskon över 15 år samt mor</w:t>
      </w:r>
      <w:r w:rsidR="00C84056">
        <w:rPr>
          <w:rFonts w:cstheme="minorHAnsi"/>
          <w:sz w:val="28"/>
          <w:szCs w:val="28"/>
        </w:rPr>
        <w:t>-</w:t>
      </w:r>
      <w:r w:rsidR="00C84056" w:rsidRPr="00C84056">
        <w:rPr>
          <w:rFonts w:cstheme="minorHAnsi"/>
          <w:sz w:val="28"/>
          <w:szCs w:val="28"/>
        </w:rPr>
        <w:t xml:space="preserve"> och farföräldrar) </w:t>
      </w:r>
      <w:r w:rsidRPr="00C84056">
        <w:rPr>
          <w:rFonts w:cstheme="minorHAnsi"/>
          <w:sz w:val="28"/>
          <w:szCs w:val="28"/>
        </w:rPr>
        <w:t>då det blir mycket att göra under intensiva dagar men vi räknar också med att kunna får ett bra tillskott till klubbkassan!</w:t>
      </w:r>
      <w:r w:rsidR="00C84056" w:rsidRPr="00C84056">
        <w:rPr>
          <w:rFonts w:cstheme="minorHAnsi"/>
          <w:sz w:val="28"/>
          <w:szCs w:val="28"/>
        </w:rPr>
        <w:t xml:space="preserve"> </w:t>
      </w:r>
    </w:p>
    <w:p w:rsidR="00C84056" w:rsidRPr="00C84056" w:rsidRDefault="00C84056" w:rsidP="00C84056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>Alla kommer behöva ingå i någon grupp. (</w:t>
      </w:r>
      <w:r w:rsidRPr="00C84056">
        <w:rPr>
          <w:rFonts w:cstheme="minorHAnsi"/>
          <w:sz w:val="28"/>
          <w:szCs w:val="28"/>
        </w:rPr>
        <w:t>V</w:t>
      </w:r>
      <w:r w:rsidRPr="00C84056">
        <w:rPr>
          <w:rFonts w:cstheme="minorHAnsi"/>
          <w:sz w:val="28"/>
          <w:szCs w:val="28"/>
        </w:rPr>
        <w:t>i räknar med att ni båda föräldrar kommer att hjälpa till, vet ni redan nu att ni är bortresta på höstlovet så meddela det ASAP)</w:t>
      </w:r>
    </w:p>
    <w:p w:rsidR="00C84056" w:rsidRPr="00C84056" w:rsidRDefault="00C84056" w:rsidP="00C84056">
      <w:pPr>
        <w:rPr>
          <w:rFonts w:cstheme="minorHAnsi"/>
          <w:sz w:val="28"/>
          <w:szCs w:val="28"/>
        </w:rPr>
      </w:pPr>
    </w:p>
    <w:p w:rsidR="000C37F3" w:rsidRPr="00C84056" w:rsidRDefault="000C37F3" w:rsidP="000C7C2D">
      <w:pPr>
        <w:rPr>
          <w:rFonts w:cstheme="minorHAnsi"/>
          <w:sz w:val="28"/>
          <w:szCs w:val="28"/>
        </w:rPr>
      </w:pPr>
    </w:p>
    <w:p w:rsidR="000C7C2D" w:rsidRPr="00C84056" w:rsidRDefault="000C7C2D" w:rsidP="000C7C2D">
      <w:pPr>
        <w:rPr>
          <w:rFonts w:cstheme="minorHAnsi"/>
          <w:b/>
          <w:sz w:val="28"/>
          <w:szCs w:val="28"/>
        </w:rPr>
      </w:pPr>
      <w:r w:rsidRPr="00C84056">
        <w:rPr>
          <w:rFonts w:cstheme="minorHAnsi"/>
          <w:b/>
          <w:sz w:val="28"/>
          <w:szCs w:val="28"/>
        </w:rPr>
        <w:t>Tider att bemanna är:</w:t>
      </w:r>
    </w:p>
    <w:p w:rsidR="000C7C2D" w:rsidRPr="00C84056" w:rsidRDefault="000C7C2D" w:rsidP="000C7C2D">
      <w:pPr>
        <w:rPr>
          <w:rFonts w:cstheme="minorHAnsi"/>
          <w:b/>
          <w:sz w:val="28"/>
          <w:szCs w:val="28"/>
        </w:rPr>
      </w:pPr>
      <w:proofErr w:type="spellStart"/>
      <w:r w:rsidRPr="00C84056">
        <w:rPr>
          <w:rFonts w:cstheme="minorHAnsi"/>
          <w:b/>
          <w:sz w:val="28"/>
          <w:szCs w:val="28"/>
        </w:rPr>
        <w:t>Fre</w:t>
      </w:r>
      <w:proofErr w:type="spellEnd"/>
      <w:r w:rsidRPr="00C84056">
        <w:rPr>
          <w:rFonts w:cstheme="minorHAnsi"/>
          <w:b/>
          <w:sz w:val="28"/>
          <w:szCs w:val="28"/>
        </w:rPr>
        <w:t xml:space="preserve"> 15.00-22.00</w:t>
      </w:r>
    </w:p>
    <w:p w:rsidR="000C7C2D" w:rsidRPr="00C84056" w:rsidRDefault="000C7C2D" w:rsidP="000C7C2D">
      <w:pPr>
        <w:rPr>
          <w:rFonts w:cstheme="minorHAnsi"/>
          <w:b/>
          <w:sz w:val="28"/>
          <w:szCs w:val="28"/>
        </w:rPr>
      </w:pPr>
      <w:r w:rsidRPr="00C84056">
        <w:rPr>
          <w:rFonts w:cstheme="minorHAnsi"/>
          <w:b/>
          <w:sz w:val="28"/>
          <w:szCs w:val="28"/>
        </w:rPr>
        <w:t>Lö 8.00-21</w:t>
      </w:r>
    </w:p>
    <w:p w:rsidR="000C7C2D" w:rsidRPr="00C84056" w:rsidRDefault="000C7C2D" w:rsidP="000C7C2D">
      <w:pPr>
        <w:rPr>
          <w:rFonts w:cstheme="minorHAnsi"/>
          <w:b/>
          <w:sz w:val="28"/>
          <w:szCs w:val="28"/>
        </w:rPr>
      </w:pPr>
      <w:r w:rsidRPr="00C84056">
        <w:rPr>
          <w:rFonts w:cstheme="minorHAnsi"/>
          <w:b/>
          <w:sz w:val="28"/>
          <w:szCs w:val="28"/>
        </w:rPr>
        <w:t>Sö 8.00-15.00</w:t>
      </w:r>
    </w:p>
    <w:p w:rsidR="000C7C2D" w:rsidRPr="00C84056" w:rsidRDefault="000C7C2D">
      <w:pPr>
        <w:rPr>
          <w:rFonts w:cstheme="minorHAnsi"/>
          <w:sz w:val="28"/>
          <w:szCs w:val="28"/>
        </w:rPr>
      </w:pPr>
    </w:p>
    <w:p w:rsidR="00C84056" w:rsidRDefault="00C84056" w:rsidP="00C84056">
      <w:pPr>
        <w:rPr>
          <w:rFonts w:cstheme="minorHAnsi"/>
          <w:sz w:val="28"/>
          <w:szCs w:val="28"/>
        </w:rPr>
      </w:pPr>
    </w:p>
    <w:p w:rsidR="00C84056" w:rsidRDefault="00975A23" w:rsidP="00C84056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lastRenderedPageBreak/>
        <w:t>Vad behöver vi göra?</w:t>
      </w:r>
      <w:r w:rsidR="000C37F3" w:rsidRPr="00C84056">
        <w:rPr>
          <w:rFonts w:cstheme="minorHAnsi"/>
          <w:sz w:val="28"/>
          <w:szCs w:val="28"/>
        </w:rPr>
        <w:t xml:space="preserve"> </w:t>
      </w:r>
      <w:r w:rsidR="00E74ED8">
        <w:rPr>
          <w:rFonts w:cstheme="minorHAnsi"/>
          <w:sz w:val="28"/>
          <w:szCs w:val="28"/>
        </w:rPr>
        <w:t>(</w:t>
      </w:r>
      <w:r w:rsidR="0005399C">
        <w:rPr>
          <w:rFonts w:cstheme="minorHAnsi"/>
          <w:sz w:val="28"/>
          <w:szCs w:val="28"/>
        </w:rPr>
        <w:t>Jag delar in alla, byt inbördes om något inte passar)</w:t>
      </w:r>
    </w:p>
    <w:p w:rsidR="00E74ED8" w:rsidRPr="00C84056" w:rsidRDefault="00E74ED8" w:rsidP="00C84056">
      <w:pPr>
        <w:rPr>
          <w:rFonts w:cstheme="minorHAnsi"/>
          <w:sz w:val="28"/>
          <w:szCs w:val="28"/>
        </w:rPr>
      </w:pPr>
    </w:p>
    <w:p w:rsidR="00C84056" w:rsidRPr="00C84056" w:rsidRDefault="0005399C" w:rsidP="00C84056">
      <w:pPr>
        <w:ind w:left="357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CAFE </w:t>
      </w:r>
      <w:r w:rsidRPr="0005399C">
        <w:rPr>
          <w:rFonts w:cstheme="minorHAnsi"/>
          <w:sz w:val="28"/>
          <w:szCs w:val="28"/>
        </w:rPr>
        <w:t>(inköp)</w:t>
      </w:r>
      <w:r>
        <w:rPr>
          <w:rFonts w:cstheme="minorHAnsi"/>
          <w:b/>
          <w:sz w:val="28"/>
          <w:szCs w:val="28"/>
        </w:rPr>
        <w:t xml:space="preserve"> och CATERING</w:t>
      </w:r>
      <w:r w:rsidR="00C84056" w:rsidRPr="00C84056">
        <w:rPr>
          <w:rFonts w:cstheme="minorHAnsi"/>
          <w:b/>
          <w:sz w:val="28"/>
          <w:szCs w:val="28"/>
        </w:rPr>
        <w:t xml:space="preserve"> (</w:t>
      </w:r>
      <w:r w:rsidR="00C84056" w:rsidRPr="00C84056">
        <w:rPr>
          <w:rFonts w:cstheme="minorHAnsi"/>
          <w:sz w:val="28"/>
          <w:szCs w:val="28"/>
        </w:rPr>
        <w:t>lunch och middag</w:t>
      </w:r>
      <w:r w:rsidR="00C84056" w:rsidRPr="00C84056">
        <w:rPr>
          <w:rFonts w:cstheme="minorHAnsi"/>
          <w:b/>
          <w:sz w:val="28"/>
          <w:szCs w:val="28"/>
        </w:rPr>
        <w:t>)</w:t>
      </w:r>
    </w:p>
    <w:p w:rsidR="00975A23" w:rsidRPr="00C84056" w:rsidRDefault="00C84056" w:rsidP="00C84056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>-</w:t>
      </w:r>
      <w:r w:rsidR="000C37F3" w:rsidRPr="00C84056">
        <w:rPr>
          <w:rFonts w:cstheme="minorHAnsi"/>
          <w:sz w:val="28"/>
          <w:szCs w:val="28"/>
        </w:rPr>
        <w:t xml:space="preserve">huvudansvar </w:t>
      </w:r>
      <w:r w:rsidRPr="00C84056">
        <w:rPr>
          <w:rFonts w:cstheme="minorHAnsi"/>
          <w:sz w:val="28"/>
          <w:szCs w:val="28"/>
        </w:rPr>
        <w:t>Paula och Emma</w:t>
      </w:r>
      <w:r w:rsidR="000C37F3" w:rsidRPr="00C84056">
        <w:rPr>
          <w:rFonts w:cstheme="minorHAnsi"/>
          <w:sz w:val="28"/>
          <w:szCs w:val="28"/>
        </w:rPr>
        <w:t xml:space="preserve"> (gör körschema)</w:t>
      </w:r>
    </w:p>
    <w:p w:rsidR="00C84056" w:rsidRDefault="00C84056" w:rsidP="00C84056">
      <w:pPr>
        <w:rPr>
          <w:rFonts w:cstheme="minorHAnsi"/>
          <w:sz w:val="28"/>
          <w:szCs w:val="28"/>
        </w:rPr>
      </w:pPr>
      <w:r w:rsidRPr="00C84056">
        <w:rPr>
          <w:rFonts w:cstheme="minorHAnsi"/>
          <w:sz w:val="28"/>
          <w:szCs w:val="28"/>
        </w:rPr>
        <w:t>-Maria B</w:t>
      </w:r>
      <w:r w:rsidR="00376AB1">
        <w:rPr>
          <w:rFonts w:cstheme="minorHAnsi"/>
          <w:sz w:val="28"/>
          <w:szCs w:val="28"/>
        </w:rPr>
        <w:t xml:space="preserve">, Mikael B, </w:t>
      </w:r>
      <w:r w:rsidR="00040DD1">
        <w:rPr>
          <w:rFonts w:cstheme="minorHAnsi"/>
          <w:sz w:val="28"/>
          <w:szCs w:val="28"/>
        </w:rPr>
        <w:t xml:space="preserve">syskon </w:t>
      </w:r>
      <w:r w:rsidR="00376AB1">
        <w:rPr>
          <w:rFonts w:cstheme="minorHAnsi"/>
          <w:sz w:val="28"/>
          <w:szCs w:val="28"/>
        </w:rPr>
        <w:t xml:space="preserve">Jonas och </w:t>
      </w:r>
      <w:proofErr w:type="spellStart"/>
      <w:r w:rsidR="00376AB1">
        <w:rPr>
          <w:rFonts w:cstheme="minorHAnsi"/>
          <w:sz w:val="28"/>
          <w:szCs w:val="28"/>
        </w:rPr>
        <w:t>Emili</w:t>
      </w:r>
      <w:proofErr w:type="spellEnd"/>
    </w:p>
    <w:p w:rsidR="00376AB1" w:rsidRDefault="0005399C" w:rsidP="00C840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040DD1">
        <w:rPr>
          <w:rFonts w:cstheme="minorHAnsi"/>
          <w:sz w:val="28"/>
          <w:szCs w:val="28"/>
        </w:rPr>
        <w:t>Johan R</w:t>
      </w:r>
    </w:p>
    <w:p w:rsidR="00040DD1" w:rsidRDefault="00040DD1" w:rsidP="00C840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-Stina och Theo K</w:t>
      </w:r>
    </w:p>
    <w:p w:rsidR="00040DD1" w:rsidRPr="00C84056" w:rsidRDefault="00040DD1" w:rsidP="00C840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proofErr w:type="spellStart"/>
      <w:r>
        <w:rPr>
          <w:rFonts w:cstheme="minorHAnsi"/>
          <w:sz w:val="28"/>
          <w:szCs w:val="28"/>
        </w:rPr>
        <w:t>Dariimaa</w:t>
      </w:r>
      <w:proofErr w:type="spellEnd"/>
      <w:r>
        <w:rPr>
          <w:rFonts w:cstheme="minorHAnsi"/>
          <w:sz w:val="28"/>
          <w:szCs w:val="28"/>
        </w:rPr>
        <w:t xml:space="preserve"> och </w:t>
      </w:r>
      <w:proofErr w:type="spellStart"/>
      <w:r>
        <w:rPr>
          <w:rFonts w:cstheme="minorHAnsi"/>
          <w:sz w:val="28"/>
          <w:szCs w:val="28"/>
        </w:rPr>
        <w:t>Batchulun</w:t>
      </w:r>
      <w:proofErr w:type="spellEnd"/>
    </w:p>
    <w:p w:rsidR="00C84056" w:rsidRPr="00C84056" w:rsidRDefault="00C84056" w:rsidP="00C84056">
      <w:pPr>
        <w:rPr>
          <w:rFonts w:cstheme="minorHAnsi"/>
          <w:sz w:val="28"/>
          <w:szCs w:val="28"/>
        </w:rPr>
      </w:pPr>
    </w:p>
    <w:p w:rsidR="00C84056" w:rsidRPr="00C84056" w:rsidRDefault="00C84056" w:rsidP="00C84056">
      <w:pPr>
        <w:rPr>
          <w:rFonts w:cstheme="minorHAnsi"/>
          <w:sz w:val="28"/>
          <w:szCs w:val="28"/>
        </w:rPr>
      </w:pPr>
    </w:p>
    <w:p w:rsidR="00C84056" w:rsidRPr="00C84056" w:rsidRDefault="00C84056" w:rsidP="00C84056">
      <w:pPr>
        <w:rPr>
          <w:rFonts w:cstheme="minorHAnsi"/>
          <w:sz w:val="28"/>
          <w:szCs w:val="28"/>
        </w:rPr>
      </w:pPr>
    </w:p>
    <w:p w:rsidR="00C84056" w:rsidRPr="00E74ED8" w:rsidRDefault="0005399C" w:rsidP="00C84056">
      <w:pPr>
        <w:ind w:left="357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SEKRETARIAT (ej med EMP)</w:t>
      </w:r>
    </w:p>
    <w:p w:rsidR="00C84056" w:rsidRDefault="00C84056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-huvudansvar Fredrik L och Mats</w:t>
      </w:r>
      <w:r w:rsidR="00E74ED8">
        <w:rPr>
          <w:rFonts w:cstheme="minorHAnsi"/>
          <w:sz w:val="28"/>
          <w:szCs w:val="28"/>
        </w:rPr>
        <w:t xml:space="preserve"> </w:t>
      </w:r>
      <w:bookmarkStart w:id="0" w:name="_Hlk9067287"/>
      <w:r w:rsidR="00E74ED8">
        <w:rPr>
          <w:rFonts w:cstheme="minorHAnsi"/>
          <w:sz w:val="28"/>
          <w:szCs w:val="28"/>
        </w:rPr>
        <w:t xml:space="preserve">(gör körschema) </w:t>
      </w:r>
      <w:bookmarkEnd w:id="0"/>
    </w:p>
    <w:p w:rsidR="00C84056" w:rsidRDefault="00C84056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6AB1">
        <w:rPr>
          <w:rFonts w:cstheme="minorHAnsi"/>
          <w:sz w:val="28"/>
          <w:szCs w:val="28"/>
        </w:rPr>
        <w:t>Erik B</w:t>
      </w:r>
    </w:p>
    <w:p w:rsidR="00376AB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6AB1">
        <w:rPr>
          <w:rFonts w:cstheme="minorHAnsi"/>
          <w:sz w:val="28"/>
          <w:szCs w:val="28"/>
        </w:rPr>
        <w:t>Malin</w:t>
      </w:r>
      <w:r>
        <w:rPr>
          <w:rFonts w:cstheme="minorHAnsi"/>
          <w:sz w:val="28"/>
          <w:szCs w:val="28"/>
        </w:rPr>
        <w:t xml:space="preserve"> S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-Pascal och Linda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-Mårten F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-Nenne</w:t>
      </w:r>
    </w:p>
    <w:p w:rsidR="00040DD1" w:rsidRPr="00C84056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-Nina G</w:t>
      </w:r>
    </w:p>
    <w:p w:rsidR="00C84056" w:rsidRPr="00C84056" w:rsidRDefault="00C84056" w:rsidP="00C84056">
      <w:pPr>
        <w:pStyle w:val="Liststycke"/>
        <w:numPr>
          <w:ilvl w:val="0"/>
          <w:numId w:val="0"/>
        </w:numPr>
        <w:ind w:left="720"/>
        <w:rPr>
          <w:rFonts w:cstheme="minorHAnsi"/>
          <w:sz w:val="28"/>
          <w:szCs w:val="28"/>
        </w:rPr>
      </w:pPr>
    </w:p>
    <w:p w:rsidR="000C37F3" w:rsidRPr="00C84056" w:rsidRDefault="000C37F3" w:rsidP="000C37F3">
      <w:pPr>
        <w:rPr>
          <w:rFonts w:cstheme="minorHAnsi"/>
          <w:sz w:val="28"/>
          <w:szCs w:val="28"/>
        </w:rPr>
      </w:pPr>
    </w:p>
    <w:p w:rsidR="000C37F3" w:rsidRPr="00C84056" w:rsidRDefault="000C37F3" w:rsidP="000C37F3">
      <w:pPr>
        <w:rPr>
          <w:rFonts w:cstheme="minorHAnsi"/>
          <w:sz w:val="28"/>
          <w:szCs w:val="28"/>
        </w:rPr>
      </w:pPr>
    </w:p>
    <w:p w:rsidR="00975A23" w:rsidRPr="00E74ED8" w:rsidRDefault="00975A23" w:rsidP="00C84056">
      <w:pPr>
        <w:ind w:left="357" w:hanging="357"/>
        <w:rPr>
          <w:rFonts w:cstheme="minorHAnsi"/>
          <w:b/>
          <w:sz w:val="28"/>
          <w:szCs w:val="28"/>
        </w:rPr>
      </w:pPr>
      <w:r w:rsidRPr="00E74ED8">
        <w:rPr>
          <w:rFonts w:cstheme="minorHAnsi"/>
          <w:b/>
          <w:sz w:val="28"/>
          <w:szCs w:val="28"/>
        </w:rPr>
        <w:t>H</w:t>
      </w:r>
      <w:r w:rsidR="0005399C">
        <w:rPr>
          <w:rFonts w:cstheme="minorHAnsi"/>
          <w:b/>
          <w:sz w:val="28"/>
          <w:szCs w:val="28"/>
        </w:rPr>
        <w:t>ALLANSVARIG/HALLVÄRD</w:t>
      </w:r>
    </w:p>
    <w:p w:rsidR="00C84056" w:rsidRDefault="00C84056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-Huvudansvar Niklas och Jonny</w:t>
      </w:r>
      <w:r w:rsidR="00E74ED8">
        <w:rPr>
          <w:rFonts w:cstheme="minorHAnsi"/>
          <w:sz w:val="28"/>
          <w:szCs w:val="28"/>
        </w:rPr>
        <w:t xml:space="preserve"> </w:t>
      </w:r>
      <w:r w:rsidR="00E74ED8">
        <w:rPr>
          <w:rFonts w:cstheme="minorHAnsi"/>
          <w:sz w:val="28"/>
          <w:szCs w:val="28"/>
        </w:rPr>
        <w:t>(gör körschema)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-Ola och Ana L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-Katarina H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proofErr w:type="spellStart"/>
      <w:r>
        <w:rPr>
          <w:rFonts w:cstheme="minorHAnsi"/>
          <w:sz w:val="28"/>
          <w:szCs w:val="28"/>
        </w:rPr>
        <w:t>Fam</w:t>
      </w:r>
      <w:proofErr w:type="spellEnd"/>
      <w:r>
        <w:rPr>
          <w:rFonts w:cstheme="minorHAnsi"/>
          <w:sz w:val="28"/>
          <w:szCs w:val="28"/>
        </w:rPr>
        <w:t xml:space="preserve"> T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-Helen J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proofErr w:type="spellStart"/>
      <w:r>
        <w:rPr>
          <w:rFonts w:cstheme="minorHAnsi"/>
          <w:sz w:val="28"/>
          <w:szCs w:val="28"/>
        </w:rPr>
        <w:t>Lidia</w:t>
      </w:r>
      <w:proofErr w:type="spellEnd"/>
      <w:r>
        <w:rPr>
          <w:rFonts w:cstheme="minorHAnsi"/>
          <w:sz w:val="28"/>
          <w:szCs w:val="28"/>
        </w:rPr>
        <w:t xml:space="preserve"> W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Karin N och Martin ansvarar för laget men finns även tillgängliga?</w:t>
      </w:r>
    </w:p>
    <w:p w:rsidR="00040DD1" w:rsidRDefault="00040DD1" w:rsidP="00C84056">
      <w:pPr>
        <w:ind w:left="357" w:hanging="357"/>
        <w:rPr>
          <w:rFonts w:cstheme="minorHAnsi"/>
          <w:sz w:val="28"/>
          <w:szCs w:val="28"/>
        </w:rPr>
      </w:pPr>
    </w:p>
    <w:p w:rsidR="00E74ED8" w:rsidRDefault="000C37F3" w:rsidP="00C84056">
      <w:pPr>
        <w:ind w:left="357" w:hanging="357"/>
        <w:rPr>
          <w:rFonts w:cstheme="minorHAnsi"/>
          <w:sz w:val="28"/>
          <w:szCs w:val="28"/>
        </w:rPr>
      </w:pPr>
      <w:r w:rsidRPr="00E74ED8">
        <w:rPr>
          <w:rFonts w:cstheme="minorHAnsi"/>
          <w:b/>
          <w:sz w:val="28"/>
          <w:szCs w:val="28"/>
        </w:rPr>
        <w:t>S</w:t>
      </w:r>
      <w:r w:rsidR="0005399C">
        <w:rPr>
          <w:rFonts w:cstheme="minorHAnsi"/>
          <w:b/>
          <w:sz w:val="28"/>
          <w:szCs w:val="28"/>
        </w:rPr>
        <w:t>PEAKER</w:t>
      </w:r>
      <w:r w:rsidR="00040DD1">
        <w:rPr>
          <w:rFonts w:cstheme="minorHAnsi"/>
          <w:b/>
          <w:sz w:val="28"/>
          <w:szCs w:val="28"/>
        </w:rPr>
        <w:t xml:space="preserve"> samt MUSIK</w:t>
      </w:r>
    </w:p>
    <w:p w:rsidR="000C37F3" w:rsidRDefault="00E74ED8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1C2288" w:rsidRPr="00C84056">
        <w:rPr>
          <w:rFonts w:cstheme="minorHAnsi"/>
          <w:sz w:val="28"/>
          <w:szCs w:val="28"/>
        </w:rPr>
        <w:t>Glenn Jonsson samt någon till?</w:t>
      </w:r>
      <w:r w:rsidR="00040DD1">
        <w:rPr>
          <w:rFonts w:cstheme="minorHAnsi"/>
          <w:sz w:val="28"/>
          <w:szCs w:val="28"/>
        </w:rPr>
        <w:t xml:space="preserve"> Karin B? Martin?</w:t>
      </w:r>
    </w:p>
    <w:p w:rsidR="0005399C" w:rsidRDefault="0005399C" w:rsidP="00C84056">
      <w:pPr>
        <w:ind w:left="357" w:hanging="357"/>
        <w:rPr>
          <w:rFonts w:cstheme="minorHAnsi"/>
          <w:sz w:val="28"/>
          <w:szCs w:val="28"/>
        </w:rPr>
      </w:pPr>
    </w:p>
    <w:p w:rsidR="00376AB1" w:rsidRDefault="0005399C" w:rsidP="00C84056">
      <w:pPr>
        <w:ind w:left="357" w:hanging="357"/>
        <w:rPr>
          <w:rFonts w:cstheme="minorHAnsi"/>
          <w:sz w:val="28"/>
          <w:szCs w:val="28"/>
        </w:rPr>
      </w:pPr>
      <w:r w:rsidRPr="0005399C">
        <w:rPr>
          <w:rFonts w:cstheme="minorHAnsi"/>
          <w:b/>
          <w:sz w:val="28"/>
          <w:szCs w:val="28"/>
        </w:rPr>
        <w:t>TRANSPORTER</w:t>
      </w:r>
      <w:r>
        <w:rPr>
          <w:rFonts w:cstheme="minorHAnsi"/>
          <w:sz w:val="28"/>
          <w:szCs w:val="28"/>
        </w:rPr>
        <w:t xml:space="preserve">? </w:t>
      </w:r>
    </w:p>
    <w:p w:rsidR="0005399C" w:rsidRPr="00C84056" w:rsidRDefault="0005399C" w:rsidP="00C84056">
      <w:pPr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Ev. behöver vi chaufförer som kör lag alt</w:t>
      </w:r>
      <w:r w:rsidR="00376AB1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mat mellan skolorna.</w:t>
      </w:r>
    </w:p>
    <w:p w:rsidR="00975A23" w:rsidRPr="00C84056" w:rsidRDefault="00975A23" w:rsidP="00975A23">
      <w:pPr>
        <w:rPr>
          <w:rFonts w:cstheme="minorHAnsi"/>
          <w:sz w:val="28"/>
          <w:szCs w:val="28"/>
        </w:rPr>
      </w:pPr>
    </w:p>
    <w:p w:rsidR="00975A23" w:rsidRPr="00C84056" w:rsidRDefault="00975A23" w:rsidP="00975A23">
      <w:pPr>
        <w:rPr>
          <w:rFonts w:cstheme="minorHAnsi"/>
          <w:sz w:val="28"/>
          <w:szCs w:val="28"/>
        </w:rPr>
      </w:pPr>
    </w:p>
    <w:p w:rsidR="0005399C" w:rsidRPr="0005399C" w:rsidRDefault="0005399C" w:rsidP="00975A23">
      <w:pPr>
        <w:rPr>
          <w:rFonts w:cstheme="minorHAnsi"/>
          <w:b/>
          <w:sz w:val="28"/>
          <w:szCs w:val="28"/>
        </w:rPr>
      </w:pPr>
      <w:r w:rsidRPr="0005399C">
        <w:rPr>
          <w:rFonts w:cstheme="minorHAnsi"/>
          <w:b/>
          <w:sz w:val="28"/>
          <w:szCs w:val="28"/>
        </w:rPr>
        <w:t>GOODIEBAGS</w:t>
      </w:r>
    </w:p>
    <w:p w:rsidR="0005399C" w:rsidRDefault="00E74ED8" w:rsidP="00975A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 behöver söka sponsorer till </w:t>
      </w:r>
      <w:proofErr w:type="spellStart"/>
      <w:r>
        <w:rPr>
          <w:rFonts w:cstheme="minorHAnsi"/>
          <w:sz w:val="28"/>
          <w:szCs w:val="28"/>
        </w:rPr>
        <w:t>goodiebags</w:t>
      </w:r>
      <w:proofErr w:type="spellEnd"/>
      <w:r>
        <w:rPr>
          <w:rFonts w:cstheme="minorHAnsi"/>
          <w:sz w:val="28"/>
          <w:szCs w:val="28"/>
        </w:rPr>
        <w:t xml:space="preserve"> (det skall vara 400st av det vi skall lägga i tex vattenflaska, bok, reflex, t-shirt mm) Det måste vi börja med omgående, dra i alla kontakter ni har!</w:t>
      </w:r>
      <w:r w:rsidR="0005399C">
        <w:rPr>
          <w:rFonts w:cstheme="minorHAnsi"/>
          <w:sz w:val="28"/>
          <w:szCs w:val="28"/>
        </w:rPr>
        <w:t xml:space="preserve"> </w:t>
      </w:r>
    </w:p>
    <w:p w:rsidR="00975A23" w:rsidRDefault="0005399C" w:rsidP="00975A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Dessa påsar skall packas helgen innan cup, kanske något för tjejerna att hjälpa till med?</w:t>
      </w:r>
    </w:p>
    <w:p w:rsidR="0005399C" w:rsidRDefault="0005399C" w:rsidP="00975A23">
      <w:pPr>
        <w:rPr>
          <w:rFonts w:cstheme="minorHAnsi"/>
          <w:sz w:val="28"/>
          <w:szCs w:val="28"/>
        </w:rPr>
      </w:pPr>
    </w:p>
    <w:p w:rsidR="0005399C" w:rsidRPr="0005399C" w:rsidRDefault="0005399C" w:rsidP="00975A23">
      <w:pPr>
        <w:rPr>
          <w:rFonts w:cstheme="minorHAnsi"/>
          <w:b/>
          <w:sz w:val="28"/>
          <w:szCs w:val="28"/>
        </w:rPr>
      </w:pPr>
      <w:r w:rsidRPr="0005399C">
        <w:rPr>
          <w:rFonts w:cstheme="minorHAnsi"/>
          <w:b/>
          <w:sz w:val="28"/>
          <w:szCs w:val="28"/>
        </w:rPr>
        <w:t>TRÖJOR</w:t>
      </w:r>
    </w:p>
    <w:p w:rsidR="00975A23" w:rsidRDefault="00E74ED8" w:rsidP="00E74E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 skall även ha t</w:t>
      </w:r>
      <w:r w:rsidR="00975A23" w:rsidRPr="00E74ED8">
        <w:rPr>
          <w:rFonts w:cstheme="minorHAnsi"/>
          <w:sz w:val="28"/>
          <w:szCs w:val="28"/>
        </w:rPr>
        <w:t>röjor till matchens lirare</w:t>
      </w:r>
      <w:r>
        <w:rPr>
          <w:rFonts w:cstheme="minorHAnsi"/>
          <w:sz w:val="28"/>
          <w:szCs w:val="28"/>
        </w:rPr>
        <w:t>, någon som har kontakt med ett tryckeri? Återkommer med antal.</w:t>
      </w:r>
    </w:p>
    <w:p w:rsidR="0005399C" w:rsidRDefault="0005399C" w:rsidP="00E74ED8">
      <w:pPr>
        <w:rPr>
          <w:rFonts w:cstheme="minorHAnsi"/>
          <w:sz w:val="28"/>
          <w:szCs w:val="28"/>
        </w:rPr>
      </w:pPr>
    </w:p>
    <w:p w:rsidR="0005399C" w:rsidRPr="0005399C" w:rsidRDefault="0005399C" w:rsidP="00E74ED8">
      <w:pPr>
        <w:rPr>
          <w:rFonts w:cstheme="minorHAnsi"/>
          <w:b/>
          <w:sz w:val="28"/>
          <w:szCs w:val="28"/>
        </w:rPr>
      </w:pPr>
      <w:r w:rsidRPr="0005399C">
        <w:rPr>
          <w:rFonts w:cstheme="minorHAnsi"/>
          <w:b/>
          <w:sz w:val="28"/>
          <w:szCs w:val="28"/>
        </w:rPr>
        <w:t>BILAR</w:t>
      </w:r>
    </w:p>
    <w:p w:rsidR="0005399C" w:rsidRDefault="0005399C" w:rsidP="00E74E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Någon som har en kontakt inom transport och bilar?</w:t>
      </w:r>
    </w:p>
    <w:p w:rsidR="0056257B" w:rsidRDefault="0056257B" w:rsidP="00E74ED8">
      <w:pPr>
        <w:rPr>
          <w:rFonts w:cstheme="minorHAnsi"/>
          <w:sz w:val="28"/>
          <w:szCs w:val="28"/>
        </w:rPr>
      </w:pPr>
    </w:p>
    <w:p w:rsidR="0056257B" w:rsidRDefault="0056257B" w:rsidP="00E74ED8">
      <w:pPr>
        <w:rPr>
          <w:rFonts w:cstheme="minorHAnsi"/>
          <w:sz w:val="28"/>
          <w:szCs w:val="28"/>
        </w:rPr>
      </w:pPr>
    </w:p>
    <w:p w:rsidR="0056257B" w:rsidRDefault="0056257B" w:rsidP="00E74ED8">
      <w:pPr>
        <w:rPr>
          <w:rFonts w:cstheme="minorHAnsi"/>
          <w:sz w:val="28"/>
          <w:szCs w:val="28"/>
        </w:rPr>
      </w:pPr>
      <w:bookmarkStart w:id="1" w:name="_GoBack"/>
      <w:bookmarkEnd w:id="1"/>
      <w:r>
        <w:rPr>
          <w:rFonts w:cstheme="minorHAnsi"/>
          <w:sz w:val="28"/>
          <w:szCs w:val="28"/>
        </w:rPr>
        <w:t>Boka in en spännande helg som vi sent glömmer</w:t>
      </w:r>
      <w:r w:rsidRPr="0056257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theme="minorHAnsi"/>
          <w:sz w:val="28"/>
          <w:szCs w:val="28"/>
        </w:rPr>
        <w:t xml:space="preserve"> </w:t>
      </w:r>
    </w:p>
    <w:p w:rsidR="00E74ED8" w:rsidRPr="00E74ED8" w:rsidRDefault="00E74ED8" w:rsidP="00E74ED8">
      <w:pPr>
        <w:rPr>
          <w:rFonts w:cstheme="minorHAnsi"/>
          <w:sz w:val="28"/>
          <w:szCs w:val="28"/>
        </w:rPr>
      </w:pPr>
    </w:p>
    <w:p w:rsidR="00975A23" w:rsidRPr="00C84056" w:rsidRDefault="00975A23" w:rsidP="00975A23">
      <w:pPr>
        <w:pStyle w:val="Liststycke"/>
        <w:numPr>
          <w:ilvl w:val="0"/>
          <w:numId w:val="0"/>
        </w:numPr>
        <w:ind w:left="720"/>
        <w:rPr>
          <w:rFonts w:cstheme="minorHAnsi"/>
          <w:szCs w:val="24"/>
        </w:rPr>
      </w:pPr>
    </w:p>
    <w:p w:rsidR="00975A23" w:rsidRPr="00C84056" w:rsidRDefault="00975A23">
      <w:pPr>
        <w:rPr>
          <w:rFonts w:cstheme="minorHAnsi"/>
        </w:rPr>
      </w:pPr>
    </w:p>
    <w:sectPr w:rsidR="00975A23" w:rsidRPr="00C84056" w:rsidSect="000C4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23" w:rsidRDefault="00975A23" w:rsidP="00132E83">
      <w:r>
        <w:separator/>
      </w:r>
    </w:p>
  </w:endnote>
  <w:endnote w:type="continuationSeparator" w:id="0">
    <w:p w:rsidR="00975A23" w:rsidRDefault="00975A23" w:rsidP="0013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23" w:rsidRDefault="00975A23" w:rsidP="00132E83">
      <w:r>
        <w:separator/>
      </w:r>
    </w:p>
  </w:footnote>
  <w:footnote w:type="continuationSeparator" w:id="0">
    <w:p w:rsidR="00975A23" w:rsidRDefault="00975A23" w:rsidP="0013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B14ED"/>
    <w:multiLevelType w:val="hybridMultilevel"/>
    <w:tmpl w:val="0FD84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0470"/>
    <w:multiLevelType w:val="hybridMultilevel"/>
    <w:tmpl w:val="D41A7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5B080F"/>
    <w:multiLevelType w:val="hybridMultilevel"/>
    <w:tmpl w:val="8E108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23"/>
    <w:rsid w:val="00007C5F"/>
    <w:rsid w:val="00026E90"/>
    <w:rsid w:val="00040DD1"/>
    <w:rsid w:val="0005399C"/>
    <w:rsid w:val="00076F9F"/>
    <w:rsid w:val="000C37F3"/>
    <w:rsid w:val="000C4BFC"/>
    <w:rsid w:val="000C7C2D"/>
    <w:rsid w:val="000D5687"/>
    <w:rsid w:val="001155B4"/>
    <w:rsid w:val="00132E83"/>
    <w:rsid w:val="0014550B"/>
    <w:rsid w:val="001968AA"/>
    <w:rsid w:val="001A3E79"/>
    <w:rsid w:val="001C2288"/>
    <w:rsid w:val="00211F7B"/>
    <w:rsid w:val="00215400"/>
    <w:rsid w:val="00233988"/>
    <w:rsid w:val="00237AF4"/>
    <w:rsid w:val="002462B0"/>
    <w:rsid w:val="002822B4"/>
    <w:rsid w:val="003558D9"/>
    <w:rsid w:val="00376AB1"/>
    <w:rsid w:val="00377D9D"/>
    <w:rsid w:val="0043613A"/>
    <w:rsid w:val="0047544F"/>
    <w:rsid w:val="00485F97"/>
    <w:rsid w:val="004B62DD"/>
    <w:rsid w:val="005274F7"/>
    <w:rsid w:val="0056257B"/>
    <w:rsid w:val="005D3987"/>
    <w:rsid w:val="005E4C85"/>
    <w:rsid w:val="00636C9D"/>
    <w:rsid w:val="0070474C"/>
    <w:rsid w:val="007811DB"/>
    <w:rsid w:val="00792846"/>
    <w:rsid w:val="007F5EDE"/>
    <w:rsid w:val="008110C3"/>
    <w:rsid w:val="008B65FE"/>
    <w:rsid w:val="008D64D8"/>
    <w:rsid w:val="00974371"/>
    <w:rsid w:val="00975A23"/>
    <w:rsid w:val="0098173B"/>
    <w:rsid w:val="00983BA9"/>
    <w:rsid w:val="0099378B"/>
    <w:rsid w:val="00A13EBA"/>
    <w:rsid w:val="00A942FA"/>
    <w:rsid w:val="00B1564F"/>
    <w:rsid w:val="00B506A9"/>
    <w:rsid w:val="00BD68B1"/>
    <w:rsid w:val="00C40AAB"/>
    <w:rsid w:val="00C61F12"/>
    <w:rsid w:val="00C812D8"/>
    <w:rsid w:val="00C84056"/>
    <w:rsid w:val="00CA6303"/>
    <w:rsid w:val="00CC01BD"/>
    <w:rsid w:val="00CD7691"/>
    <w:rsid w:val="00D650A4"/>
    <w:rsid w:val="00E40C31"/>
    <w:rsid w:val="00E60A08"/>
    <w:rsid w:val="00E74ED8"/>
    <w:rsid w:val="00EB6A27"/>
    <w:rsid w:val="00EB764B"/>
    <w:rsid w:val="00EC05C2"/>
    <w:rsid w:val="00EF1195"/>
    <w:rsid w:val="00FC56CB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6BBD3A76"/>
  <w15:chartTrackingRefBased/>
  <w15:docId w15:val="{C67BFC7D-95B5-4DCC-824C-C2A352FC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A08"/>
    <w:pPr>
      <w:spacing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6E90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ind w:left="357" w:hanging="35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line="200" w:lineRule="atLeast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000000"/>
      </a:dk1>
      <a:lt1>
        <a:srgbClr val="FFFFFF"/>
      </a:lt1>
      <a:dk2>
        <a:srgbClr val="683788"/>
      </a:dk2>
      <a:lt2>
        <a:srgbClr val="BCAAD0"/>
      </a:lt2>
      <a:accent1>
        <a:srgbClr val="289D93"/>
      </a:accent1>
      <a:accent2>
        <a:srgbClr val="C40068"/>
      </a:accent2>
      <a:accent3>
        <a:srgbClr val="007EC4"/>
      </a:accent3>
      <a:accent4>
        <a:srgbClr val="B6D7D3"/>
      </a:accent4>
      <a:accent5>
        <a:srgbClr val="E4B1C3"/>
      </a:accent5>
      <a:accent6>
        <a:srgbClr val="ACC7E9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EDB2B64A.dotm</Template>
  <TotalTime>66</TotalTime>
  <Pages>3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Bülow</dc:creator>
  <cp:keywords/>
  <dc:description/>
  <cp:lastModifiedBy>Jenny Lindgren</cp:lastModifiedBy>
  <cp:revision>7</cp:revision>
  <dcterms:created xsi:type="dcterms:W3CDTF">2019-05-16T13:20:00Z</dcterms:created>
  <dcterms:modified xsi:type="dcterms:W3CDTF">2019-05-18T08:48:00Z</dcterms:modified>
</cp:coreProperties>
</file>